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D72EBA2"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8B99C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39AF6131"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141186C3"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133A2C1"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F60700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8E70EFB"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8A5E5E"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D8CB62" w:rsidR="00EB0036" w:rsidRPr="00705858" w:rsidRDefault="00FD6A23" w:rsidP="00477738">
            <w:pPr>
              <w:spacing w:after="0" w:line="240" w:lineRule="auto"/>
              <w:jc w:val="center"/>
              <w:rPr>
                <w:rFonts w:ascii="Calibri" w:eastAsia="Times New Roman" w:hAnsi="Calibri" w:cs="Times New Roman"/>
                <w:color w:val="000000"/>
                <w:sz w:val="16"/>
                <w:szCs w:val="16"/>
                <w:lang w:eastAsia="en-GB"/>
              </w:rPr>
            </w:pPr>
            <w:r w:rsidRPr="00705858">
              <w:rPr>
                <w:rFonts w:ascii="Calibri" w:eastAsia="Times New Roman" w:hAnsi="Calibri" w:cs="Times New Roman"/>
                <w:b/>
                <w:color w:val="000000"/>
                <w:sz w:val="16"/>
                <w:szCs w:val="16"/>
                <w:lang w:eastAsia="en-GB"/>
              </w:rPr>
              <w:t>UNIVERSITA’ DEGLI STUDI DI PARMA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DE5178D"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C77184" w:rsidR="00EB0036" w:rsidRPr="002A00C3" w:rsidRDefault="00FD6A23" w:rsidP="004777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 PARMA01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08F8D6F" w:rsidR="00EB0036" w:rsidRPr="002A00C3" w:rsidRDefault="00E57F8A" w:rsidP="001D6E4A">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Pr>
                <w:rFonts w:ascii="Calibri" w:eastAsia="Times New Roman" w:hAnsi="Calibri" w:cs="Times New Roman"/>
                <w:b/>
                <w:color w:val="000000"/>
                <w:sz w:val="16"/>
                <w:szCs w:val="16"/>
                <w:lang w:val="en-GB" w:eastAsia="en-GB"/>
              </w:rPr>
              <w:t>P.le</w:t>
            </w:r>
            <w:proofErr w:type="spellEnd"/>
            <w:proofErr w:type="gramEnd"/>
            <w:r>
              <w:rPr>
                <w:rFonts w:ascii="Calibri" w:eastAsia="Times New Roman" w:hAnsi="Calibri" w:cs="Times New Roman"/>
                <w:b/>
                <w:color w:val="000000"/>
                <w:sz w:val="16"/>
                <w:szCs w:val="16"/>
                <w:lang w:val="en-GB" w:eastAsia="en-GB"/>
              </w:rPr>
              <w:t xml:space="preserve"> San Francesco 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1E2A757" w:rsidR="00EB0036" w:rsidRPr="002A00C3" w:rsidRDefault="00194641" w:rsidP="004777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9711B8" w14:textId="77777777" w:rsidR="00EB0036" w:rsidRDefault="00642CFD" w:rsidP="00642CFD">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Dr.</w:t>
            </w:r>
            <w:proofErr w:type="spellEnd"/>
            <w:r>
              <w:rPr>
                <w:rFonts w:ascii="Calibri" w:eastAsia="Times New Roman" w:hAnsi="Calibri" w:cs="Times New Roman"/>
                <w:b/>
                <w:color w:val="000000"/>
                <w:sz w:val="16"/>
                <w:szCs w:val="16"/>
                <w:lang w:val="en-GB" w:eastAsia="en-GB"/>
              </w:rPr>
              <w:t xml:space="preserve"> Alessandro Bernazzoli</w:t>
            </w:r>
          </w:p>
          <w:p w14:paraId="54D159B9" w14:textId="77777777" w:rsidR="00642CFD" w:rsidRDefault="00642CFD" w:rsidP="00642CFD">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Head of International Relations Office</w:t>
            </w:r>
          </w:p>
          <w:p w14:paraId="69DC9F81" w14:textId="0D8F3C14" w:rsidR="00642CFD" w:rsidRPr="002A00C3" w:rsidRDefault="00642CFD" w:rsidP="00642C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+ 39 0521 034037 erasmus@unipr.it</w:t>
            </w:r>
          </w:p>
        </w:tc>
      </w:tr>
      <w:tr w:rsidR="00EB0036" w:rsidRPr="008A5E5E"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E6BEDD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E7C9A" w:rsidRPr="002A00C3" w14:paraId="69DC9F99" w14:textId="77777777" w:rsidTr="00AE7C9A">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E7C9A" w:rsidRPr="002A00C3" w:rsidRDefault="00AE7C9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3B1ACF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E49A197"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65BAF56"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6716CB3C"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DA8300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B271B16"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bookmarkStart w:id="1" w:name="_Hlk76455089"/>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A5E5E"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6DAA545E"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8A5E5E"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D2F404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0C922D6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4CA38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A2F73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8AE396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1F16AE0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r w:rsidR="001F5763">
              <w:rPr>
                <w:rFonts w:ascii="Calibri" w:eastAsia="Times New Roman" w:hAnsi="Calibri" w:cs="Times New Roman"/>
                <w:b/>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A50B9E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61EB99D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88FAF5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46DF203F"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E72D13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C32320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0248433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21625B90"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4582F5B4"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6CD82C8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47A857A1"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C91524"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F5855AC"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6E906644"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6FD0C6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251FEC62"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51AD60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6F08253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4D745B9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9158B9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3837644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13E6218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054B8" w:rsidRPr="00AE7C9A" w14:paraId="1BBD43D5"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E77ABA" w14:textId="77777777" w:rsidR="003054B8" w:rsidRPr="002A00C3" w:rsidRDefault="003054B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55C0364" w14:textId="71019A0C" w:rsidR="003054B8" w:rsidRPr="001E50EF"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2"/>
                  <w:enabled/>
                  <w:calcOnExit w:val="0"/>
                  <w:textInput/>
                </w:ffData>
              </w:fldChar>
            </w:r>
            <w:bookmarkStart w:id="2" w:name="Testo2"/>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2"/>
          </w:p>
        </w:tc>
        <w:tc>
          <w:tcPr>
            <w:tcW w:w="4317" w:type="dxa"/>
            <w:gridSpan w:val="6"/>
            <w:tcBorders>
              <w:top w:val="nil"/>
              <w:left w:val="nil"/>
              <w:bottom w:val="single" w:sz="8" w:space="0" w:color="auto"/>
              <w:right w:val="single" w:sz="8" w:space="0" w:color="auto"/>
            </w:tcBorders>
            <w:shd w:val="clear" w:color="auto" w:fill="auto"/>
            <w:vAlign w:val="center"/>
          </w:tcPr>
          <w:p w14:paraId="65FAFAA7" w14:textId="2134681E" w:rsidR="003054B8" w:rsidRPr="007D6D3F"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3"/>
                  <w:enabled/>
                  <w:calcOnExit w:val="0"/>
                  <w:textInput/>
                </w:ffData>
              </w:fldChar>
            </w:r>
            <w:bookmarkStart w:id="3" w:name="Testo3"/>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3"/>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6EC516" w14:textId="55B8F6DC" w:rsidR="003054B8" w:rsidRPr="00AD765A"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4"/>
                  <w:enabled/>
                  <w:calcOnExit w:val="0"/>
                  <w:textInput/>
                </w:ffData>
              </w:fldChar>
            </w:r>
            <w:bookmarkStart w:id="4" w:name="Testo4"/>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4"/>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8BD6D2" w14:textId="4DE3501D" w:rsidR="003054B8" w:rsidRPr="00330A26"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5"/>
                  <w:enabled/>
                  <w:calcOnExit w:val="0"/>
                  <w:textInput/>
                </w:ffData>
              </w:fldChar>
            </w:r>
            <w:bookmarkStart w:id="5" w:name="Testo5"/>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5"/>
          </w:p>
        </w:tc>
      </w:tr>
      <w:bookmarkEnd w:id="1"/>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66C1311"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8A5E5E"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CD31D"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8A5E5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A5E5E"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C50436" w:rsidR="00FB49EE" w:rsidRPr="002A00C3" w:rsidRDefault="00FB49EE" w:rsidP="00AE7C9A">
            <w:pPr>
              <w:spacing w:after="0" w:line="240" w:lineRule="auto"/>
              <w:jc w:val="center"/>
              <w:rPr>
                <w:rFonts w:ascii="Calibri" w:eastAsia="Times New Roman" w:hAnsi="Calibri" w:cs="Times New Roman"/>
                <w:color w:val="000000"/>
                <w:sz w:val="16"/>
                <w:szCs w:val="16"/>
                <w:lang w:val="en-GB" w:eastAsia="en-GB"/>
              </w:rPr>
            </w:pPr>
            <w:r w:rsidRPr="00EC416A">
              <w:rPr>
                <w:rFonts w:ascii="Calibri" w:eastAsia="Times New Roman" w:hAnsi="Calibri" w:cs="Times New Roman"/>
                <w:b/>
                <w:color w:val="000000"/>
                <w:sz w:val="16"/>
                <w:szCs w:val="16"/>
                <w:lang w:val="en-GB" w:eastAsia="en-GB"/>
              </w:rPr>
              <w:t>The level of la</w:t>
            </w:r>
            <w:r w:rsidR="00B72EEF" w:rsidRPr="00EC416A">
              <w:rPr>
                <w:rFonts w:ascii="Calibri" w:eastAsia="Times New Roman" w:hAnsi="Calibri" w:cs="Times New Roman"/>
                <w:b/>
                <w:color w:val="000000"/>
                <w:sz w:val="16"/>
                <w:szCs w:val="16"/>
                <w:lang w:val="en-GB" w:eastAsia="en-GB"/>
              </w:rPr>
              <w:t>nguage competence</w:t>
            </w:r>
            <w:r w:rsidR="009A46D5" w:rsidRPr="00EC416A">
              <w:rPr>
                <w:rStyle w:val="Rimandonotadichiusura"/>
                <w:rFonts w:ascii="Verdana" w:hAnsi="Verdana"/>
                <w:b/>
                <w:sz w:val="16"/>
                <w:szCs w:val="18"/>
                <w:lang w:val="en-GB"/>
              </w:rPr>
              <w:endnoteReference w:id="9"/>
            </w:r>
            <w:r w:rsidR="00B72EEF" w:rsidRPr="00EC416A">
              <w:rPr>
                <w:rFonts w:ascii="Calibri" w:eastAsia="Times New Roman" w:hAnsi="Calibri" w:cs="Times New Roman"/>
                <w:b/>
                <w:color w:val="000000"/>
                <w:sz w:val="16"/>
                <w:szCs w:val="16"/>
                <w:lang w:val="en-GB" w:eastAsia="en-GB"/>
              </w:rPr>
              <w:t xml:space="preserve">  in</w:t>
            </w:r>
            <w:r w:rsidR="00B72EEF" w:rsidRPr="002A00C3">
              <w:rPr>
                <w:rFonts w:ascii="Calibri" w:eastAsia="Times New Roman" w:hAnsi="Calibri" w:cs="Times New Roman"/>
                <w:color w:val="000000"/>
                <w:sz w:val="16"/>
                <w:szCs w:val="16"/>
                <w:lang w:val="en-GB" w:eastAsia="en-GB"/>
              </w:rPr>
              <w:t xml:space="preserve">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6" w:name="Controllo1"/>
            <w:r w:rsidR="00AE7C9A">
              <w:rPr>
                <w:rFonts w:ascii="Calibri" w:eastAsia="Times New Roman" w:hAnsi="Calibri" w:cs="Times New Roman"/>
                <w:i/>
                <w:iCs/>
                <w:color w:val="000000"/>
                <w:sz w:val="16"/>
                <w:szCs w:val="16"/>
                <w:lang w:val="en-GB" w:eastAsia="en-GB"/>
              </w:rPr>
              <w:instrText xml:space="preserve"> FORMCHECKBOX </w:instrText>
            </w:r>
            <w:r w:rsidR="00217C3B">
              <w:rPr>
                <w:rFonts w:ascii="Calibri" w:eastAsia="Times New Roman" w:hAnsi="Calibri" w:cs="Times New Roman"/>
                <w:i/>
                <w:iCs/>
                <w:color w:val="000000"/>
                <w:sz w:val="16"/>
                <w:szCs w:val="16"/>
                <w:lang w:val="en-GB" w:eastAsia="en-GB"/>
              </w:rPr>
            </w:r>
            <w:r w:rsidR="00217C3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6"/>
            <w:r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17C3B">
              <w:rPr>
                <w:rFonts w:ascii="Calibri" w:eastAsia="Times New Roman" w:hAnsi="Calibri" w:cs="Times New Roman"/>
                <w:i/>
                <w:iCs/>
                <w:color w:val="000000"/>
                <w:sz w:val="16"/>
                <w:szCs w:val="16"/>
                <w:lang w:val="en-GB" w:eastAsia="en-GB"/>
              </w:rPr>
            </w:r>
            <w:r w:rsidR="00217C3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17C3B">
              <w:rPr>
                <w:rFonts w:ascii="Calibri" w:eastAsia="Times New Roman" w:hAnsi="Calibri" w:cs="Times New Roman"/>
                <w:i/>
                <w:iCs/>
                <w:color w:val="000000"/>
                <w:sz w:val="16"/>
                <w:szCs w:val="16"/>
                <w:lang w:val="en-GB" w:eastAsia="en-GB"/>
              </w:rPr>
            </w:r>
            <w:r w:rsidR="00217C3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17C3B">
              <w:rPr>
                <w:rFonts w:ascii="Calibri" w:eastAsia="Times New Roman" w:hAnsi="Calibri" w:cs="Times New Roman"/>
                <w:i/>
                <w:iCs/>
                <w:color w:val="000000"/>
                <w:sz w:val="16"/>
                <w:szCs w:val="16"/>
                <w:lang w:val="en-GB" w:eastAsia="en-GB"/>
              </w:rPr>
            </w:r>
            <w:r w:rsidR="00217C3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17C3B">
              <w:rPr>
                <w:rFonts w:ascii="Calibri" w:eastAsia="Times New Roman" w:hAnsi="Calibri" w:cs="Times New Roman"/>
                <w:i/>
                <w:iCs/>
                <w:color w:val="000000"/>
                <w:sz w:val="16"/>
                <w:szCs w:val="16"/>
                <w:lang w:val="en-GB" w:eastAsia="en-GB"/>
              </w:rPr>
            </w:r>
            <w:r w:rsidR="00217C3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17C3B">
              <w:rPr>
                <w:rFonts w:ascii="Calibri" w:eastAsia="Times New Roman" w:hAnsi="Calibri" w:cs="Times New Roman"/>
                <w:i/>
                <w:iCs/>
                <w:color w:val="000000"/>
                <w:sz w:val="16"/>
                <w:szCs w:val="16"/>
                <w:lang w:val="en-GB" w:eastAsia="en-GB"/>
              </w:rPr>
            </w:r>
            <w:r w:rsidR="00217C3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217C3B">
              <w:rPr>
                <w:rFonts w:ascii="Calibri" w:eastAsia="Times New Roman" w:hAnsi="Calibri" w:cs="Times New Roman"/>
                <w:i/>
                <w:iCs/>
                <w:color w:val="000000"/>
                <w:sz w:val="16"/>
                <w:szCs w:val="16"/>
                <w:lang w:val="en-GB" w:eastAsia="en-GB"/>
              </w:rPr>
            </w:r>
            <w:r w:rsidR="00217C3B">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A5E5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62A33F66"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1A7090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667B68C"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F9B845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2F04C4D4"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62075DD6" w14:textId="77777777" w:rsidR="003054B8" w:rsidRPr="002A00C3" w:rsidRDefault="003054B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A7BC73" w14:textId="7C49E150" w:rsidR="003054B8" w:rsidRPr="00FB699A"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bookmarkStart w:id="7" w:name="Testo14"/>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7"/>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0F55C38" w14:textId="23655880" w:rsidR="003054B8" w:rsidRPr="009504D8"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bookmarkStart w:id="8" w:name="Testo15"/>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8"/>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FC563" w14:textId="26C11709" w:rsidR="003054B8" w:rsidRPr="00317263"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bookmarkStart w:id="9" w:name="Testo16"/>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9"/>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6A40FF4" w14:textId="64B87C3F" w:rsidR="003054B8" w:rsidRPr="00691908"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7"/>
                  <w:enabled/>
                  <w:calcOnExit w:val="0"/>
                  <w:textInput/>
                </w:ffData>
              </w:fldChar>
            </w:r>
            <w:bookmarkStart w:id="10" w:name="Testo17"/>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10"/>
          </w:p>
        </w:tc>
      </w:tr>
      <w:tr w:rsidR="003054B8" w:rsidRPr="00AE7C9A" w14:paraId="19F6D95E"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04718736"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5CE070" w14:textId="0133D4BE"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01AD68C" w14:textId="78BB1A2F"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A572A0" w14:textId="3E403CC9"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62B660E" w14:textId="68FC389F"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r>
      <w:tr w:rsidR="003054B8" w:rsidRPr="00AE7C9A" w14:paraId="0A5870EA"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31DD98F4"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418436" w14:textId="570B7985"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579CE9A" w14:textId="69F7253A"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F7D29E" w14:textId="6E7EEA64"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A57EE29" w14:textId="26777504"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r>
      <w:tr w:rsidR="003054B8"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CAEE4A3" w:rsidR="003054B8" w:rsidRPr="002A00C3" w:rsidRDefault="003054B8" w:rsidP="003054B8">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E16AD49"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0C784421"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61E0224B"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3A70FB13" w:rsidR="003054B8" w:rsidRPr="002A00C3" w:rsidRDefault="003054B8" w:rsidP="003054B8">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233AB63" w:rsidR="003054B8" w:rsidRPr="002A00C3" w:rsidRDefault="003054B8" w:rsidP="003054B8">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8AD9C59"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070457BB"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2251E538"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5732EB3C"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15C80240"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01F22E8F"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054B8"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2AED14A3"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2723943C"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19688274"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059CCD8C"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054B8"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5F030C9"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3054B8" w:rsidRPr="008A5E5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44CB7E0"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Pr>
                <w:rFonts w:ascii="Calibri" w:eastAsia="Times New Roman" w:hAnsi="Calibri" w:cs="Times New Roman"/>
                <w:color w:val="000000"/>
                <w:sz w:val="16"/>
                <w:szCs w:val="16"/>
                <w:lang w:val="en-GB" w:eastAsia="en-GB"/>
              </w:rPr>
              <w:t xml:space="preserve">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3054B8" w:rsidRPr="008A5E5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3054B8" w:rsidRPr="002A00C3" w:rsidRDefault="003054B8" w:rsidP="003054B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3054B8" w:rsidRPr="002A00C3" w:rsidRDefault="003054B8" w:rsidP="003054B8">
            <w:pPr>
              <w:spacing w:after="0" w:line="240" w:lineRule="auto"/>
              <w:rPr>
                <w:rFonts w:ascii="Calibri" w:eastAsia="Times New Roman" w:hAnsi="Calibri" w:cs="Times New Roman"/>
                <w:color w:val="000000"/>
                <w:lang w:val="en-GB" w:eastAsia="en-GB"/>
              </w:rPr>
            </w:pPr>
          </w:p>
        </w:tc>
      </w:tr>
      <w:tr w:rsidR="003054B8" w:rsidRPr="008A5E5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3054B8" w:rsidRPr="00474762" w:rsidRDefault="003054B8" w:rsidP="003054B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3054B8" w:rsidRPr="00317CBC" w:rsidRDefault="003054B8" w:rsidP="003054B8">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054B8"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054B8"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9EE6BE1" w:rsidR="003054B8" w:rsidRPr="00784E7F" w:rsidRDefault="003054B8" w:rsidP="003054B8">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19A53C5F"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BB0BA36"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F3FBB60"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054B8"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BC8893C"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264D66"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B391116"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AF9AC77"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1B132D9E"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054B8"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B3474D0"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668B20B"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9DA120B"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4C606FDC"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41120EF0"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1"/>
        <w:gridCol w:w="1148"/>
        <w:gridCol w:w="1727"/>
        <w:gridCol w:w="1290"/>
        <w:gridCol w:w="67"/>
        <w:gridCol w:w="1081"/>
        <w:gridCol w:w="359"/>
        <w:gridCol w:w="932"/>
        <w:gridCol w:w="508"/>
        <w:gridCol w:w="782"/>
        <w:gridCol w:w="1017"/>
        <w:gridCol w:w="1276"/>
      </w:tblGrid>
      <w:tr w:rsidR="000A395A" w:rsidRPr="002A00C3" w14:paraId="17E6DCDC" w14:textId="77777777" w:rsidTr="000A395A">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465339F2"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1E2C27F" w14:textId="77777777" w:rsidR="000A395A" w:rsidRPr="002A00C3" w:rsidRDefault="000A395A" w:rsidP="00715C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4C43D9"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4FD3C12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9A53C7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gridSpan w:val="2"/>
            <w:tcBorders>
              <w:top w:val="double" w:sz="6" w:space="0" w:color="auto"/>
              <w:left w:val="nil"/>
              <w:bottom w:val="single" w:sz="8" w:space="0" w:color="auto"/>
              <w:right w:val="single" w:sz="8" w:space="0" w:color="auto"/>
            </w:tcBorders>
            <w:shd w:val="clear" w:color="auto" w:fill="auto"/>
            <w:vAlign w:val="bottom"/>
            <w:hideMark/>
          </w:tcPr>
          <w:p w14:paraId="230CCE5D"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2"/>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3D557D4F"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3B50A08"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13"/>
            </w:r>
          </w:p>
        </w:tc>
        <w:tc>
          <w:tcPr>
            <w:tcW w:w="2295" w:type="dxa"/>
            <w:gridSpan w:val="2"/>
            <w:tcBorders>
              <w:top w:val="double" w:sz="6" w:space="0" w:color="auto"/>
              <w:left w:val="nil"/>
              <w:bottom w:val="single" w:sz="8" w:space="0" w:color="auto"/>
              <w:right w:val="double" w:sz="6" w:space="0" w:color="auto"/>
            </w:tcBorders>
            <w:shd w:val="clear" w:color="auto" w:fill="auto"/>
            <w:vAlign w:val="bottom"/>
            <w:hideMark/>
          </w:tcPr>
          <w:p w14:paraId="234E8F94"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14"/>
            </w:r>
          </w:p>
        </w:tc>
      </w:tr>
      <w:tr w:rsidR="000A395A" w:rsidRPr="002A00C3" w14:paraId="2F4DA090" w14:textId="77777777" w:rsidTr="000A395A">
        <w:trPr>
          <w:trHeight w:val="340"/>
        </w:trPr>
        <w:tc>
          <w:tcPr>
            <w:tcW w:w="998" w:type="dxa"/>
            <w:vMerge/>
            <w:tcBorders>
              <w:left w:val="double" w:sz="6" w:space="0" w:color="auto"/>
              <w:bottom w:val="single" w:sz="8" w:space="0" w:color="auto"/>
              <w:right w:val="double" w:sz="6" w:space="0" w:color="auto"/>
            </w:tcBorders>
            <w:shd w:val="clear" w:color="auto" w:fill="auto"/>
            <w:vAlign w:val="bottom"/>
            <w:hideMark/>
          </w:tcPr>
          <w:p w14:paraId="0EB3B153" w14:textId="77777777" w:rsidR="000A395A" w:rsidRPr="002A00C3" w:rsidRDefault="000A395A" w:rsidP="00715C2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14:paraId="1EA688FB" w14:textId="163381A9" w:rsidR="000A395A" w:rsidRPr="00AE7C9A" w:rsidRDefault="000A395A" w:rsidP="00715C24">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75E1D820" w14:textId="523EE049"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42D46BF" w14:textId="18C0E560"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gridSpan w:val="2"/>
            <w:tcBorders>
              <w:top w:val="single" w:sz="8" w:space="0" w:color="auto"/>
              <w:left w:val="nil"/>
              <w:bottom w:val="double" w:sz="6" w:space="0" w:color="auto"/>
              <w:right w:val="single" w:sz="8" w:space="0" w:color="auto"/>
            </w:tcBorders>
            <w:shd w:val="clear" w:color="auto" w:fill="auto"/>
            <w:noWrap/>
            <w:vAlign w:val="center"/>
          </w:tcPr>
          <w:p w14:paraId="080008CC" w14:textId="2BF0E26C"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045E33E2" w14:textId="3619022A" w:rsidR="000A395A" w:rsidRPr="002A00C3" w:rsidRDefault="000A395A" w:rsidP="00715C24">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CF91A4D" w14:textId="36F5CFE0"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95" w:type="dxa"/>
            <w:gridSpan w:val="2"/>
            <w:tcBorders>
              <w:top w:val="single" w:sz="8" w:space="0" w:color="auto"/>
              <w:left w:val="nil"/>
              <w:bottom w:val="double" w:sz="6" w:space="0" w:color="auto"/>
              <w:right w:val="double" w:sz="6" w:space="0" w:color="auto"/>
            </w:tcBorders>
            <w:shd w:val="clear" w:color="auto" w:fill="auto"/>
            <w:noWrap/>
            <w:vAlign w:val="center"/>
          </w:tcPr>
          <w:p w14:paraId="6B72D476" w14:textId="6F4D852B"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317CBC" w:rsidRPr="008A5E5E"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11"/>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8A5E5E"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gridSpan w:val="3"/>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gridSpan w:val="2"/>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2D5EB26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nil"/>
              <w:left w:val="nil"/>
              <w:bottom w:val="nil"/>
              <w:right w:val="single" w:sz="8" w:space="0" w:color="auto"/>
            </w:tcBorders>
            <w:shd w:val="clear" w:color="auto" w:fill="auto"/>
            <w:vAlign w:val="center"/>
            <w:hideMark/>
          </w:tcPr>
          <w:p w14:paraId="69DCA06F" w14:textId="13FBDF0B"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nil"/>
              <w:left w:val="nil"/>
              <w:bottom w:val="nil"/>
              <w:right w:val="single" w:sz="8" w:space="0" w:color="auto"/>
            </w:tcBorders>
            <w:shd w:val="clear" w:color="auto" w:fill="auto"/>
            <w:vAlign w:val="center"/>
            <w:hideMark/>
          </w:tcPr>
          <w:p w14:paraId="69DCA070" w14:textId="353BE3B1"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1" w:name="Controllo2"/>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1"/>
          </w:p>
        </w:tc>
        <w:tc>
          <w:tcPr>
            <w:tcW w:w="1440" w:type="dxa"/>
            <w:gridSpan w:val="2"/>
            <w:tcBorders>
              <w:top w:val="nil"/>
              <w:left w:val="nil"/>
              <w:bottom w:val="nil"/>
              <w:right w:val="single" w:sz="8" w:space="0" w:color="auto"/>
            </w:tcBorders>
            <w:shd w:val="clear" w:color="auto" w:fill="auto"/>
            <w:vAlign w:val="center"/>
            <w:hideMark/>
          </w:tcPr>
          <w:p w14:paraId="69DCA071" w14:textId="2FD7B64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nil"/>
              <w:left w:val="nil"/>
              <w:bottom w:val="nil"/>
              <w:right w:val="single" w:sz="8" w:space="0" w:color="auto"/>
            </w:tcBorders>
            <w:shd w:val="clear" w:color="auto" w:fill="auto"/>
            <w:vAlign w:val="center"/>
            <w:hideMark/>
          </w:tcPr>
          <w:p w14:paraId="69DCA072" w14:textId="0984983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12" w:name="Elenco1"/>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2"/>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17DBE984"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396A24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389167" w14:textId="4CAF1E0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C2F01B8" w14:textId="4C30771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61DFDC" w14:textId="5A1D393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5FD5EA0A" w14:textId="5C0FF7B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5D419C2E"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7002C8E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C4AE6F" w14:textId="5E53FD5E"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B64B47C" w14:textId="608F22D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116CE2EC" w14:textId="6061A0E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94A448A" w14:textId="36CA878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4BA86B9F"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7B31EF3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74F5029A" w14:textId="60B2655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671D4BD" w14:textId="02F0A25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7FB4E2D" w14:textId="7EE00AC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EF2BD08" w14:textId="2895256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25EAC667"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54A4F1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1F736FE7" w14:textId="61B68E1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2A98BBFF" w14:textId="5AE0DF9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4070FFA0" w14:textId="11F0632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A0B7CBC" w14:textId="058AD7C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5F9E2D1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354280B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010260DD" w14:textId="4577369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34AA971" w14:textId="1CBF82F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25345DE" w14:textId="4C4A021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7FAC3793" w14:textId="77F98AB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0FEF353F"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673DE69D"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CD8DF73" w14:textId="3D571328"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701408D" w14:textId="45E267D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6165223" w14:textId="1B7F2B4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0159FEA8" w14:textId="14C3DC5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99CB16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28642DF8"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174ED5A" w14:textId="24C2B01F"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DC28F01" w14:textId="2B7548E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BF4F621" w14:textId="5D39B10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F92FE85" w14:textId="6E63C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1994F8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507B8EA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9CC2392" w14:textId="071457E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377D7314" w14:textId="07C6FC0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B49457" w14:textId="17ADC65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4ABB1C9" w14:textId="3C110C3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7897C92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56AE38B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36163793" w14:textId="5F75F23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D5EC77D" w14:textId="2DE137E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817CC06" w14:textId="62B0FB6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3FAABD8" w14:textId="71578B28"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4354F221"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39CD78E9"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hideMark/>
          </w:tcPr>
          <w:p w14:paraId="69DCA077" w14:textId="2B29F900"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8" w14:textId="1671EECE"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9" w14:textId="434C2DFF"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hideMark/>
          </w:tcPr>
          <w:p w14:paraId="69DCA07A" w14:textId="38F195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7D9B2E0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8A5E5E"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8A5E5E"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5D7B479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01C803C"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4D9BA9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76A52BF"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A1987DF"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199646B0"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09DF59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6FD05D5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6FF2162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5978882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1749F5D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4908858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04CE23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49B784A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41541BF0"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453D81E4"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7D037024"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21D2FAD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012C39A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6A727C25"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4A9538E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24073AF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9421AD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4FDA8AA4"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2DC4DA28"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22DBC5D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599B832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07DFDC1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6AC3EC1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45252CF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0E7B480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B8A00B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17B976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256E06A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4050A9E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1845DE4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4D3DB82E"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4D0B084E"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329AB38E"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5D9033BD"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10816FE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4F262FF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03D3489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8B585BB"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4AD2B62A"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6596621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6F233E1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B6FD4A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75AC423B"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6A037D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55E7C9DC"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539B0CF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4448098"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2367868D"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33E8AA1F"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63E031DC"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4A07C279"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258A3598"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4E462E39"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3910D90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23C9FB24"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1D3B237C"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556D729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29B8185F"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39F9CB3" w14:textId="4290E0CC" w:rsidR="003C3D9C" w:rsidRDefault="003C3D9C">
      <w:pPr>
        <w:rPr>
          <w:b/>
          <w:lang w:val="en-GB"/>
        </w:rPr>
      </w:pPr>
    </w:p>
    <w:p w14:paraId="10FEEB40" w14:textId="4B0CD2B1" w:rsidR="003C3D9C" w:rsidRDefault="003C3D9C">
      <w:pPr>
        <w:rPr>
          <w:b/>
          <w:lang w:val="en-GB"/>
        </w:rPr>
      </w:pPr>
      <w:r>
        <w:rPr>
          <w:b/>
          <w:lang w:val="en-GB"/>
        </w:rPr>
        <w:br w:type="page"/>
      </w:r>
    </w:p>
    <w:tbl>
      <w:tblPr>
        <w:tblW w:w="11188" w:type="dxa"/>
        <w:tblInd w:w="392" w:type="dxa"/>
        <w:tblLayout w:type="fixed"/>
        <w:tblLook w:val="04A0" w:firstRow="1" w:lastRow="0" w:firstColumn="1" w:lastColumn="0" w:noHBand="0" w:noVBand="1"/>
      </w:tblPr>
      <w:tblGrid>
        <w:gridCol w:w="1146"/>
        <w:gridCol w:w="4369"/>
        <w:gridCol w:w="1700"/>
        <w:gridCol w:w="3733"/>
        <w:gridCol w:w="240"/>
      </w:tblGrid>
      <w:tr w:rsidR="003C3D9C" w:rsidRPr="002A00C3" w14:paraId="185101F4" w14:textId="77777777" w:rsidTr="00AF5D54">
        <w:trPr>
          <w:trHeight w:val="135"/>
        </w:trPr>
        <w:tc>
          <w:tcPr>
            <w:tcW w:w="11188" w:type="dxa"/>
            <w:gridSpan w:val="5"/>
            <w:tcBorders>
              <w:top w:val="double" w:sz="6" w:space="0" w:color="auto"/>
              <w:left w:val="nil"/>
              <w:bottom w:val="nil"/>
              <w:right w:val="nil"/>
            </w:tcBorders>
            <w:shd w:val="clear" w:color="auto" w:fill="auto"/>
            <w:noWrap/>
            <w:vAlign w:val="bottom"/>
            <w:hideMark/>
          </w:tcPr>
          <w:p w14:paraId="68438FEF"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p>
          <w:p w14:paraId="02F5C501" w14:textId="6FF4DFFC" w:rsidR="003C3D9C" w:rsidRPr="002A00C3" w:rsidRDefault="003C3D9C" w:rsidP="003C3D9C">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Virtual Component </w:t>
            </w:r>
          </w:p>
          <w:p w14:paraId="29937089"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p>
        </w:tc>
      </w:tr>
      <w:tr w:rsidR="003C3D9C" w:rsidRPr="002A00C3" w14:paraId="4550AD22" w14:textId="77777777" w:rsidTr="00AF5D54">
        <w:trPr>
          <w:gridAfter w:val="1"/>
          <w:wAfter w:w="240" w:type="dxa"/>
          <w:trHeight w:val="100"/>
        </w:trPr>
        <w:tc>
          <w:tcPr>
            <w:tcW w:w="10948" w:type="dxa"/>
            <w:gridSpan w:val="4"/>
            <w:tcBorders>
              <w:top w:val="double" w:sz="6" w:space="0" w:color="auto"/>
              <w:left w:val="nil"/>
              <w:bottom w:val="nil"/>
              <w:right w:val="double" w:sz="6" w:space="0" w:color="000000"/>
            </w:tcBorders>
            <w:shd w:val="clear" w:color="auto" w:fill="auto"/>
            <w:noWrap/>
            <w:vAlign w:val="bottom"/>
            <w:hideMark/>
          </w:tcPr>
          <w:p w14:paraId="76C4B15F" w14:textId="36EB6A6B" w:rsidR="003C3D9C" w:rsidRPr="002A00C3" w:rsidRDefault="00742722" w:rsidP="003C3D9C">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Planned virtual component(s) </w:t>
            </w:r>
            <w:r w:rsidR="003C3D9C" w:rsidRPr="002A00C3">
              <w:rPr>
                <w:rFonts w:ascii="Calibri" w:eastAsia="Times New Roman" w:hAnsi="Calibri" w:cs="Times New Roman"/>
                <w:b/>
                <w:bCs/>
                <w:i/>
                <w:iCs/>
                <w:color w:val="000000"/>
                <w:sz w:val="16"/>
                <w:szCs w:val="16"/>
                <w:lang w:val="en-GB" w:eastAsia="en-GB"/>
              </w:rPr>
              <w:t>at the Receiving Institution</w:t>
            </w:r>
            <w:r>
              <w:rPr>
                <w:rFonts w:ascii="Calibri" w:eastAsia="Times New Roman" w:hAnsi="Calibri" w:cs="Times New Roman"/>
                <w:b/>
                <w:bCs/>
                <w:i/>
                <w:iCs/>
                <w:color w:val="000000"/>
                <w:sz w:val="16"/>
                <w:szCs w:val="16"/>
                <w:lang w:val="en-GB" w:eastAsia="en-GB"/>
              </w:rPr>
              <w:t xml:space="preserve"> before, during or afther the physical mobility</w:t>
            </w:r>
            <w:r w:rsidR="00001300">
              <w:rPr>
                <w:rFonts w:ascii="Calibri" w:eastAsia="Times New Roman" w:hAnsi="Calibri" w:cs="Times New Roman"/>
                <w:b/>
                <w:bCs/>
                <w:i/>
                <w:iCs/>
                <w:color w:val="000000"/>
                <w:sz w:val="16"/>
                <w:szCs w:val="16"/>
                <w:lang w:val="en-GB" w:eastAsia="en-GB"/>
              </w:rPr>
              <w:t xml:space="preserve"> </w:t>
            </w:r>
            <w:r w:rsidRPr="00742722">
              <w:rPr>
                <w:rFonts w:ascii="Calibri" w:eastAsia="Times New Roman" w:hAnsi="Calibri" w:cs="Times New Roman"/>
                <w:b/>
                <w:bCs/>
                <w:i/>
                <w:iCs/>
                <w:color w:val="000000"/>
                <w:sz w:val="16"/>
                <w:szCs w:val="16"/>
                <w:lang w:val="en-GB" w:eastAsia="en-GB"/>
              </w:rPr>
              <w:t>to further enhance the learning outcomes</w:t>
            </w:r>
            <w:r w:rsidR="003C3D9C" w:rsidRPr="002A00C3">
              <w:rPr>
                <w:rFonts w:ascii="Calibri" w:eastAsia="Times New Roman" w:hAnsi="Calibri" w:cs="Times New Roman"/>
                <w:b/>
                <w:bCs/>
                <w:i/>
                <w:iCs/>
                <w:color w:val="000000"/>
                <w:sz w:val="16"/>
                <w:szCs w:val="16"/>
                <w:lang w:val="en-GB" w:eastAsia="en-GB"/>
              </w:rPr>
              <w:br/>
            </w:r>
          </w:p>
          <w:p w14:paraId="72D59181" w14:textId="38DC76E0" w:rsidR="003C3D9C" w:rsidRDefault="003C3D9C" w:rsidP="003C3D9C">
            <w:pPr>
              <w:spacing w:after="0" w:line="240" w:lineRule="auto"/>
              <w:jc w:val="center"/>
              <w:rPr>
                <w:rFonts w:ascii="Calibri" w:eastAsia="Times New Roman" w:hAnsi="Calibri" w:cs="Times New Roman"/>
                <w:b/>
                <w:color w:val="000000"/>
                <w:sz w:val="16"/>
                <w:szCs w:val="16"/>
                <w:lang w:val="en-GB" w:eastAsia="en-GB"/>
              </w:rPr>
            </w:pPr>
          </w:p>
          <w:p w14:paraId="063BF5C8" w14:textId="77777777" w:rsidR="003C3D9C" w:rsidRPr="002A00C3" w:rsidRDefault="003C3D9C" w:rsidP="003C3D9C">
            <w:pPr>
              <w:spacing w:after="0" w:line="240" w:lineRule="auto"/>
              <w:jc w:val="center"/>
              <w:rPr>
                <w:rFonts w:ascii="Calibri" w:eastAsia="Times New Roman" w:hAnsi="Calibri" w:cs="Times New Roman"/>
                <w:b/>
                <w:bCs/>
                <w:iCs/>
                <w:color w:val="000000"/>
                <w:sz w:val="12"/>
                <w:szCs w:val="12"/>
                <w:lang w:val="en-GB" w:eastAsia="en-GB"/>
              </w:rPr>
            </w:pPr>
          </w:p>
        </w:tc>
      </w:tr>
      <w:tr w:rsidR="003C3D9C" w:rsidRPr="002A00C3" w14:paraId="174D357D" w14:textId="77777777" w:rsidTr="00AF5D54">
        <w:trPr>
          <w:gridAfter w:val="1"/>
          <w:wAfter w:w="240"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14:paraId="430EC306"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8"/>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285C9692" w14:textId="3247C52E"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AF5D54">
              <w:rPr>
                <w:rFonts w:ascii="Calibri" w:eastAsia="Times New Roman" w:hAnsi="Calibri" w:cs="Times New Roman"/>
                <w:b/>
                <w:bCs/>
                <w:color w:val="000000"/>
                <w:sz w:val="16"/>
                <w:szCs w:val="16"/>
                <w:lang w:val="en-GB" w:eastAsia="en-GB"/>
              </w:rPr>
              <w:t xml:space="preserve">and description </w:t>
            </w:r>
            <w:r w:rsidRPr="002A00C3">
              <w:rPr>
                <w:rFonts w:ascii="Calibri" w:eastAsia="Times New Roman" w:hAnsi="Calibri" w:cs="Times New Roman"/>
                <w:b/>
                <w:bCs/>
                <w:color w:val="000000"/>
                <w:sz w:val="16"/>
                <w:szCs w:val="16"/>
                <w:lang w:val="en-GB" w:eastAsia="en-GB"/>
              </w:rPr>
              <w:t>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1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03092D45" w14:textId="07F8E9EA" w:rsidR="003C3D9C" w:rsidRPr="002A00C3" w:rsidRDefault="00001300"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Automatically Recognised towards student degree</w:t>
            </w:r>
            <w:r w:rsidR="003C3D9C" w:rsidRPr="002A00C3">
              <w:rPr>
                <w:rFonts w:ascii="Calibri" w:eastAsia="Times New Roman" w:hAnsi="Calibri" w:cs="Times New Roman"/>
                <w:bCs/>
                <w:color w:val="000000"/>
                <w:sz w:val="16"/>
                <w:szCs w:val="16"/>
                <w:lang w:val="en-GB" w:eastAsia="en-GB"/>
              </w:rPr>
              <w:t>]</w:t>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121A5575" w14:textId="27592ED5"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20"/>
            </w:r>
            <w:r w:rsidRPr="002A00C3">
              <w:rPr>
                <w:rFonts w:ascii="Calibri" w:eastAsia="Times New Roman" w:hAnsi="Calibri" w:cs="Times New Roman"/>
                <w:b/>
                <w:bCs/>
                <w:color w:val="000000"/>
                <w:sz w:val="16"/>
                <w:szCs w:val="16"/>
                <w:lang w:val="en-GB" w:eastAsia="en-GB"/>
              </w:rPr>
              <w:t xml:space="preserve"> to be awarded by the</w:t>
            </w:r>
            <w:r w:rsidR="00001300">
              <w:rPr>
                <w:rFonts w:ascii="Calibri" w:eastAsia="Times New Roman" w:hAnsi="Calibri" w:cs="Times New Roman"/>
                <w:b/>
                <w:bCs/>
                <w:color w:val="000000"/>
                <w:sz w:val="16"/>
                <w:szCs w:val="16"/>
                <w:lang w:val="en-GB" w:eastAsia="en-GB"/>
              </w:rPr>
              <w:t xml:space="preserve"> Sendig </w:t>
            </w:r>
            <w:r w:rsidRPr="002A00C3">
              <w:rPr>
                <w:rFonts w:ascii="Calibri" w:eastAsia="Times New Roman" w:hAnsi="Calibri" w:cs="Times New Roman"/>
                <w:b/>
                <w:bCs/>
                <w:color w:val="000000"/>
                <w:sz w:val="16"/>
                <w:szCs w:val="16"/>
                <w:lang w:val="en-GB" w:eastAsia="en-GB"/>
              </w:rPr>
              <w:t>Institution upon successful completion</w:t>
            </w:r>
          </w:p>
        </w:tc>
      </w:tr>
      <w:tr w:rsidR="003C3D9C" w:rsidRPr="002A00C3" w14:paraId="6C2999CD" w14:textId="77777777" w:rsidTr="00AF5D54">
        <w:trPr>
          <w:gridAfter w:val="1"/>
          <w:wAfter w:w="240" w:type="dxa"/>
          <w:trHeight w:val="230"/>
        </w:trPr>
        <w:tc>
          <w:tcPr>
            <w:tcW w:w="1146" w:type="dxa"/>
            <w:tcBorders>
              <w:top w:val="nil"/>
              <w:left w:val="single" w:sz="8" w:space="0" w:color="auto"/>
              <w:bottom w:val="nil"/>
              <w:right w:val="single" w:sz="8" w:space="0" w:color="auto"/>
            </w:tcBorders>
            <w:shd w:val="clear" w:color="auto" w:fill="auto"/>
            <w:vAlign w:val="center"/>
            <w:hideMark/>
          </w:tcPr>
          <w:p w14:paraId="7140521A" w14:textId="099CD9E0"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74C1CBCA" w14:textId="77777777" w:rsidR="008B7C92" w:rsidRDefault="008B7C92" w:rsidP="008B7C92">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615F0C10" w14:textId="165EA9AA"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489FAF28" w14:textId="77777777"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0809A793" w14:textId="4D198EF8" w:rsidR="00001300" w:rsidRPr="002A00C3" w:rsidRDefault="00001300" w:rsidP="003C3D9C">
            <w:pPr>
              <w:spacing w:after="0" w:line="240" w:lineRule="auto"/>
              <w:rPr>
                <w:rFonts w:ascii="Calibri" w:eastAsia="Times New Roman" w:hAnsi="Calibri" w:cs="Times New Roman"/>
                <w:color w:val="0000FF"/>
                <w:sz w:val="16"/>
                <w:szCs w:val="16"/>
                <w:lang w:val="en-GB" w:eastAsia="en-GB"/>
              </w:rPr>
            </w:pPr>
          </w:p>
        </w:tc>
        <w:tc>
          <w:tcPr>
            <w:tcW w:w="4369" w:type="dxa"/>
            <w:tcBorders>
              <w:top w:val="nil"/>
              <w:left w:val="nil"/>
              <w:bottom w:val="nil"/>
              <w:right w:val="single" w:sz="8" w:space="0" w:color="auto"/>
            </w:tcBorders>
            <w:shd w:val="clear" w:color="auto" w:fill="auto"/>
            <w:vAlign w:val="center"/>
            <w:hideMark/>
          </w:tcPr>
          <w:p w14:paraId="756E577D" w14:textId="77777777" w:rsidR="003C3D9C" w:rsidRPr="002A00C3" w:rsidRDefault="003C3D9C" w:rsidP="003C3D9C">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251F533E" w14:textId="297DAAAA"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DC93CAD"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4C712642" w14:textId="77777777" w:rsidTr="00AF5D54">
        <w:trPr>
          <w:gridAfter w:val="1"/>
          <w:wAfter w:w="240"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274963" w14:textId="77777777"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05EA20BB" w14:textId="2BAA23AC"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63B9B857" w14:textId="37D48B81"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6FF8B6EA" w14:textId="77777777" w:rsidR="00AF5D54" w:rsidRDefault="00AF5D54" w:rsidP="003C3D9C">
            <w:pPr>
              <w:spacing w:after="0" w:line="240" w:lineRule="auto"/>
              <w:rPr>
                <w:rFonts w:ascii="Calibri" w:eastAsia="Times New Roman" w:hAnsi="Calibri" w:cs="Times New Roman"/>
                <w:b/>
                <w:color w:val="000000"/>
                <w:sz w:val="16"/>
                <w:szCs w:val="16"/>
                <w:lang w:val="en-GB" w:eastAsia="en-GB"/>
              </w:rPr>
            </w:pPr>
          </w:p>
          <w:p w14:paraId="12FE4F54" w14:textId="01F65F7C" w:rsidR="00001300" w:rsidRPr="002A00C3" w:rsidRDefault="00001300" w:rsidP="003C3D9C">
            <w:pPr>
              <w:spacing w:after="0" w:line="240" w:lineRule="auto"/>
              <w:rPr>
                <w:rFonts w:ascii="Calibri" w:eastAsia="Times New Roman" w:hAnsi="Calibri" w:cs="Times New Roman"/>
                <w:color w:val="0000FF"/>
                <w:sz w:val="16"/>
                <w:szCs w:val="16"/>
                <w:lang w:val="en-GB" w:eastAsia="en-GB"/>
              </w:rPr>
            </w:pP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4135F4C0" w14:textId="77777777" w:rsidR="003C3D9C" w:rsidRPr="002A00C3" w:rsidRDefault="003C3D9C" w:rsidP="003C3D9C">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DFB3C2C" w14:textId="56103CF7"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A403655"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3CD87268"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14:paraId="6B66137A"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7E877A13" w14:textId="38E2AF26"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2D3FFF25" w14:textId="338E3428"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7173B3D3" w14:textId="77777777" w:rsidR="00AF5D54" w:rsidRDefault="00AF5D54" w:rsidP="003C3D9C">
            <w:pPr>
              <w:spacing w:after="0" w:line="240" w:lineRule="auto"/>
              <w:rPr>
                <w:rFonts w:ascii="Calibri" w:eastAsia="Times New Roman" w:hAnsi="Calibri" w:cs="Times New Roman"/>
                <w:b/>
                <w:color w:val="000000"/>
                <w:sz w:val="16"/>
                <w:szCs w:val="16"/>
                <w:lang w:val="en-GB" w:eastAsia="en-GB"/>
              </w:rPr>
            </w:pPr>
          </w:p>
          <w:p w14:paraId="2BD5817A" w14:textId="2E63299C" w:rsidR="00001300" w:rsidRPr="002A00C3" w:rsidRDefault="00001300" w:rsidP="003C3D9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hideMark/>
          </w:tcPr>
          <w:p w14:paraId="38D4F472" w14:textId="77777777" w:rsidR="003C3D9C" w:rsidRPr="002A00C3" w:rsidRDefault="003C3D9C" w:rsidP="003C3D9C">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5CB28C0F" w14:textId="00F14A6C"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48B402B3"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330A26" w14:paraId="73A6781E"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3FABB244"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2F5B50F7" w14:textId="50B80BDB"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28D04E3E" w14:textId="77777777"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56A9D067" w14:textId="5D3DD990" w:rsidR="00001300" w:rsidRPr="001E50EF" w:rsidRDefault="00001300" w:rsidP="003C3D9C">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4BACEA57" w14:textId="77777777" w:rsidR="003C3D9C" w:rsidRPr="007D6D3F" w:rsidRDefault="003C3D9C" w:rsidP="003C3D9C">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43A6ED2A" w14:textId="32D0330E" w:rsidR="003C3D9C" w:rsidRPr="00AD765A" w:rsidRDefault="008B7C92" w:rsidP="003C3D9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75E52AC3" w14:textId="77777777" w:rsidR="003C3D9C" w:rsidRPr="00330A26" w:rsidRDefault="003C3D9C" w:rsidP="003C3D9C">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330A26" w14:paraId="190A110B"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4D97B999"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40BB4950" w14:textId="163014B9"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2BC5526" w14:textId="77777777"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545B0BB6" w14:textId="6BF8615E" w:rsidR="00001300" w:rsidRPr="001E50EF" w:rsidRDefault="00001300" w:rsidP="003C3D9C">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43DD25DA" w14:textId="77777777" w:rsidR="003C3D9C" w:rsidRPr="007D6D3F" w:rsidRDefault="003C3D9C" w:rsidP="003C3D9C">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1601E2C8" w14:textId="49A5A9B1" w:rsidR="003C3D9C" w:rsidRPr="00AD765A" w:rsidRDefault="008B7C92" w:rsidP="003C3D9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165CA2D" w14:textId="77777777" w:rsidR="003C3D9C" w:rsidRPr="00330A26" w:rsidRDefault="003C3D9C" w:rsidP="003C3D9C">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5DC989E8"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159353E4" w14:textId="6B4CE47A" w:rsidR="00001300" w:rsidRPr="008B7C92" w:rsidRDefault="00001300" w:rsidP="003C3D9C">
            <w:pPr>
              <w:spacing w:after="0" w:line="240" w:lineRule="auto"/>
              <w:rPr>
                <w:rFonts w:ascii="Calibri" w:eastAsia="Times New Roman" w:hAnsi="Calibri" w:cs="Times New Roman"/>
                <w:b/>
                <w:color w:val="000000"/>
                <w:sz w:val="16"/>
                <w:szCs w:val="16"/>
                <w:lang w:val="en-GB" w:eastAsia="en-GB"/>
              </w:rPr>
            </w:pPr>
          </w:p>
          <w:p w14:paraId="5FB5E368" w14:textId="77777777" w:rsidR="008B7C92" w:rsidRPr="008B7C92" w:rsidRDefault="008B7C92" w:rsidP="008B7C92">
            <w:pPr>
              <w:spacing w:after="0" w:line="240" w:lineRule="auto"/>
              <w:rPr>
                <w:rFonts w:ascii="Calibri" w:eastAsia="Times New Roman" w:hAnsi="Calibri" w:cs="Times New Roman"/>
                <w:b/>
                <w:i/>
                <w:iCs/>
                <w:color w:val="000000"/>
                <w:sz w:val="16"/>
                <w:szCs w:val="16"/>
                <w:lang w:val="en-GB" w:eastAsia="en-GB"/>
              </w:rPr>
            </w:pPr>
            <w:r w:rsidRPr="008B7C92">
              <w:rPr>
                <w:rFonts w:ascii="Calibri" w:eastAsia="Times New Roman" w:hAnsi="Calibri" w:cs="Times New Roman"/>
                <w:b/>
                <w:i/>
                <w:iCs/>
                <w:color w:val="000000"/>
                <w:sz w:val="16"/>
                <w:szCs w:val="16"/>
                <w:lang w:val="en-GB" w:eastAsia="en-GB"/>
              </w:rPr>
              <w:fldChar w:fldCharType="begin">
                <w:ffData>
                  <w:name w:val="Testo1"/>
                  <w:enabled/>
                  <w:calcOnExit w:val="0"/>
                  <w:textInput/>
                </w:ffData>
              </w:fldChar>
            </w:r>
            <w:r w:rsidRPr="008B7C92">
              <w:rPr>
                <w:rFonts w:ascii="Calibri" w:eastAsia="Times New Roman" w:hAnsi="Calibri" w:cs="Times New Roman"/>
                <w:b/>
                <w:i/>
                <w:iCs/>
                <w:color w:val="000000"/>
                <w:sz w:val="16"/>
                <w:szCs w:val="16"/>
                <w:lang w:val="en-GB" w:eastAsia="en-GB"/>
              </w:rPr>
              <w:instrText xml:space="preserve"> FORMTEXT </w:instrText>
            </w:r>
            <w:r w:rsidRPr="008B7C92">
              <w:rPr>
                <w:rFonts w:ascii="Calibri" w:eastAsia="Times New Roman" w:hAnsi="Calibri" w:cs="Times New Roman"/>
                <w:b/>
                <w:i/>
                <w:iCs/>
                <w:color w:val="000000"/>
                <w:sz w:val="16"/>
                <w:szCs w:val="16"/>
                <w:lang w:val="en-GB" w:eastAsia="en-GB"/>
              </w:rPr>
            </w:r>
            <w:r w:rsidRPr="008B7C92">
              <w:rPr>
                <w:rFonts w:ascii="Calibri" w:eastAsia="Times New Roman" w:hAnsi="Calibri" w:cs="Times New Roman"/>
                <w:b/>
                <w:i/>
                <w:iCs/>
                <w:color w:val="000000"/>
                <w:sz w:val="16"/>
                <w:szCs w:val="16"/>
                <w:lang w:val="en-GB" w:eastAsia="en-GB"/>
              </w:rPr>
              <w:fldChar w:fldCharType="separate"/>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i/>
                <w:iCs/>
                <w:color w:val="000000"/>
                <w:sz w:val="16"/>
                <w:szCs w:val="16"/>
                <w:lang w:val="en-GB" w:eastAsia="en-GB"/>
              </w:rPr>
              <w:fldChar w:fldCharType="end"/>
            </w:r>
          </w:p>
          <w:p w14:paraId="10E6DFF2" w14:textId="77777777" w:rsidR="008B7C92" w:rsidRDefault="008B7C92" w:rsidP="003C3D9C">
            <w:pPr>
              <w:spacing w:after="0" w:line="240" w:lineRule="auto"/>
              <w:rPr>
                <w:rFonts w:ascii="Calibri" w:eastAsia="Times New Roman" w:hAnsi="Calibri" w:cs="Times New Roman"/>
                <w:i/>
                <w:iCs/>
                <w:color w:val="000000"/>
                <w:sz w:val="16"/>
                <w:szCs w:val="16"/>
                <w:lang w:val="en-GB" w:eastAsia="en-GB"/>
              </w:rPr>
            </w:pPr>
          </w:p>
          <w:p w14:paraId="323C8DAB" w14:textId="5005FDCF" w:rsidR="008B7C92" w:rsidRPr="002A00C3" w:rsidRDefault="008B7C92" w:rsidP="003C3D9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58139536" w14:textId="77777777" w:rsidR="003C3D9C" w:rsidRPr="002A00C3" w:rsidRDefault="003C3D9C" w:rsidP="003C3D9C">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02502C63" w14:textId="004827DD"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217C3B">
              <w:rPr>
                <w:rFonts w:ascii="Calibri" w:eastAsia="Times New Roman" w:hAnsi="Calibri" w:cs="Times New Roman"/>
                <w:b/>
                <w:bCs/>
                <w:color w:val="000000"/>
                <w:sz w:val="16"/>
                <w:szCs w:val="16"/>
                <w:lang w:val="en-GB" w:eastAsia="en-GB"/>
              </w:rPr>
            </w:r>
            <w:r w:rsidR="00217C3B">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58C3776E"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bl>
    <w:p w14:paraId="2E05710D" w14:textId="6254DEE6" w:rsidR="00AF5D54" w:rsidRDefault="00AF5D54" w:rsidP="003C3D9C">
      <w:pPr>
        <w:spacing w:after="0"/>
        <w:rPr>
          <w:lang w:val="en-GB"/>
        </w:rPr>
      </w:pPr>
    </w:p>
    <w:p w14:paraId="06E83BBF" w14:textId="77777777" w:rsidR="008B7C92" w:rsidRDefault="008B7C92" w:rsidP="008B7C9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Automatic recognition comment</w:t>
      </w:r>
    </w:p>
    <w:tbl>
      <w:tblPr>
        <w:tblStyle w:val="Grigliatabella"/>
        <w:tblW w:w="0" w:type="auto"/>
        <w:tblInd w:w="421" w:type="dxa"/>
        <w:tblLook w:val="04A0" w:firstRow="1" w:lastRow="0" w:firstColumn="1" w:lastColumn="0" w:noHBand="0" w:noVBand="1"/>
      </w:tblPr>
      <w:tblGrid>
        <w:gridCol w:w="10909"/>
      </w:tblGrid>
      <w:tr w:rsidR="008B7C92" w14:paraId="680997AF" w14:textId="77777777" w:rsidTr="008B7C92">
        <w:tc>
          <w:tcPr>
            <w:tcW w:w="10909" w:type="dxa"/>
          </w:tcPr>
          <w:p w14:paraId="32AA441A"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4116D34"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003CCDBF"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1E73317E"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88E1FF3"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EC25B84"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E2BF959" w14:textId="6F6C749B" w:rsidR="008B7C92" w:rsidRDefault="008B7C92" w:rsidP="008B7C92">
            <w:pPr>
              <w:jc w:val="center"/>
              <w:rPr>
                <w:rFonts w:ascii="Calibri" w:eastAsia="Times New Roman" w:hAnsi="Calibri" w:cs="Times New Roman"/>
                <w:b/>
                <w:bCs/>
                <w:i/>
                <w:iCs/>
                <w:color w:val="000000"/>
                <w:sz w:val="16"/>
                <w:szCs w:val="16"/>
                <w:lang w:val="en-GB" w:eastAsia="en-GB"/>
              </w:rPr>
            </w:pPr>
          </w:p>
        </w:tc>
      </w:tr>
    </w:tbl>
    <w:p w14:paraId="3725ED54" w14:textId="6BB12BBF" w:rsidR="008B7C92" w:rsidRPr="002A00C3" w:rsidRDefault="008B7C92" w:rsidP="008B7C9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br/>
      </w:r>
    </w:p>
    <w:p w14:paraId="450E9365" w14:textId="77777777" w:rsidR="008B7C92" w:rsidRDefault="008B7C92" w:rsidP="008B7C92">
      <w:pPr>
        <w:spacing w:after="0" w:line="240" w:lineRule="auto"/>
        <w:jc w:val="center"/>
        <w:rPr>
          <w:rFonts w:ascii="Calibri" w:eastAsia="Times New Roman" w:hAnsi="Calibri" w:cs="Times New Roman"/>
          <w:b/>
          <w:color w:val="000000"/>
          <w:sz w:val="16"/>
          <w:szCs w:val="16"/>
          <w:lang w:val="en-GB" w:eastAsia="en-GB"/>
        </w:rPr>
      </w:pPr>
    </w:p>
    <w:p w14:paraId="6CF816B6" w14:textId="77777777" w:rsidR="008B7C92" w:rsidRDefault="008B7C92" w:rsidP="003C3D9C">
      <w:pPr>
        <w:spacing w:after="0"/>
        <w:rPr>
          <w:lang w:val="en-GB"/>
        </w:rPr>
      </w:pPr>
    </w:p>
    <w:p w14:paraId="1618CB06" w14:textId="77777777" w:rsidR="00AF5D54" w:rsidRDefault="00AF5D54" w:rsidP="003C3D9C">
      <w:pPr>
        <w:spacing w:after="0"/>
        <w:rPr>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3C3D9C" w:rsidRPr="002A00C3" w14:paraId="7AFBFDFF" w14:textId="77777777" w:rsidTr="00AF5D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87C13F"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0D4974"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8C7D07D"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4963417"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1590052"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E6DF27A"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3D9C" w:rsidRPr="002A00C3" w14:paraId="3BB72BF3" w14:textId="77777777" w:rsidTr="00AF5D5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4C0B03"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04F30CD" w14:textId="77777777" w:rsidR="003C3D9C" w:rsidRPr="00784E7F" w:rsidRDefault="003C3D9C" w:rsidP="003C3D9C">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91029F3"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C262452"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4C3DDA"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tcPr>
          <w:p w14:paraId="1DED8294"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C3D9C" w:rsidRPr="00AE7C9A" w14:paraId="65D49859" w14:textId="77777777" w:rsidTr="00AF5D5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1DEE5A"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04DF42D"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499D1107"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29A3199B"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1A0BEC"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0F485AEB"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C3D9C" w:rsidRPr="00AE7C9A" w14:paraId="669B7AD2" w14:textId="77777777" w:rsidTr="00AF5D54">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E58A44"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22"/>
            </w:r>
          </w:p>
        </w:tc>
        <w:tc>
          <w:tcPr>
            <w:tcW w:w="2123" w:type="dxa"/>
            <w:tcBorders>
              <w:top w:val="nil"/>
              <w:left w:val="nil"/>
              <w:bottom w:val="double" w:sz="6" w:space="0" w:color="auto"/>
              <w:right w:val="single" w:sz="8" w:space="0" w:color="auto"/>
            </w:tcBorders>
            <w:shd w:val="clear" w:color="auto" w:fill="auto"/>
            <w:noWrap/>
            <w:vAlign w:val="center"/>
            <w:hideMark/>
          </w:tcPr>
          <w:p w14:paraId="2BF616D1"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1AD607AD"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1FF130B8"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2E6D784"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6CE6A02B"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75C3BC1A" w14:textId="77777777" w:rsidR="003C3D9C" w:rsidRPr="002A00C3" w:rsidRDefault="003C3D9C" w:rsidP="003C3D9C">
      <w:pPr>
        <w:spacing w:after="0"/>
        <w:rPr>
          <w:lang w:val="en-GB"/>
        </w:rPr>
      </w:pPr>
    </w:p>
    <w:p w14:paraId="71142E46" w14:textId="77777777" w:rsidR="003C3D9C" w:rsidRDefault="003C3D9C" w:rsidP="003C3D9C">
      <w:pPr>
        <w:spacing w:after="0"/>
        <w:jc w:val="center"/>
        <w:rPr>
          <w:b/>
          <w:lang w:val="en-GB"/>
        </w:rPr>
      </w:pPr>
    </w:p>
    <w:p w14:paraId="45FBAF4F" w14:textId="6861FAA6" w:rsidR="003C3D9C" w:rsidRDefault="003C3D9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198" w:type="dxa"/>
        <w:tblInd w:w="392" w:type="dxa"/>
        <w:tblLayout w:type="fixed"/>
        <w:tblLook w:val="04A0" w:firstRow="1" w:lastRow="0" w:firstColumn="1" w:lastColumn="0" w:noHBand="0" w:noVBand="1"/>
      </w:tblPr>
      <w:tblGrid>
        <w:gridCol w:w="991"/>
        <w:gridCol w:w="7"/>
        <w:gridCol w:w="1127"/>
        <w:gridCol w:w="20"/>
        <w:gridCol w:w="1728"/>
        <w:gridCol w:w="1291"/>
        <w:gridCol w:w="1148"/>
        <w:gridCol w:w="124"/>
        <w:gridCol w:w="1167"/>
        <w:gridCol w:w="753"/>
        <w:gridCol w:w="537"/>
        <w:gridCol w:w="888"/>
        <w:gridCol w:w="1417"/>
      </w:tblGrid>
      <w:tr w:rsidR="000A395A" w:rsidRPr="002A00C3" w14:paraId="73D1342B" w14:textId="77777777" w:rsidTr="000A395A">
        <w:trPr>
          <w:trHeight w:val="237"/>
        </w:trPr>
        <w:tc>
          <w:tcPr>
            <w:tcW w:w="998" w:type="dxa"/>
            <w:gridSpan w:val="2"/>
            <w:vMerge w:val="restart"/>
            <w:tcBorders>
              <w:top w:val="double" w:sz="6" w:space="0" w:color="auto"/>
              <w:left w:val="double" w:sz="6" w:space="0" w:color="auto"/>
              <w:right w:val="double" w:sz="6" w:space="0" w:color="auto"/>
            </w:tcBorders>
            <w:shd w:val="clear" w:color="auto" w:fill="auto"/>
            <w:vAlign w:val="bottom"/>
            <w:hideMark/>
          </w:tcPr>
          <w:p w14:paraId="3EF79F4A"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A6ACE7" w14:textId="77777777" w:rsidR="000A395A" w:rsidRPr="002A00C3" w:rsidRDefault="000A395A" w:rsidP="00715C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143FDA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8669A1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6331C3C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072FE928"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3"/>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54106ACA"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4DD9742"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4"/>
            </w:r>
          </w:p>
        </w:tc>
        <w:tc>
          <w:tcPr>
            <w:tcW w:w="2305" w:type="dxa"/>
            <w:gridSpan w:val="2"/>
            <w:tcBorders>
              <w:top w:val="double" w:sz="6" w:space="0" w:color="auto"/>
              <w:left w:val="nil"/>
              <w:bottom w:val="single" w:sz="8" w:space="0" w:color="auto"/>
              <w:right w:val="double" w:sz="6" w:space="0" w:color="auto"/>
            </w:tcBorders>
            <w:shd w:val="clear" w:color="auto" w:fill="auto"/>
            <w:vAlign w:val="bottom"/>
            <w:hideMark/>
          </w:tcPr>
          <w:p w14:paraId="14008A9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25"/>
            </w:r>
          </w:p>
        </w:tc>
      </w:tr>
      <w:tr w:rsidR="000A395A" w:rsidRPr="002A00C3" w14:paraId="0F611F89" w14:textId="77777777" w:rsidTr="000A395A">
        <w:trPr>
          <w:trHeight w:val="340"/>
        </w:trPr>
        <w:tc>
          <w:tcPr>
            <w:tcW w:w="998" w:type="dxa"/>
            <w:gridSpan w:val="2"/>
            <w:vMerge/>
            <w:tcBorders>
              <w:left w:val="double" w:sz="6" w:space="0" w:color="auto"/>
              <w:bottom w:val="single" w:sz="8" w:space="0" w:color="auto"/>
              <w:right w:val="double" w:sz="6" w:space="0" w:color="auto"/>
            </w:tcBorders>
            <w:shd w:val="clear" w:color="auto" w:fill="auto"/>
            <w:vAlign w:val="bottom"/>
            <w:hideMark/>
          </w:tcPr>
          <w:p w14:paraId="3BCB3EBF" w14:textId="77777777" w:rsidR="000A395A" w:rsidRPr="002A00C3" w:rsidRDefault="000A395A" w:rsidP="00715C24">
            <w:pPr>
              <w:spacing w:after="0" w:line="240" w:lineRule="auto"/>
              <w:rPr>
                <w:rFonts w:ascii="Calibri" w:eastAsia="Times New Roman" w:hAnsi="Calibri" w:cs="Times New Roman"/>
                <w:color w:val="000000"/>
                <w:lang w:val="en-GB" w:eastAsia="en-GB"/>
              </w:rPr>
            </w:pPr>
          </w:p>
        </w:tc>
        <w:tc>
          <w:tcPr>
            <w:tcW w:w="1147" w:type="dxa"/>
            <w:gridSpan w:val="2"/>
            <w:tcBorders>
              <w:top w:val="single" w:sz="8" w:space="0" w:color="auto"/>
              <w:left w:val="nil"/>
              <w:bottom w:val="double" w:sz="6" w:space="0" w:color="auto"/>
              <w:right w:val="single" w:sz="8" w:space="0" w:color="auto"/>
            </w:tcBorders>
            <w:shd w:val="clear" w:color="auto" w:fill="auto"/>
            <w:noWrap/>
            <w:vAlign w:val="center"/>
          </w:tcPr>
          <w:p w14:paraId="7F32F93A" w14:textId="084234DE" w:rsidR="000A395A" w:rsidRPr="00AE7C9A" w:rsidRDefault="000A395A" w:rsidP="00715C24">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61903016" w14:textId="77831751"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391AC4F" w14:textId="75B6F45A"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center"/>
          </w:tcPr>
          <w:p w14:paraId="368C3741" w14:textId="6CB52CA9"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3C308976" w14:textId="17E6D4B7" w:rsidR="000A395A" w:rsidRPr="002A00C3" w:rsidRDefault="000A395A" w:rsidP="00715C24">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D164D55" w14:textId="484D3D9B"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305" w:type="dxa"/>
            <w:gridSpan w:val="2"/>
            <w:tcBorders>
              <w:top w:val="single" w:sz="8" w:space="0" w:color="auto"/>
              <w:left w:val="nil"/>
              <w:bottom w:val="double" w:sz="6" w:space="0" w:color="auto"/>
              <w:right w:val="double" w:sz="6" w:space="0" w:color="auto"/>
            </w:tcBorders>
            <w:shd w:val="clear" w:color="auto" w:fill="auto"/>
            <w:noWrap/>
            <w:vAlign w:val="center"/>
          </w:tcPr>
          <w:p w14:paraId="4BA18B12" w14:textId="21605AA2"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433B68" w:rsidRPr="008A5E5E" w14:paraId="69DCA0A7" w14:textId="77777777" w:rsidTr="000A395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5D9D8A59"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A5E5E" w14:paraId="69DCA0B2" w14:textId="77777777" w:rsidTr="000A395A">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1CE28CCE"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nil"/>
              <w:right w:val="single" w:sz="8" w:space="0" w:color="auto"/>
            </w:tcBorders>
            <w:shd w:val="clear" w:color="auto" w:fill="auto"/>
            <w:vAlign w:val="center"/>
            <w:hideMark/>
          </w:tcPr>
          <w:p w14:paraId="69DCA0B5" w14:textId="5689B113"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0DD81F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7" w14:textId="631C8EE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7ADBE00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EF241A5"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15056A18"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1544B2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E" w14:textId="4E147A4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4CA9DA2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531EEAA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530AF00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5C5C36D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C5" w14:textId="1DA2AD1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25CA0157"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55D78662"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0883BCC3"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66B6172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CC" w14:textId="24512D5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773FF107"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10A50C" w14:textId="2B18BB88"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12989E8B" w14:textId="7EBB6EB7"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04070487" w14:textId="6C4924CD"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1C457434" w14:textId="56DE6BAA"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6905721A"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C0BCBD" w14:textId="7955D4E1"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5158CBA" w14:textId="3962F10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6C4B541" w14:textId="0D1027D9"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536A57DA" w14:textId="78D3D96B"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70C14D8B"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FA2D14" w14:textId="2A3238A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8A034B9" w14:textId="339B57D0"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513A2F4" w14:textId="1E86528D"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D5F4D52" w14:textId="4EBB8A3D"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7204CFFD"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83B39B" w14:textId="0C8CEE64"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5F8E057E" w14:textId="076ECE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67597DA" w14:textId="738F4424"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84F614F" w14:textId="67E7D750"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4E4573DA"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44A11CF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3656DF64"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414DF50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D3" w14:textId="7AF2846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9A090A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0A395A">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948B7E4"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26"/>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6E4F4C71"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41E60D53"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E3D8740"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0F91DB15"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17F77D14"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A5E5E"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9F726E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05858"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6439F49F"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71AF1CC2"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2550160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5271978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39723BC8"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49DFF965"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3F3236C4"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399B41D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1B1AC12D"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5F861806"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649B064F"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0CCBB2D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76BFD42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70150BB7"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33FF32E0"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67F9B234"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4D0F5B3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76345A0B"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354748E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728ACB8"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303710DD"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3D44A075"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1A1659A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6D5FD84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398C9E41"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2F01BA5B"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695C2B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20CA0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33BCE9AA"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156C664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42C206CF"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204485A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39129419"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55C4C7E5"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12A7A67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3E1563A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1BFC4338"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4AE9105E"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47E3C052"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042FF2FE"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43BBA656"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551C102A"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46133275"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6A05E28"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6ABA7895"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2FB2EC34"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4B53" w14:textId="77777777" w:rsidR="003C3D9C" w:rsidRDefault="003C3D9C" w:rsidP="00261299">
      <w:pPr>
        <w:spacing w:after="0" w:line="240" w:lineRule="auto"/>
      </w:pPr>
      <w:r>
        <w:separator/>
      </w:r>
    </w:p>
  </w:endnote>
  <w:endnote w:type="continuationSeparator" w:id="0">
    <w:p w14:paraId="6C932064" w14:textId="77777777" w:rsidR="003C3D9C" w:rsidRDefault="003C3D9C" w:rsidP="00261299">
      <w:pPr>
        <w:spacing w:after="0" w:line="240" w:lineRule="auto"/>
      </w:pPr>
      <w:r>
        <w:continuationSeparator/>
      </w:r>
    </w:p>
  </w:endnote>
  <w:endnote w:id="1">
    <w:p w14:paraId="6E58722B" w14:textId="6B32E62B" w:rsidR="003C3D9C" w:rsidRPr="00114066" w:rsidRDefault="003C3D9C"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3C3D9C" w:rsidRPr="00114066" w:rsidRDefault="003C3D9C"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3C3D9C" w:rsidRPr="00114066" w:rsidRDefault="003C3D9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C3D9C" w:rsidRPr="00114066" w:rsidRDefault="003C3D9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C3D9C" w:rsidRPr="00114066" w:rsidRDefault="003C3D9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C3D9C" w:rsidRPr="00114066" w:rsidRDefault="003C3D9C"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C3D9C" w:rsidRPr="00114066" w:rsidRDefault="003C3D9C"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0158B27"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65884503"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37CC68DF" w14:textId="77777777" w:rsidR="003C3D9C" w:rsidRPr="00114066" w:rsidRDefault="003C3D9C"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75236D2E" w14:textId="5563C380" w:rsidR="003C3D9C" w:rsidRPr="00114066" w:rsidRDefault="003C3D9C"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C3D9C" w:rsidRPr="0070585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C3D9C" w:rsidRPr="00114066" w:rsidRDefault="003C3D9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C3D9C" w:rsidRPr="00114066" w:rsidRDefault="003C3D9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C3D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C3D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C3D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3C3D9C" w:rsidRPr="00114066" w:rsidRDefault="003C3D9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C3D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3C3D9C" w:rsidRPr="00114066" w:rsidRDefault="003C3D9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C3D9C" w:rsidRPr="00114066" w:rsidRDefault="003C3D9C" w:rsidP="00DC3994">
            <w:pPr>
              <w:pStyle w:val="Testonotaapidipagina"/>
              <w:spacing w:after="0"/>
              <w:ind w:left="0" w:firstLine="0"/>
              <w:rPr>
                <w:rFonts w:asciiTheme="minorHAnsi" w:hAnsiTheme="minorHAnsi" w:cstheme="minorHAnsi"/>
                <w:u w:val="single"/>
                <w:lang w:val="en-GB"/>
              </w:rPr>
            </w:pPr>
          </w:p>
        </w:tc>
      </w:tr>
    </w:tbl>
    <w:p w14:paraId="566C7042" w14:textId="77777777" w:rsidR="003C3D9C" w:rsidRPr="00DC3994" w:rsidRDefault="003C3D9C" w:rsidP="00D54AF0">
      <w:pPr>
        <w:pStyle w:val="Testonotadichiusura"/>
        <w:rPr>
          <w:rFonts w:ascii="Verdana" w:hAnsi="Verdana"/>
          <w:sz w:val="18"/>
          <w:szCs w:val="18"/>
          <w:lang w:val="en-GB"/>
        </w:rPr>
      </w:pPr>
    </w:p>
  </w:endnote>
  <w:endnote w:id="16">
    <w:p w14:paraId="395740A7" w14:textId="77777777" w:rsidR="003C3D9C" w:rsidRPr="00114066" w:rsidRDefault="003C3D9C"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6358296C" w14:textId="77777777" w:rsidR="003C3D9C" w:rsidRPr="00114066" w:rsidRDefault="003C3D9C"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69CCABAD" w14:textId="77777777" w:rsidR="003C3D9C" w:rsidRPr="00114066" w:rsidRDefault="003C3D9C" w:rsidP="003C3D9C">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9">
    <w:p w14:paraId="6BE2EB9B" w14:textId="77777777" w:rsidR="003C3D9C" w:rsidRPr="00114066" w:rsidRDefault="003C3D9C" w:rsidP="003C3D9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20">
    <w:p w14:paraId="7B757864" w14:textId="77777777" w:rsidR="003C3D9C" w:rsidRPr="00114066" w:rsidRDefault="003C3D9C" w:rsidP="003C3D9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21">
    <w:p w14:paraId="64899432" w14:textId="77777777" w:rsidR="003C3D9C" w:rsidRPr="00114066" w:rsidRDefault="003C3D9C" w:rsidP="003C3D9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14:paraId="0D0733FC" w14:textId="77777777" w:rsidR="003C3D9C" w:rsidRPr="00114066" w:rsidRDefault="003C3D9C" w:rsidP="003C3D9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3">
    <w:p w14:paraId="1C039720"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4">
    <w:p w14:paraId="50C95D9F"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5">
    <w:p w14:paraId="5819830A" w14:textId="77777777" w:rsidR="003C3D9C" w:rsidRPr="00114066" w:rsidRDefault="003C3D9C"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5"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6"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26">
    <w:p w14:paraId="18CF4143" w14:textId="77777777" w:rsidR="003C3D9C" w:rsidRPr="00114066" w:rsidRDefault="003C3D9C" w:rsidP="0052520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7">
    <w:p w14:paraId="4EC29F82" w14:textId="77777777" w:rsidR="003C3D9C" w:rsidRPr="00114066" w:rsidRDefault="003C3D9C" w:rsidP="00C91C0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5512" w14:textId="77777777" w:rsidR="003C3D9C" w:rsidRDefault="003C3D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1462435" w:rsidR="003C3D9C" w:rsidRDefault="003C3D9C">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1FA71B8D" w14:textId="77777777" w:rsidR="003C3D9C" w:rsidRDefault="003C3D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EECB" w14:textId="77777777" w:rsidR="003C3D9C" w:rsidRDefault="003C3D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F86E" w14:textId="77777777" w:rsidR="003C3D9C" w:rsidRDefault="003C3D9C" w:rsidP="00261299">
      <w:pPr>
        <w:spacing w:after="0" w:line="240" w:lineRule="auto"/>
      </w:pPr>
      <w:r>
        <w:separator/>
      </w:r>
    </w:p>
  </w:footnote>
  <w:footnote w:type="continuationSeparator" w:id="0">
    <w:p w14:paraId="0C45B015" w14:textId="77777777" w:rsidR="003C3D9C" w:rsidRDefault="003C3D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F5C5" w14:textId="77777777" w:rsidR="003C3D9C" w:rsidRDefault="003C3D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4B56A351" w:rsidR="003C3D9C" w:rsidRPr="00E7063B" w:rsidRDefault="003C3D9C" w:rsidP="00394943">
    <w:pPr>
      <w:pStyle w:val="Intestazione"/>
      <w:tabs>
        <w:tab w:val="center" w:pos="5670"/>
        <w:tab w:val="left" w:pos="9225"/>
      </w:tabs>
      <w:rPr>
        <w:b/>
      </w:rPr>
    </w:pPr>
    <w:r>
      <w:rPr>
        <w:noProof/>
      </w:rPr>
      <w:drawing>
        <wp:anchor distT="0" distB="0" distL="114300" distR="114300" simplePos="0" relativeHeight="251669504" behindDoc="0" locked="0" layoutInCell="1" allowOverlap="1" wp14:anchorId="0169DC17" wp14:editId="1CC1E52D">
          <wp:simplePos x="0" y="0"/>
          <wp:positionH relativeFrom="column">
            <wp:posOffset>5175250</wp:posOffset>
          </wp:positionH>
          <wp:positionV relativeFrom="paragraph">
            <wp:posOffset>135255</wp:posOffset>
          </wp:positionV>
          <wp:extent cx="1965960" cy="57023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570230"/>
                  </a:xfrm>
                  <a:prstGeom prst="rect">
                    <a:avLst/>
                  </a:prstGeom>
                  <a:noFill/>
                  <a:ln>
                    <a:noFill/>
                  </a:ln>
                </pic:spPr>
              </pic:pic>
            </a:graphicData>
          </a:graphic>
          <wp14:sizeRelH relativeFrom="margin">
            <wp14:pctWidth>0</wp14:pctWidth>
          </wp14:sizeRelH>
        </wp:anchor>
      </w:drawing>
    </w:r>
    <w:r w:rsidRPr="008F66CE">
      <w:rPr>
        <w:noProof/>
        <w:lang w:eastAsia="it-IT"/>
      </w:rPr>
      <w:drawing>
        <wp:inline distT="0" distB="0" distL="0" distR="0" wp14:anchorId="590A1504" wp14:editId="345A51E3">
          <wp:extent cx="1514475" cy="695325"/>
          <wp:effectExtent l="0" t="0" r="9525" b="9525"/>
          <wp:docPr id="6" name="Immagine 6" descr="S:\Internazionalizzazione\Modulistica e Linee Guida - UO Internazionalizzazione\Loghi\Erasmus P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nazionalizzazione\Modulistica e Linee Guida - UO Internazionalizzazione\Loghi\Erasmus Plus.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95325"/>
                  </a:xfrm>
                  <a:prstGeom prst="rect">
                    <a:avLst/>
                  </a:prstGeom>
                  <a:noFill/>
                  <a:ln>
                    <a:noFill/>
                  </a:ln>
                </pic:spPr>
              </pic:pic>
            </a:graphicData>
          </a:graphic>
        </wp:inline>
      </w:drawing>
    </w:r>
    <w:r>
      <w:tab/>
    </w:r>
    <w:r w:rsidRPr="00A04811">
      <w:rPr>
        <w:noProof/>
        <w:lang w:eastAsia="it-IT"/>
      </w:rPr>
      <mc:AlternateContent>
        <mc:Choice Requires="wps">
          <w:drawing>
            <wp:anchor distT="0" distB="0" distL="114300" distR="114300" simplePos="0" relativeHeight="251668480" behindDoc="0" locked="0" layoutInCell="1" allowOverlap="1" wp14:anchorId="00B2D5BE" wp14:editId="3E8090E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C2F0D06" w:rsidR="003C3D9C" w:rsidRDefault="003C3D9C" w:rsidP="009B0140">
                          <w:pPr>
                            <w:tabs>
                              <w:tab w:val="left" w:pos="3119"/>
                            </w:tabs>
                            <w:spacing w:after="0"/>
                            <w:rPr>
                              <w:rFonts w:cstheme="minorHAnsi"/>
                              <w:sz w:val="12"/>
                              <w:szCs w:val="12"/>
                              <w:lang w:val="en-GB"/>
                            </w:rPr>
                          </w:pPr>
                        </w:p>
                        <w:p w14:paraId="44136CCE" w14:textId="77777777" w:rsidR="003C3D9C" w:rsidRPr="00452C45" w:rsidRDefault="003C3D9C" w:rsidP="009B0140">
                          <w:pPr>
                            <w:tabs>
                              <w:tab w:val="left" w:pos="3119"/>
                            </w:tabs>
                            <w:spacing w:after="0"/>
                            <w:rPr>
                              <w:rFonts w:cstheme="minorHAnsi"/>
                              <w:b/>
                              <w:i/>
                              <w:color w:val="003CB4"/>
                              <w:sz w:val="12"/>
                              <w:szCs w:val="12"/>
                              <w:lang w:val="en-GB"/>
                            </w:rPr>
                          </w:pPr>
                        </w:p>
                        <w:p w14:paraId="09C248E2" w14:textId="77777777" w:rsidR="003C3D9C" w:rsidRPr="00452C45" w:rsidRDefault="003C3D9C" w:rsidP="009B0140">
                          <w:pPr>
                            <w:tabs>
                              <w:tab w:val="left" w:pos="3119"/>
                            </w:tabs>
                            <w:spacing w:after="0"/>
                            <w:jc w:val="right"/>
                            <w:rPr>
                              <w:rFonts w:ascii="Verdana" w:hAnsi="Verdana"/>
                              <w:b/>
                              <w:i/>
                              <w:color w:val="003CB4"/>
                              <w:sz w:val="12"/>
                              <w:szCs w:val="12"/>
                              <w:lang w:val="en-GB"/>
                            </w:rPr>
                          </w:pPr>
                        </w:p>
                        <w:p w14:paraId="7D72C93C" w14:textId="77777777" w:rsidR="003C3D9C" w:rsidRPr="00452C45" w:rsidRDefault="003C3D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4C2F0D06" w:rsidR="003C3D9C" w:rsidRDefault="003C3D9C" w:rsidP="009B0140">
                    <w:pPr>
                      <w:tabs>
                        <w:tab w:val="left" w:pos="3119"/>
                      </w:tabs>
                      <w:spacing w:after="0"/>
                      <w:rPr>
                        <w:rFonts w:cstheme="minorHAnsi"/>
                        <w:sz w:val="12"/>
                        <w:szCs w:val="12"/>
                        <w:lang w:val="en-GB"/>
                      </w:rPr>
                    </w:pPr>
                  </w:p>
                  <w:p w14:paraId="44136CCE" w14:textId="77777777" w:rsidR="003C3D9C" w:rsidRPr="00452C45" w:rsidRDefault="003C3D9C" w:rsidP="009B0140">
                    <w:pPr>
                      <w:tabs>
                        <w:tab w:val="left" w:pos="3119"/>
                      </w:tabs>
                      <w:spacing w:after="0"/>
                      <w:rPr>
                        <w:rFonts w:cstheme="minorHAnsi"/>
                        <w:b/>
                        <w:i/>
                        <w:color w:val="003CB4"/>
                        <w:sz w:val="12"/>
                        <w:szCs w:val="12"/>
                        <w:lang w:val="en-GB"/>
                      </w:rPr>
                    </w:pPr>
                  </w:p>
                  <w:p w14:paraId="09C248E2" w14:textId="77777777" w:rsidR="003C3D9C" w:rsidRPr="00452C45" w:rsidRDefault="003C3D9C" w:rsidP="009B0140">
                    <w:pPr>
                      <w:tabs>
                        <w:tab w:val="left" w:pos="3119"/>
                      </w:tabs>
                      <w:spacing w:after="0"/>
                      <w:jc w:val="right"/>
                      <w:rPr>
                        <w:rFonts w:ascii="Verdana" w:hAnsi="Verdana"/>
                        <w:b/>
                        <w:i/>
                        <w:color w:val="003CB4"/>
                        <w:sz w:val="12"/>
                        <w:szCs w:val="12"/>
                        <w:lang w:val="en-GB"/>
                      </w:rPr>
                    </w:pPr>
                  </w:p>
                  <w:p w14:paraId="7D72C93C" w14:textId="77777777" w:rsidR="003C3D9C" w:rsidRPr="00452C45" w:rsidRDefault="003C3D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C3D9C" w:rsidRPr="00474762" w:rsidDel="00DC1B56"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FB0C5E" w14:textId="1622DB24" w:rsidR="003C3D9C"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12F7152" w14:textId="77777777" w:rsidR="003C3D9C" w:rsidRDefault="003C3D9C" w:rsidP="00784E7F">
                          <w:pPr>
                            <w:tabs>
                              <w:tab w:val="left" w:pos="3119"/>
                            </w:tabs>
                            <w:spacing w:after="0"/>
                            <w:jc w:val="center"/>
                            <w:rPr>
                              <w:rFonts w:cstheme="minorHAnsi"/>
                              <w:b/>
                              <w:color w:val="003CB4"/>
                              <w:sz w:val="28"/>
                              <w:szCs w:val="28"/>
                              <w:lang w:val="en-GB"/>
                            </w:rPr>
                          </w:pPr>
                        </w:p>
                        <w:p w14:paraId="523D9FFC" w14:textId="341B2A69" w:rsidR="003C3D9C"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w:t>
                          </w:r>
                        </w:p>
                        <w:p w14:paraId="282B5726" w14:textId="36D038B7" w:rsidR="003C3D9C" w:rsidRPr="00474762" w:rsidDel="00DC1B56"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AA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r>
                            <w:rPr>
                              <w:noProof/>
                              <w:lang w:eastAsia="it-IT"/>
                            </w:rPr>
                            <w:drawing>
                              <wp:inline distT="0" distB="0" distL="0" distR="0" wp14:anchorId="6DBCA3A6" wp14:editId="7DE3452F">
                                <wp:extent cx="2345055" cy="827666"/>
                                <wp:effectExtent l="0" t="0" r="0" b="0"/>
                                <wp:docPr id="10" name="Immagine 10" descr="RICERCA_uo%20internazionalizzazio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_uo%20internazionalizzazione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055" cy="827666"/>
                                        </a:xfrm>
                                        <a:prstGeom prst="rect">
                                          <a:avLst/>
                                        </a:prstGeom>
                                        <a:noFill/>
                                        <a:ln>
                                          <a:noFill/>
                                        </a:ln>
                                      </pic:spPr>
                                    </pic:pic>
                                  </a:graphicData>
                                </a:graphic>
                              </wp:inline>
                            </w:drawing>
                          </w:r>
                        </w:p>
                        <w:p w14:paraId="5C8C30D2" w14:textId="77777777" w:rsidR="003C3D9C" w:rsidRDefault="003C3D9C" w:rsidP="00784E7F">
                          <w:pPr>
                            <w:tabs>
                              <w:tab w:val="left" w:pos="3119"/>
                            </w:tabs>
                            <w:spacing w:after="0"/>
                            <w:jc w:val="center"/>
                            <w:rPr>
                              <w:rFonts w:ascii="Verdana" w:hAnsi="Verdana"/>
                              <w:b/>
                              <w:i/>
                              <w:color w:val="003CB4"/>
                              <w:sz w:val="14"/>
                              <w:szCs w:val="16"/>
                              <w:lang w:val="en-GB"/>
                            </w:rPr>
                          </w:pPr>
                        </w:p>
                        <w:p w14:paraId="0939D96F" w14:textId="77777777" w:rsidR="003C3D9C" w:rsidRDefault="003C3D9C" w:rsidP="00784E7F">
                          <w:pPr>
                            <w:tabs>
                              <w:tab w:val="left" w:pos="3119"/>
                            </w:tabs>
                            <w:spacing w:after="0"/>
                            <w:jc w:val="center"/>
                            <w:rPr>
                              <w:rFonts w:ascii="Verdana" w:hAnsi="Verdana"/>
                              <w:b/>
                              <w:i/>
                              <w:color w:val="003CB4"/>
                              <w:sz w:val="14"/>
                              <w:szCs w:val="16"/>
                              <w:lang w:val="en-GB"/>
                            </w:rPr>
                          </w:pPr>
                        </w:p>
                        <w:p w14:paraId="0B573571" w14:textId="77777777" w:rsidR="003C3D9C" w:rsidRPr="000B0109" w:rsidRDefault="003C3D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3C3D9C" w:rsidRPr="00474762" w:rsidDel="00DC1B56"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FB0C5E" w14:textId="1622DB24" w:rsidR="003C3D9C"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12F7152" w14:textId="77777777" w:rsidR="003C3D9C" w:rsidRDefault="003C3D9C" w:rsidP="00784E7F">
                    <w:pPr>
                      <w:tabs>
                        <w:tab w:val="left" w:pos="3119"/>
                      </w:tabs>
                      <w:spacing w:after="0"/>
                      <w:jc w:val="center"/>
                      <w:rPr>
                        <w:rFonts w:cstheme="minorHAnsi"/>
                        <w:b/>
                        <w:color w:val="003CB4"/>
                        <w:sz w:val="28"/>
                        <w:szCs w:val="28"/>
                        <w:lang w:val="en-GB"/>
                      </w:rPr>
                    </w:pPr>
                  </w:p>
                  <w:p w14:paraId="523D9FFC" w14:textId="341B2A69" w:rsidR="003C3D9C"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w:t>
                    </w:r>
                  </w:p>
                  <w:p w14:paraId="282B5726" w14:textId="36D038B7" w:rsidR="003C3D9C" w:rsidRPr="00474762" w:rsidDel="00DC1B56"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AA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r>
                      <w:rPr>
                        <w:noProof/>
                        <w:lang w:eastAsia="it-IT"/>
                      </w:rPr>
                      <w:drawing>
                        <wp:inline distT="0" distB="0" distL="0" distR="0" wp14:anchorId="6DBCA3A6" wp14:editId="7DE3452F">
                          <wp:extent cx="2345055" cy="827666"/>
                          <wp:effectExtent l="0" t="0" r="0" b="0"/>
                          <wp:docPr id="10" name="Immagine 10" descr="RICERCA_uo%20internazionalizzazio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_uo%20internazionalizzazione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055" cy="827666"/>
                                  </a:xfrm>
                                  <a:prstGeom prst="rect">
                                    <a:avLst/>
                                  </a:prstGeom>
                                  <a:noFill/>
                                  <a:ln>
                                    <a:noFill/>
                                  </a:ln>
                                </pic:spPr>
                              </pic:pic>
                            </a:graphicData>
                          </a:graphic>
                        </wp:inline>
                      </w:drawing>
                    </w:r>
                  </w:p>
                  <w:p w14:paraId="5C8C30D2" w14:textId="77777777" w:rsidR="003C3D9C" w:rsidRDefault="003C3D9C" w:rsidP="00784E7F">
                    <w:pPr>
                      <w:tabs>
                        <w:tab w:val="left" w:pos="3119"/>
                      </w:tabs>
                      <w:spacing w:after="0"/>
                      <w:jc w:val="center"/>
                      <w:rPr>
                        <w:rFonts w:ascii="Verdana" w:hAnsi="Verdana"/>
                        <w:b/>
                        <w:i/>
                        <w:color w:val="003CB4"/>
                        <w:sz w:val="14"/>
                        <w:szCs w:val="16"/>
                        <w:lang w:val="en-GB"/>
                      </w:rPr>
                    </w:pPr>
                  </w:p>
                  <w:p w14:paraId="0939D96F" w14:textId="77777777" w:rsidR="003C3D9C" w:rsidRDefault="003C3D9C" w:rsidP="00784E7F">
                    <w:pPr>
                      <w:tabs>
                        <w:tab w:val="left" w:pos="3119"/>
                      </w:tabs>
                      <w:spacing w:after="0"/>
                      <w:jc w:val="center"/>
                      <w:rPr>
                        <w:rFonts w:ascii="Verdana" w:hAnsi="Verdana"/>
                        <w:b/>
                        <w:i/>
                        <w:color w:val="003CB4"/>
                        <w:sz w:val="14"/>
                        <w:szCs w:val="16"/>
                        <w:lang w:val="en-GB"/>
                      </w:rPr>
                    </w:pPr>
                  </w:p>
                  <w:p w14:paraId="0B573571" w14:textId="77777777" w:rsidR="003C3D9C" w:rsidRPr="000B0109" w:rsidRDefault="003C3D9C" w:rsidP="00784E7F">
                    <w:pPr>
                      <w:tabs>
                        <w:tab w:val="left" w:pos="3119"/>
                      </w:tabs>
                      <w:spacing w:after="0"/>
                      <w:jc w:val="center"/>
                      <w:rPr>
                        <w:rFonts w:ascii="Verdana" w:hAnsi="Verdana"/>
                        <w:b/>
                        <w:i/>
                        <w:color w:val="003CB4"/>
                        <w:sz w:val="14"/>
                        <w:szCs w:val="16"/>
                        <w:lang w:val="en-GB"/>
                      </w:rPr>
                    </w:pPr>
                  </w:p>
                </w:txbxContent>
              </v:textbox>
            </v:shape>
          </w:pict>
        </mc:Fallback>
      </mc:AlternateContent>
    </w:r>
    <w:r>
      <w:tab/>
      <w:t>ACADEMIC YEAR 2021-2022</w:t>
    </w:r>
    <w:r>
      <w:tab/>
    </w:r>
    <w:r>
      <w:tab/>
    </w:r>
    <w:r>
      <w:tab/>
    </w:r>
    <w:r>
      <w:tab/>
    </w:r>
    <w:r>
      <w:tab/>
    </w:r>
    <w:r>
      <w:tab/>
      <w:t xml:space="preserve">                                         </w:t>
    </w:r>
    <w:r w:rsidRPr="00E7063B">
      <w:rPr>
        <w:b/>
      </w:rPr>
      <w:tab/>
    </w:r>
    <w:r w:rsidRPr="00E7063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3C3D9C" w:rsidRDefault="003C3D9C">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C3D9C" w:rsidRDefault="003C3D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C3D9C" w:rsidRPr="000B0109" w:rsidRDefault="003C3D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C3D9C" w:rsidRDefault="003C3D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C3D9C" w:rsidRPr="000B0109" w:rsidRDefault="003C3D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g/QK2Zf+aEzjUowsAY13mqBT+idGJS1yT4yWDb+dCsxb9FRgkyNBPpCt1B/mvtMW4clUPqaD1sTeBtdYvgu8Ng==" w:salt="o6iSJo5DmTQM0p/HSulwhQ=="/>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300"/>
    <w:rsid w:val="00003595"/>
    <w:rsid w:val="00013B00"/>
    <w:rsid w:val="00022776"/>
    <w:rsid w:val="00022A30"/>
    <w:rsid w:val="0002509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395A"/>
    <w:rsid w:val="000A721A"/>
    <w:rsid w:val="000B0109"/>
    <w:rsid w:val="000B6A2D"/>
    <w:rsid w:val="000B7386"/>
    <w:rsid w:val="000D40CC"/>
    <w:rsid w:val="000D4175"/>
    <w:rsid w:val="000D7CA8"/>
    <w:rsid w:val="000E0A01"/>
    <w:rsid w:val="000E3785"/>
    <w:rsid w:val="000E778E"/>
    <w:rsid w:val="000F0EEB"/>
    <w:rsid w:val="000F7889"/>
    <w:rsid w:val="001026FA"/>
    <w:rsid w:val="001038E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641"/>
    <w:rsid w:val="00197F9F"/>
    <w:rsid w:val="001A18A2"/>
    <w:rsid w:val="001A1C71"/>
    <w:rsid w:val="001A50C1"/>
    <w:rsid w:val="001B6503"/>
    <w:rsid w:val="001C262C"/>
    <w:rsid w:val="001C5DFF"/>
    <w:rsid w:val="001C775D"/>
    <w:rsid w:val="001C7CAF"/>
    <w:rsid w:val="001D1112"/>
    <w:rsid w:val="001D4D0B"/>
    <w:rsid w:val="001D6E4A"/>
    <w:rsid w:val="001E1757"/>
    <w:rsid w:val="001E2D41"/>
    <w:rsid w:val="001E4DD4"/>
    <w:rsid w:val="001E6658"/>
    <w:rsid w:val="001F1670"/>
    <w:rsid w:val="001F54DF"/>
    <w:rsid w:val="001F5763"/>
    <w:rsid w:val="001F5E3B"/>
    <w:rsid w:val="00201426"/>
    <w:rsid w:val="00204B3A"/>
    <w:rsid w:val="00207747"/>
    <w:rsid w:val="00217C3B"/>
    <w:rsid w:val="0022098F"/>
    <w:rsid w:val="00221EEA"/>
    <w:rsid w:val="0023117A"/>
    <w:rsid w:val="00232A31"/>
    <w:rsid w:val="00233070"/>
    <w:rsid w:val="002370E6"/>
    <w:rsid w:val="002417FC"/>
    <w:rsid w:val="00243B59"/>
    <w:rsid w:val="00245C13"/>
    <w:rsid w:val="00250045"/>
    <w:rsid w:val="0025474D"/>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4B8"/>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943"/>
    <w:rsid w:val="003A165A"/>
    <w:rsid w:val="003A7429"/>
    <w:rsid w:val="003B3110"/>
    <w:rsid w:val="003B34EF"/>
    <w:rsid w:val="003C3D9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738"/>
    <w:rsid w:val="00485BB6"/>
    <w:rsid w:val="004908B2"/>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E58"/>
    <w:rsid w:val="00503287"/>
    <w:rsid w:val="00513908"/>
    <w:rsid w:val="005161EC"/>
    <w:rsid w:val="005227CF"/>
    <w:rsid w:val="00523061"/>
    <w:rsid w:val="00525201"/>
    <w:rsid w:val="00526BE7"/>
    <w:rsid w:val="0053276D"/>
    <w:rsid w:val="00533F00"/>
    <w:rsid w:val="00546E60"/>
    <w:rsid w:val="00547D93"/>
    <w:rsid w:val="005503E4"/>
    <w:rsid w:val="00550A3D"/>
    <w:rsid w:val="00553C0B"/>
    <w:rsid w:val="00555A2A"/>
    <w:rsid w:val="00556748"/>
    <w:rsid w:val="00561426"/>
    <w:rsid w:val="00562EB0"/>
    <w:rsid w:val="00565559"/>
    <w:rsid w:val="00573FCF"/>
    <w:rsid w:val="00583E7E"/>
    <w:rsid w:val="00587772"/>
    <w:rsid w:val="00590DCD"/>
    <w:rsid w:val="00596B1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CF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4E30"/>
    <w:rsid w:val="00705858"/>
    <w:rsid w:val="00706399"/>
    <w:rsid w:val="0070759C"/>
    <w:rsid w:val="007103AA"/>
    <w:rsid w:val="00711AF5"/>
    <w:rsid w:val="007139C0"/>
    <w:rsid w:val="00715C24"/>
    <w:rsid w:val="00724651"/>
    <w:rsid w:val="00725A4B"/>
    <w:rsid w:val="007319D0"/>
    <w:rsid w:val="007330A3"/>
    <w:rsid w:val="0073674D"/>
    <w:rsid w:val="00740014"/>
    <w:rsid w:val="00740A99"/>
    <w:rsid w:val="00741EC1"/>
    <w:rsid w:val="00742722"/>
    <w:rsid w:val="00742FED"/>
    <w:rsid w:val="0074445A"/>
    <w:rsid w:val="007445F5"/>
    <w:rsid w:val="00745254"/>
    <w:rsid w:val="00754279"/>
    <w:rsid w:val="0075724E"/>
    <w:rsid w:val="0076359B"/>
    <w:rsid w:val="00764C84"/>
    <w:rsid w:val="00771108"/>
    <w:rsid w:val="00774BD5"/>
    <w:rsid w:val="00777CD2"/>
    <w:rsid w:val="00784504"/>
    <w:rsid w:val="00784E7F"/>
    <w:rsid w:val="00793923"/>
    <w:rsid w:val="00794B63"/>
    <w:rsid w:val="00797221"/>
    <w:rsid w:val="007A31E9"/>
    <w:rsid w:val="007B185A"/>
    <w:rsid w:val="007C02AC"/>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906"/>
    <w:rsid w:val="00876A94"/>
    <w:rsid w:val="0088588E"/>
    <w:rsid w:val="00887EA6"/>
    <w:rsid w:val="008917CB"/>
    <w:rsid w:val="0089462B"/>
    <w:rsid w:val="00894DFF"/>
    <w:rsid w:val="00895DED"/>
    <w:rsid w:val="008A1D43"/>
    <w:rsid w:val="008A4A60"/>
    <w:rsid w:val="008A5E5E"/>
    <w:rsid w:val="008A70CF"/>
    <w:rsid w:val="008B7C9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649"/>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FB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0609"/>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5D54"/>
    <w:rsid w:val="00AF7FDA"/>
    <w:rsid w:val="00B048A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F6F"/>
    <w:rsid w:val="00B85657"/>
    <w:rsid w:val="00B85D01"/>
    <w:rsid w:val="00B86487"/>
    <w:rsid w:val="00B86FE1"/>
    <w:rsid w:val="00B903F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2F9"/>
    <w:rsid w:val="00D65023"/>
    <w:rsid w:val="00D65251"/>
    <w:rsid w:val="00D656FA"/>
    <w:rsid w:val="00D65AE9"/>
    <w:rsid w:val="00D65D86"/>
    <w:rsid w:val="00D70F41"/>
    <w:rsid w:val="00D735D7"/>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F8A"/>
    <w:rsid w:val="00E636B5"/>
    <w:rsid w:val="00E64A2D"/>
    <w:rsid w:val="00E65A4C"/>
    <w:rsid w:val="00E7063B"/>
    <w:rsid w:val="00E721CF"/>
    <w:rsid w:val="00E72314"/>
    <w:rsid w:val="00E744AB"/>
    <w:rsid w:val="00E75BF3"/>
    <w:rsid w:val="00E75EAB"/>
    <w:rsid w:val="00E764A4"/>
    <w:rsid w:val="00E84D04"/>
    <w:rsid w:val="00E86E68"/>
    <w:rsid w:val="00E91435"/>
    <w:rsid w:val="00E9435C"/>
    <w:rsid w:val="00E96C59"/>
    <w:rsid w:val="00EA14D6"/>
    <w:rsid w:val="00EA207E"/>
    <w:rsid w:val="00EA4EA3"/>
    <w:rsid w:val="00EA5B1E"/>
    <w:rsid w:val="00EA6E5C"/>
    <w:rsid w:val="00EB0036"/>
    <w:rsid w:val="00EB489E"/>
    <w:rsid w:val="00EB534C"/>
    <w:rsid w:val="00EC1AC5"/>
    <w:rsid w:val="00EC416A"/>
    <w:rsid w:val="00EC7C21"/>
    <w:rsid w:val="00ED29AD"/>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1022"/>
    <w:rsid w:val="00F56DB6"/>
    <w:rsid w:val="00F60EB0"/>
    <w:rsid w:val="00F70FD5"/>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303F"/>
    <w:rsid w:val="00FB49EE"/>
    <w:rsid w:val="00FB56FF"/>
    <w:rsid w:val="00FD51D2"/>
    <w:rsid w:val="00FD6A23"/>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15:docId w15:val="{A54BF7CD-6483-4495-BB83-BE6FBA94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8B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B6E0525-979F-44ED-809D-EA766810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44</TotalTime>
  <Pages>6</Pages>
  <Words>2110</Words>
  <Characters>12029</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Federica IGNOTI</cp:lastModifiedBy>
  <cp:revision>9</cp:revision>
  <cp:lastPrinted>2015-08-04T08:47:00Z</cp:lastPrinted>
  <dcterms:created xsi:type="dcterms:W3CDTF">2021-07-06T07:23:00Z</dcterms:created>
  <dcterms:modified xsi:type="dcterms:W3CDTF">2021-07-12T05:45:00Z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