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76C625B"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DF180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884FE44"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11B3E1C"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D2A95FB"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DDE5482"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55CE846"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DF180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536D23D"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UNIVERSIT</w:t>
            </w:r>
            <w:r w:rsidR="002E7D14">
              <w:rPr>
                <w:rFonts w:ascii="Calibri" w:eastAsia="Times New Roman" w:hAnsi="Calibri" w:cs="Times New Roman"/>
                <w:b/>
                <w:noProof/>
                <w:color w:val="000000"/>
                <w:sz w:val="16"/>
                <w:szCs w:val="16"/>
                <w:lang w:eastAsia="en-GB"/>
              </w:rPr>
              <w:t>A'</w:t>
            </w:r>
            <w:r w:rsidR="002E7D14" w:rsidRPr="002E7D14">
              <w:rPr>
                <w:rFonts w:ascii="Calibri" w:eastAsia="Times New Roman" w:hAnsi="Calibri" w:cs="Times New Roman"/>
                <w:b/>
                <w:noProof/>
                <w:color w:val="000000"/>
                <w:sz w:val="16"/>
                <w:szCs w:val="16"/>
                <w:lang w:eastAsia="en-GB"/>
              </w:rPr>
              <w:t xml:space="preserve"> DEGLI STUDI DI PARMA</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9F546D2" w:rsidR="00AE7C9A" w:rsidRPr="002E7D14" w:rsidRDefault="00AE7C9A" w:rsidP="00AE7C9A">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7AC5568"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I PARMA01</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D9ECE1" w14:textId="36DE4F89" w:rsidR="002E7D14" w:rsidRPr="002E7D14" w:rsidRDefault="00AE7C9A" w:rsidP="002E7D14">
            <w:pPr>
              <w:spacing w:after="0" w:line="240" w:lineRule="auto"/>
              <w:jc w:val="center"/>
              <w:rPr>
                <w:rFonts w:ascii="Calibri" w:eastAsia="Times New Roman" w:hAnsi="Calibri" w:cs="Times New Roman"/>
                <w:b/>
                <w:noProof/>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DF1801">
              <w:rPr>
                <w:rFonts w:ascii="Calibri" w:eastAsia="Times New Roman" w:hAnsi="Calibri" w:cs="Times New Roman"/>
                <w:b/>
                <w:noProof/>
                <w:color w:val="000000"/>
                <w:sz w:val="16"/>
                <w:szCs w:val="16"/>
                <w:lang w:eastAsia="en-GB"/>
              </w:rPr>
              <w:t xml:space="preserve">E.I.H. </w:t>
            </w:r>
            <w:r w:rsidR="002E7D14" w:rsidRPr="002E7D14">
              <w:rPr>
                <w:rFonts w:ascii="Calibri" w:eastAsia="Times New Roman" w:hAnsi="Calibri" w:cs="Times New Roman"/>
                <w:b/>
                <w:noProof/>
                <w:color w:val="000000"/>
                <w:sz w:val="16"/>
                <w:szCs w:val="16"/>
                <w:lang w:eastAsia="en-GB"/>
              </w:rPr>
              <w:t>P.le San Francesco, 3</w:t>
            </w:r>
          </w:p>
          <w:p w14:paraId="69DC9F95" w14:textId="3761165B" w:rsidR="00AE7C9A" w:rsidRPr="002A00C3" w:rsidRDefault="002E7D14" w:rsidP="002E7D14">
            <w:pPr>
              <w:spacing w:after="0" w:line="240" w:lineRule="auto"/>
              <w:jc w:val="center"/>
              <w:rPr>
                <w:rFonts w:ascii="Calibri" w:eastAsia="Times New Roman" w:hAnsi="Calibri" w:cs="Times New Roman"/>
                <w:color w:val="000000"/>
                <w:sz w:val="16"/>
                <w:szCs w:val="16"/>
                <w:lang w:val="en-GB" w:eastAsia="en-GB"/>
              </w:rPr>
            </w:pPr>
            <w:r w:rsidRPr="002E7D14">
              <w:rPr>
                <w:rFonts w:ascii="Calibri" w:eastAsia="Times New Roman" w:hAnsi="Calibri" w:cs="Times New Roman"/>
                <w:b/>
                <w:noProof/>
                <w:color w:val="000000"/>
                <w:sz w:val="16"/>
                <w:szCs w:val="16"/>
                <w:lang w:eastAsia="en-GB"/>
              </w:rPr>
              <w:t>43121 - Parma (It</w:t>
            </w:r>
            <w:r w:rsidRPr="002E7D14">
              <w:rPr>
                <w:rFonts w:ascii="Calibri" w:eastAsia="Times New Roman" w:hAnsi="Calibri" w:cs="Times New Roman"/>
                <w:b/>
                <w:noProof/>
                <w:color w:val="000000"/>
                <w:sz w:val="16"/>
                <w:szCs w:val="16"/>
                <w:lang w:val="en-GB" w:eastAsia="en-GB"/>
              </w:rPr>
              <w:t>alia)</w:t>
            </w:r>
            <w:r w:rsidR="00AE7C9A"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FA61103" w:rsidR="00AE7C9A" w:rsidRPr="002A00C3" w:rsidRDefault="00AE7C9A" w:rsidP="002E7D1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2E7D14">
              <w:rPr>
                <w:rFonts w:ascii="Calibri" w:eastAsia="Times New Roman" w:hAnsi="Calibri" w:cs="Times New Roman"/>
                <w:b/>
                <w:noProof/>
                <w:color w:val="000000"/>
                <w:sz w:val="16"/>
                <w:szCs w:val="16"/>
                <w:lang w:val="en-GB" w:eastAsia="en-GB"/>
              </w:rPr>
              <w:t>ITALIA</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7191FD" w14:textId="77777777" w:rsidR="005D242B" w:rsidRDefault="00AE7C9A" w:rsidP="002E7D14">
            <w:pPr>
              <w:spacing w:after="0" w:line="240" w:lineRule="auto"/>
              <w:jc w:val="center"/>
              <w:rPr>
                <w:rFonts w:ascii="Calibri" w:eastAsia="Times New Roman" w:hAnsi="Calibri" w:cs="Times New Roman"/>
                <w:b/>
                <w:noProof/>
                <w:color w:val="000000"/>
                <w:sz w:val="16"/>
                <w:szCs w:val="16"/>
                <w:lang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 xml:space="preserve">Alessandro Bernazzoli </w:t>
            </w:r>
          </w:p>
          <w:p w14:paraId="489B83FA" w14:textId="47FA6CB4" w:rsidR="005D242B" w:rsidRDefault="005D242B" w:rsidP="002E7D14">
            <w:pPr>
              <w:spacing w:after="0" w:line="240" w:lineRule="auto"/>
              <w:jc w:val="center"/>
              <w:rPr>
                <w:rFonts w:ascii="Calibri" w:eastAsia="Times New Roman" w:hAnsi="Calibri" w:cs="Times New Roman"/>
                <w:b/>
                <w:noProof/>
                <w:color w:val="000000"/>
                <w:sz w:val="16"/>
                <w:szCs w:val="16"/>
                <w:lang w:eastAsia="en-GB"/>
              </w:rPr>
            </w:pPr>
            <w:r w:rsidRPr="005D242B">
              <w:rPr>
                <w:rFonts w:ascii="Calibri" w:eastAsia="Times New Roman" w:hAnsi="Calibri" w:cs="Times New Roman"/>
                <w:b/>
                <w:noProof/>
                <w:color w:val="000000"/>
                <w:sz w:val="16"/>
                <w:szCs w:val="16"/>
                <w:lang w:eastAsia="en-GB"/>
              </w:rPr>
              <w:t>incoming@unipr.it</w:t>
            </w:r>
          </w:p>
          <w:p w14:paraId="6A9283F4" w14:textId="77777777" w:rsidR="005D242B" w:rsidRDefault="002E7D14" w:rsidP="005D242B">
            <w:pPr>
              <w:spacing w:after="0" w:line="240" w:lineRule="auto"/>
              <w:jc w:val="center"/>
              <w:rPr>
                <w:rFonts w:ascii="Calibri" w:eastAsia="Times New Roman" w:hAnsi="Calibri" w:cs="Times New Roman"/>
                <w:b/>
                <w:noProof/>
                <w:color w:val="000000"/>
                <w:sz w:val="16"/>
                <w:szCs w:val="16"/>
                <w:lang w:eastAsia="en-GB"/>
              </w:rPr>
            </w:pPr>
            <w:r w:rsidRPr="002E7D14">
              <w:rPr>
                <w:rFonts w:ascii="Calibri" w:eastAsia="Times New Roman" w:hAnsi="Calibri" w:cs="Times New Roman"/>
                <w:b/>
                <w:noProof/>
                <w:color w:val="000000"/>
                <w:sz w:val="16"/>
                <w:szCs w:val="16"/>
                <w:lang w:eastAsia="en-GB"/>
              </w:rPr>
              <w:t xml:space="preserve">+39 0521904203 </w:t>
            </w:r>
          </w:p>
          <w:p w14:paraId="69DC9F97" w14:textId="3C8A7C07" w:rsidR="00AE7C9A" w:rsidRPr="002E7D14" w:rsidRDefault="00AE7C9A" w:rsidP="005D242B">
            <w:pPr>
              <w:spacing w:after="0" w:line="240" w:lineRule="auto"/>
              <w:jc w:val="center"/>
              <w:rPr>
                <w:rFonts w:ascii="Calibri" w:eastAsia="Times New Roman" w:hAnsi="Calibri" w:cs="Times New Roman"/>
                <w:color w:val="000000"/>
                <w:sz w:val="16"/>
                <w:szCs w:val="16"/>
                <w:lang w:eastAsia="en-GB"/>
              </w:rPr>
            </w:pP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E7D14"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F180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DF180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3"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ED1FE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01EDBE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394FE9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12D9B57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30414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18AAC2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5F7FA1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513EA8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DF180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DF180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F180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C90BA5"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1" w:name="Controllo1"/>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1"/>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DF1801">
              <w:rPr>
                <w:rFonts w:ascii="Calibri" w:eastAsia="Times New Roman" w:hAnsi="Calibri" w:cs="Times New Roman"/>
                <w:i/>
                <w:iCs/>
                <w:color w:val="000000"/>
                <w:sz w:val="16"/>
                <w:szCs w:val="16"/>
                <w:lang w:val="en-GB" w:eastAsia="en-GB"/>
              </w:rPr>
            </w:r>
            <w:r w:rsidR="00DF1801">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F180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D3107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DB33A2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D12B0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BF1889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6"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D0C40F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lastRenderedPageBreak/>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CB871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lastRenderedPageBreak/>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10F6D1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C11B2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DF180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DF180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F180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317CBC" w:rsidRDefault="00B57D80" w:rsidP="00D656FA">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nter-</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 xml:space="preserve">nstitutional </w:t>
            </w:r>
            <w:r w:rsidR="007103AA" w:rsidRPr="00317CBC">
              <w:rPr>
                <w:rFonts w:ascii="Calibri" w:eastAsia="Times New Roman" w:hAnsi="Calibri" w:cs="Times New Roman"/>
                <w:color w:val="000000"/>
                <w:sz w:val="12"/>
                <w:szCs w:val="12"/>
                <w:lang w:val="en-GB" w:eastAsia="en-GB"/>
              </w:rPr>
              <w:t>A</w:t>
            </w:r>
            <w:r w:rsidRPr="00317CBC">
              <w:rPr>
                <w:rFonts w:ascii="Calibri" w:eastAsia="Times New Roman" w:hAnsi="Calibri" w:cs="Times New Roman"/>
                <w:color w:val="000000"/>
                <w:sz w:val="12"/>
                <w:szCs w:val="12"/>
                <w:lang w:val="en-GB" w:eastAsia="en-GB"/>
              </w:rPr>
              <w:t xml:space="preserve">greement for institutions located in Partner Countries).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w:t>
            </w:r>
            <w:proofErr w:type="gramStart"/>
            <w:r w:rsidRPr="00317CBC">
              <w:rPr>
                <w:rFonts w:ascii="Calibri" w:eastAsia="Times New Roman" w:hAnsi="Calibri" w:cs="Times New Roman"/>
                <w:color w:val="000000"/>
                <w:sz w:val="12"/>
                <w:szCs w:val="12"/>
                <w:lang w:val="en-GB" w:eastAsia="en-GB"/>
              </w:rPr>
              <w:t>A</w:t>
            </w:r>
            <w:proofErr w:type="gramEnd"/>
            <w:r w:rsidRPr="00317CBC">
              <w:rPr>
                <w:rFonts w:ascii="Calibri" w:eastAsia="Times New Roman" w:hAnsi="Calibri" w:cs="Times New Roman"/>
                <w:color w:val="000000"/>
                <w:sz w:val="12"/>
                <w:szCs w:val="12"/>
                <w:lang w:val="en-GB" w:eastAsia="en-GB"/>
              </w:rPr>
              <w:t xml:space="preserve">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xml:space="preserve">. Any exceptions to this rule </w:t>
            </w:r>
            <w:proofErr w:type="gramStart"/>
            <w:r w:rsidRPr="00317CBC">
              <w:rPr>
                <w:rFonts w:ascii="Calibri" w:eastAsia="Times New Roman" w:hAnsi="Calibri" w:cs="Times New Roman"/>
                <w:color w:val="000000"/>
                <w:sz w:val="12"/>
                <w:szCs w:val="12"/>
                <w:lang w:val="en-GB" w:eastAsia="en-GB"/>
              </w:rPr>
              <w:t>are documented in an annex of this Learning Agreement and agreed by all parties</w:t>
            </w:r>
            <w:proofErr w:type="gramEnd"/>
            <w:r w:rsidRPr="00317CBC">
              <w:rPr>
                <w:rFonts w:ascii="Calibri" w:eastAsia="Times New Roman" w:hAnsi="Calibri" w:cs="Times New Roman"/>
                <w:color w:val="000000"/>
                <w:sz w:val="12"/>
                <w:szCs w:val="12"/>
                <w:lang w:val="en-GB" w:eastAsia="en-GB"/>
              </w:rPr>
              <w:t>.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21A7732" w:rsidR="00AE7C9A" w:rsidRPr="002A00C3" w:rsidRDefault="00AE7C9A"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4F611E8" w:rsidR="00AE7C9A" w:rsidRPr="002A00C3" w:rsidRDefault="00AE7C9A" w:rsidP="00DF1801">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DF1801">
              <w:rPr>
                <w:rFonts w:ascii="Calibri" w:eastAsia="Times New Roman" w:hAnsi="Calibri" w:cs="Times New Roman"/>
                <w:b/>
                <w:color w:val="000000"/>
                <w:sz w:val="16"/>
                <w:szCs w:val="16"/>
                <w:lang w:val="en-GB" w:eastAsia="en-GB"/>
              </w:rPr>
              <w:t>Erasmus Dep. Coordinator</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DF1801"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DF1801"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DF1801"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DF1801"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DF1801">
              <w:rPr>
                <w:rFonts w:ascii="Calibri" w:eastAsia="Times New Roman" w:hAnsi="Calibri" w:cs="Times New Roman"/>
                <w:b/>
                <w:bCs/>
                <w:color w:val="000000"/>
                <w:sz w:val="16"/>
                <w:szCs w:val="16"/>
                <w:lang w:val="en-GB" w:eastAsia="en-GB"/>
              </w:rPr>
            </w:r>
            <w:r w:rsidR="00DF1801">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6869BD3" w:rsidR="00317CBC" w:rsidRPr="002A00C3" w:rsidRDefault="00317CBC"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60E6F99C" w:rsidR="00317CBC" w:rsidRPr="002A00C3" w:rsidRDefault="00317CBC" w:rsidP="0018467E">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 xml:space="preserve">Erasmus Dep. </w:t>
            </w:r>
            <w:bookmarkStart w:id="4" w:name="_GoBack"/>
            <w:bookmarkEnd w:id="4"/>
            <w:r w:rsidR="0018467E">
              <w:rPr>
                <w:rFonts w:ascii="Calibri" w:eastAsia="Times New Roman" w:hAnsi="Calibri" w:cs="Times New Roman"/>
                <w:b/>
                <w:noProof/>
                <w:color w:val="000000"/>
                <w:sz w:val="16"/>
                <w:szCs w:val="16"/>
                <w:lang w:val="en-GB" w:eastAsia="en-GB"/>
              </w:rPr>
              <w:t>Coordinator</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DF1801"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F1801" w14:paraId="69DCA0B2" w14:textId="77777777" w:rsidTr="006F2489">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F1801"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F1801"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BEA9" w14:textId="77777777" w:rsidR="00DF1801" w:rsidRDefault="00DF1801" w:rsidP="00261299">
      <w:pPr>
        <w:spacing w:after="0" w:line="240" w:lineRule="auto"/>
      </w:pPr>
      <w:r>
        <w:separator/>
      </w:r>
    </w:p>
  </w:endnote>
  <w:endnote w:type="continuationSeparator" w:id="0">
    <w:p w14:paraId="494EDF52" w14:textId="77777777" w:rsidR="00DF1801" w:rsidRDefault="00DF1801" w:rsidP="00261299">
      <w:pPr>
        <w:spacing w:after="0" w:line="240" w:lineRule="auto"/>
      </w:pPr>
      <w:r>
        <w:continuationSeparator/>
      </w:r>
    </w:p>
  </w:endnote>
  <w:endnote w:id="1">
    <w:p w14:paraId="6E58722B" w14:textId="6B32E62B" w:rsidR="00DF1801" w:rsidRPr="00114066" w:rsidRDefault="00DF1801"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F1801" w:rsidRPr="00114066" w:rsidRDefault="00DF1801"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F1801" w:rsidRPr="00114066" w:rsidRDefault="00DF1801"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fldChar w:fldCharType="begin"/>
      </w:r>
      <w:r w:rsidRPr="00DF1801">
        <w:rPr>
          <w:lang w:val="en-GB"/>
        </w:rPr>
        <w:instrText xml:space="preserve"> HYPERLINK "http://ec.europa.eu/education/tools/isced-f_en.htm" </w:instrText>
      </w:r>
      <w:r>
        <w:fldChar w:fldCharType="separate"/>
      </w:r>
      <w:r w:rsidRPr="00114066">
        <w:rPr>
          <w:rStyle w:val="Collegamentoipertestuale"/>
          <w:rFonts w:cstheme="minorHAnsi"/>
          <w:sz w:val="20"/>
          <w:szCs w:val="20"/>
          <w:lang w:val="en-GB"/>
        </w:rPr>
        <w:t>ISCED-F 2013 search tool</w:t>
      </w:r>
      <w:r>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F1801" w:rsidRPr="00114066" w:rsidRDefault="00DF1801"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F1801" w:rsidRPr="00114066" w:rsidRDefault="00DF1801"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F1801" w:rsidRPr="00114066" w:rsidRDefault="00DF1801"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DF1801" w:rsidRPr="00114066" w:rsidRDefault="00DF1801"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DF1801" w:rsidRPr="00114066" w:rsidRDefault="00DF1801"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F1801" w:rsidRPr="00DF180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F1801" w:rsidRPr="00114066" w:rsidRDefault="00DF180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F1801" w:rsidRPr="00114066" w:rsidRDefault="00DF180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F180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F180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F180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DF1801" w:rsidRPr="00114066" w:rsidRDefault="00DF1801"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F180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DF1801" w:rsidRPr="00114066" w:rsidRDefault="00DF1801"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DF1801" w:rsidRPr="00114066" w:rsidRDefault="00DF1801" w:rsidP="00DC3994">
            <w:pPr>
              <w:pStyle w:val="Testonotaapidipagina"/>
              <w:spacing w:after="0"/>
              <w:ind w:left="0" w:firstLine="0"/>
              <w:rPr>
                <w:rFonts w:asciiTheme="minorHAnsi" w:hAnsiTheme="minorHAnsi" w:cstheme="minorHAnsi"/>
                <w:u w:val="single"/>
                <w:lang w:val="en-GB"/>
              </w:rPr>
            </w:pPr>
          </w:p>
        </w:tc>
      </w:tr>
    </w:tbl>
    <w:p w14:paraId="566C7042" w14:textId="77777777" w:rsidR="00DF1801" w:rsidRPr="00DC3994" w:rsidRDefault="00DF1801" w:rsidP="00D54AF0">
      <w:pPr>
        <w:pStyle w:val="Testonotadichiusura"/>
        <w:rPr>
          <w:rFonts w:ascii="Verdana" w:hAnsi="Verdana"/>
          <w:sz w:val="18"/>
          <w:szCs w:val="18"/>
          <w:lang w:val="en-GB"/>
        </w:rPr>
      </w:pPr>
    </w:p>
  </w:endnote>
  <w:endnote w:id="13">
    <w:p w14:paraId="395740A7" w14:textId="77777777" w:rsidR="00DF1801" w:rsidRPr="00114066" w:rsidRDefault="00DF1801"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358296C" w14:textId="77777777" w:rsidR="00DF1801" w:rsidRPr="00114066" w:rsidRDefault="00DF1801"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18CF4143" w14:textId="77777777" w:rsidR="00DF1801" w:rsidRPr="00114066" w:rsidRDefault="00DF1801"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4EC29F82" w14:textId="77777777" w:rsidR="00DF1801" w:rsidRPr="00114066" w:rsidRDefault="00DF1801"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DF1801" w:rsidRDefault="00DF1801">
        <w:pPr>
          <w:pStyle w:val="Pidipagina"/>
          <w:jc w:val="center"/>
        </w:pPr>
        <w:r>
          <w:fldChar w:fldCharType="begin"/>
        </w:r>
        <w:r>
          <w:instrText xml:space="preserve"> PAGE   \* MERGEFORMAT </w:instrText>
        </w:r>
        <w:r>
          <w:fldChar w:fldCharType="separate"/>
        </w:r>
        <w:r w:rsidR="0018467E">
          <w:rPr>
            <w:noProof/>
          </w:rPr>
          <w:t>4</w:t>
        </w:r>
        <w:r>
          <w:rPr>
            <w:noProof/>
          </w:rPr>
          <w:fldChar w:fldCharType="end"/>
        </w:r>
      </w:p>
    </w:sdtContent>
  </w:sdt>
  <w:p w14:paraId="1FA71B8D" w14:textId="77777777" w:rsidR="00DF1801" w:rsidRDefault="00DF18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9FCE" w14:textId="77777777" w:rsidR="00DF1801" w:rsidRDefault="00DF1801" w:rsidP="00261299">
      <w:pPr>
        <w:spacing w:after="0" w:line="240" w:lineRule="auto"/>
      </w:pPr>
      <w:r>
        <w:separator/>
      </w:r>
    </w:p>
  </w:footnote>
  <w:footnote w:type="continuationSeparator" w:id="0">
    <w:p w14:paraId="37B46444" w14:textId="77777777" w:rsidR="00DF1801" w:rsidRDefault="00DF18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45BD982" w:rsidR="00DF1801" w:rsidRDefault="00DF1801" w:rsidP="00784E7F">
    <w:pPr>
      <w:pStyle w:val="Intestazione"/>
      <w:jc w:val="center"/>
    </w:pPr>
    <w:r>
      <w:rPr>
        <w:noProof/>
        <w:lang w:eastAsia="it-IT"/>
      </w:rPr>
      <w:drawing>
        <wp:anchor distT="0" distB="0" distL="114300" distR="114300" simplePos="0" relativeHeight="251669504" behindDoc="1" locked="0" layoutInCell="1" allowOverlap="1" wp14:anchorId="7DC32E72" wp14:editId="6992DAA4">
          <wp:simplePos x="0" y="0"/>
          <wp:positionH relativeFrom="column">
            <wp:posOffset>5591028</wp:posOffset>
          </wp:positionH>
          <wp:positionV relativeFrom="paragraph">
            <wp:posOffset>-264277</wp:posOffset>
          </wp:positionV>
          <wp:extent cx="1520833" cy="1038564"/>
          <wp:effectExtent l="0" t="0" r="317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LIORLOGOSIGILLOUNIP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833" cy="103856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w:drawing>
        <wp:anchor distT="0" distB="0" distL="114300" distR="114300" simplePos="0" relativeHeight="251664384" behindDoc="0" locked="0" layoutInCell="1" allowOverlap="1" wp14:anchorId="69DCA203" wp14:editId="50D34BB0">
          <wp:simplePos x="0" y="0"/>
          <wp:positionH relativeFrom="column">
            <wp:posOffset>490220</wp:posOffset>
          </wp:positionH>
          <wp:positionV relativeFrom="paragraph">
            <wp:posOffset>196421</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68909F6A">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3C31001"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" filled="f" stroked="f">
              <v:textbox>
                <w:txbxContent>
                  <w:p w14:paraId="02FEB6D4" w14:textId="53C31001"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DF1801" w:rsidRDefault="00DF1801">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1Z3j0dJkb3NkEuHr9/75M89laPg=" w:salt="QpesdDsQOYv8tZqn7YbO0A=="/>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67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D14"/>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393C"/>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42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80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587D64A1-44B5-4C8A-B196-F434748B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CCE53-1896-4453-AECC-45E9CF18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1858</Words>
  <Characters>10594</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Stefano Camurri</cp:lastModifiedBy>
  <cp:revision>2</cp:revision>
  <cp:lastPrinted>2015-08-04T08:47:00Z</cp:lastPrinted>
  <dcterms:created xsi:type="dcterms:W3CDTF">2016-04-06T07:53:00Z</dcterms:created>
  <dcterms:modified xsi:type="dcterms:W3CDTF">2016-04-06T07:53:00Z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