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1AABE68C" w:rsidR="009675C3" w:rsidRPr="00AE7C9A" w:rsidRDefault="00AE7C9A" w:rsidP="007B5F3E">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007B5F3E">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2444E6"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4373D657"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DF29694"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E3C1CB9"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00AA3CC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62B27F3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4C8056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C004D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E7C9A">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884FE44"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11B3E1C"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D2A95FB"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15C8A7E9"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DDE5482"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55CE846" w:rsidR="00EB0036"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EB0036" w:rsidRPr="00C004D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E7C9A" w:rsidRPr="002A00C3" w14:paraId="69DC9F99" w14:textId="77777777" w:rsidTr="00AE7C9A">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E7C9A" w:rsidRPr="002A00C3" w:rsidRDefault="00AE7C9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536D23D"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UNIVERSIT</w:t>
            </w:r>
            <w:r w:rsidR="002E7D14">
              <w:rPr>
                <w:rFonts w:ascii="Calibri" w:eastAsia="Times New Roman" w:hAnsi="Calibri" w:cs="Times New Roman"/>
                <w:b/>
                <w:noProof/>
                <w:color w:val="000000"/>
                <w:sz w:val="16"/>
                <w:szCs w:val="16"/>
                <w:lang w:eastAsia="en-GB"/>
              </w:rPr>
              <w:t>A'</w:t>
            </w:r>
            <w:r w:rsidR="002E7D14" w:rsidRPr="002E7D14">
              <w:rPr>
                <w:rFonts w:ascii="Calibri" w:eastAsia="Times New Roman" w:hAnsi="Calibri" w:cs="Times New Roman"/>
                <w:b/>
                <w:noProof/>
                <w:color w:val="000000"/>
                <w:sz w:val="16"/>
                <w:szCs w:val="16"/>
                <w:lang w:eastAsia="en-GB"/>
              </w:rPr>
              <w:t xml:space="preserve"> DEGLI STUDI DI PARMA</w:t>
            </w:r>
            <w:r w:rsidRPr="005E6D8A">
              <w:rPr>
                <w:rFonts w:ascii="Calibri" w:eastAsia="Times New Roman" w:hAnsi="Calibri" w:cs="Times New Roman"/>
                <w:b/>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9F546D2" w:rsidR="00AE7C9A" w:rsidRPr="002E7D14" w:rsidRDefault="00AE7C9A" w:rsidP="00AE7C9A">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7AC5568" w:rsidR="00AE7C9A" w:rsidRPr="002E7D14" w:rsidRDefault="00AE7C9A" w:rsidP="002E7D14">
            <w:pPr>
              <w:spacing w:after="0" w:line="240" w:lineRule="auto"/>
              <w:jc w:val="center"/>
              <w:rPr>
                <w:rFonts w:ascii="Calibri" w:eastAsia="Times New Roman" w:hAnsi="Calibri" w:cs="Times New Roman"/>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2E7D14" w:rsidRPr="002E7D14">
              <w:rPr>
                <w:rFonts w:ascii="Calibri" w:eastAsia="Times New Roman" w:hAnsi="Calibri" w:cs="Times New Roman"/>
                <w:b/>
                <w:noProof/>
                <w:color w:val="000000"/>
                <w:sz w:val="16"/>
                <w:szCs w:val="16"/>
                <w:lang w:eastAsia="en-GB"/>
              </w:rPr>
              <w:t>I PARMA01</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D9ECE1" w14:textId="36DE4F89" w:rsidR="002E7D14" w:rsidRPr="002E7D14" w:rsidRDefault="00AE7C9A" w:rsidP="002E7D14">
            <w:pPr>
              <w:spacing w:after="0" w:line="240" w:lineRule="auto"/>
              <w:jc w:val="center"/>
              <w:rPr>
                <w:rFonts w:ascii="Calibri" w:eastAsia="Times New Roman" w:hAnsi="Calibri" w:cs="Times New Roman"/>
                <w:b/>
                <w:noProof/>
                <w:color w:val="000000"/>
                <w:sz w:val="16"/>
                <w:szCs w:val="16"/>
                <w:lang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2E7D14">
              <w:rPr>
                <w:rFonts w:ascii="Calibri" w:eastAsia="Times New Roman" w:hAnsi="Calibri" w:cs="Times New Roman"/>
                <w:b/>
                <w:color w:val="000000"/>
                <w:sz w:val="16"/>
                <w:szCs w:val="16"/>
                <w:lang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DF1801">
              <w:rPr>
                <w:rFonts w:ascii="Calibri" w:eastAsia="Times New Roman" w:hAnsi="Calibri" w:cs="Times New Roman"/>
                <w:b/>
                <w:noProof/>
                <w:color w:val="000000"/>
                <w:sz w:val="16"/>
                <w:szCs w:val="16"/>
                <w:lang w:eastAsia="en-GB"/>
              </w:rPr>
              <w:t xml:space="preserve">E.I.H. </w:t>
            </w:r>
            <w:r w:rsidR="002E7D14" w:rsidRPr="002E7D14">
              <w:rPr>
                <w:rFonts w:ascii="Calibri" w:eastAsia="Times New Roman" w:hAnsi="Calibri" w:cs="Times New Roman"/>
                <w:b/>
                <w:noProof/>
                <w:color w:val="000000"/>
                <w:sz w:val="16"/>
                <w:szCs w:val="16"/>
                <w:lang w:eastAsia="en-GB"/>
              </w:rPr>
              <w:t>P.le San Francesco, 3</w:t>
            </w:r>
          </w:p>
          <w:p w14:paraId="69DC9F95" w14:textId="3761165B" w:rsidR="00AE7C9A" w:rsidRPr="002A00C3" w:rsidRDefault="002E7D14" w:rsidP="002E7D14">
            <w:pPr>
              <w:spacing w:after="0" w:line="240" w:lineRule="auto"/>
              <w:jc w:val="center"/>
              <w:rPr>
                <w:rFonts w:ascii="Calibri" w:eastAsia="Times New Roman" w:hAnsi="Calibri" w:cs="Times New Roman"/>
                <w:color w:val="000000"/>
                <w:sz w:val="16"/>
                <w:szCs w:val="16"/>
                <w:lang w:val="en-GB" w:eastAsia="en-GB"/>
              </w:rPr>
            </w:pPr>
            <w:r w:rsidRPr="002E7D14">
              <w:rPr>
                <w:rFonts w:ascii="Calibri" w:eastAsia="Times New Roman" w:hAnsi="Calibri" w:cs="Times New Roman"/>
                <w:b/>
                <w:noProof/>
                <w:color w:val="000000"/>
                <w:sz w:val="16"/>
                <w:szCs w:val="16"/>
                <w:lang w:eastAsia="en-GB"/>
              </w:rPr>
              <w:t>43121 - Parma (It</w:t>
            </w:r>
            <w:r w:rsidRPr="002E7D14">
              <w:rPr>
                <w:rFonts w:ascii="Calibri" w:eastAsia="Times New Roman" w:hAnsi="Calibri" w:cs="Times New Roman"/>
                <w:b/>
                <w:noProof/>
                <w:color w:val="000000"/>
                <w:sz w:val="16"/>
                <w:szCs w:val="16"/>
                <w:lang w:val="en-GB" w:eastAsia="en-GB"/>
              </w:rPr>
              <w:t>alia)</w:t>
            </w:r>
            <w:r w:rsidR="00AE7C9A"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FA61103" w:rsidR="00AE7C9A" w:rsidRPr="002A00C3" w:rsidRDefault="00AE7C9A" w:rsidP="002E7D14">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2E7D14">
              <w:rPr>
                <w:rFonts w:ascii="Calibri" w:eastAsia="Times New Roman" w:hAnsi="Calibri" w:cs="Times New Roman"/>
                <w:b/>
                <w:noProof/>
                <w:color w:val="000000"/>
                <w:sz w:val="16"/>
                <w:szCs w:val="16"/>
                <w:lang w:val="en-GB" w:eastAsia="en-GB"/>
              </w:rPr>
              <w:t>ITALIA</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4730D65" w14:textId="77777777" w:rsidR="007B5F3E"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Pr>
                <w:rFonts w:ascii="Calibri" w:eastAsia="Times New Roman" w:hAnsi="Calibri" w:cs="Times New Roman"/>
                <w:b/>
                <w:color w:val="000000"/>
                <w:sz w:val="16"/>
                <w:szCs w:val="16"/>
                <w:lang w:val="en-GB" w:eastAsia="en-GB"/>
              </w:rPr>
              <w:t xml:space="preserve">Dr. </w:t>
            </w:r>
            <w:r w:rsidRPr="00047E4C">
              <w:rPr>
                <w:rFonts w:ascii="Calibri" w:eastAsia="Times New Roman" w:hAnsi="Calibri" w:cs="Times New Roman"/>
                <w:b/>
                <w:noProof/>
                <w:color w:val="000000"/>
                <w:sz w:val="16"/>
                <w:szCs w:val="16"/>
                <w:lang w:val="en-GB" w:eastAsia="en-GB"/>
              </w:rPr>
              <w:t xml:space="preserve">Alessandro Bernazzoli </w:t>
            </w:r>
          </w:p>
          <w:p w14:paraId="0CD5A5F3" w14:textId="77777777" w:rsidR="007B5F3E" w:rsidRPr="00047E4C"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Pr>
                <w:rFonts w:ascii="Calibri" w:eastAsia="Times New Roman" w:hAnsi="Calibri" w:cs="Times New Roman"/>
                <w:b/>
                <w:noProof/>
                <w:color w:val="000000"/>
                <w:sz w:val="16"/>
                <w:szCs w:val="16"/>
                <w:lang w:val="en-GB" w:eastAsia="en-GB"/>
              </w:rPr>
              <w:t>Head of International Relations Office</w:t>
            </w:r>
          </w:p>
          <w:p w14:paraId="69DC9F97" w14:textId="2FE77366" w:rsidR="00AE7C9A" w:rsidRPr="007B5F3E" w:rsidRDefault="007B5F3E" w:rsidP="007B5F3E">
            <w:pPr>
              <w:spacing w:after="0" w:line="240" w:lineRule="auto"/>
              <w:jc w:val="center"/>
              <w:rPr>
                <w:rFonts w:ascii="Calibri" w:eastAsia="Times New Roman" w:hAnsi="Calibri" w:cs="Times New Roman"/>
                <w:b/>
                <w:noProof/>
                <w:color w:val="000000"/>
                <w:sz w:val="16"/>
                <w:szCs w:val="16"/>
                <w:lang w:val="en-GB" w:eastAsia="en-GB"/>
              </w:rPr>
            </w:pPr>
            <w:r w:rsidRPr="00047E4C">
              <w:rPr>
                <w:rFonts w:ascii="Calibri" w:eastAsia="Times New Roman" w:hAnsi="Calibri" w:cs="Times New Roman"/>
                <w:b/>
                <w:noProof/>
                <w:color w:val="000000"/>
                <w:sz w:val="16"/>
                <w:szCs w:val="16"/>
                <w:lang w:val="en-GB" w:eastAsia="en-GB"/>
              </w:rPr>
              <w:t>incoming@unipr.it</w:t>
            </w:r>
            <w:r>
              <w:rPr>
                <w:rFonts w:ascii="Calibri" w:eastAsia="Times New Roman" w:hAnsi="Calibri" w:cs="Times New Roman"/>
                <w:b/>
                <w:noProof/>
                <w:color w:val="000000"/>
                <w:sz w:val="16"/>
                <w:szCs w:val="16"/>
                <w:lang w:val="en-GB" w:eastAsia="en-GB"/>
              </w:rPr>
              <w:t xml:space="preserve"> </w:t>
            </w:r>
            <w:r w:rsidRPr="00047E4C">
              <w:rPr>
                <w:rFonts w:ascii="Calibri" w:eastAsia="Times New Roman" w:hAnsi="Calibri" w:cs="Times New Roman"/>
                <w:b/>
                <w:noProof/>
                <w:color w:val="000000"/>
                <w:sz w:val="16"/>
                <w:szCs w:val="16"/>
                <w:lang w:val="en-GB" w:eastAsia="en-GB"/>
              </w:rPr>
              <w:t xml:space="preserve">+39 0521904203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E7D14"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004D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C004D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70B2994"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21145085"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1E6FF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036FDE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2474590E"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8EE07E3"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9F8F9D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4A8E54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0ED097D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8E4F2B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471643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555D54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42DBBC4B"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02D3743F"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051F570D"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E5B501D"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301D3075"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6AD8D17B"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1AE93D21"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00DAEA57"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35EC988"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23FC1F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C24D46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08E4F6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66654D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30069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BF57B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52D6BB3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1941662"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C004D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B0B114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tc>
      </w:tr>
      <w:tr w:rsidR="00F47590" w:rsidRPr="00C004D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004D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51E5E6A" w14:textId="77777777" w:rsidR="000137B9" w:rsidRDefault="00FB49EE"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137B9" w:rsidRPr="000137B9">
              <w:rPr>
                <w:rFonts w:ascii="Calibri" w:eastAsia="Times New Roman" w:hAnsi="Calibri" w:cs="Times New Roman"/>
                <w:b/>
                <w:color w:val="000000"/>
                <w:lang w:val="en-GB" w:eastAsia="en-GB"/>
              </w:rPr>
              <w:t>ITALIAN</w:t>
            </w:r>
            <w:r w:rsidR="000137B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that the student already has or agrees to acquire by the start of the study period is:</w:t>
            </w:r>
          </w:p>
          <w:p w14:paraId="67C839EE" w14:textId="3D3CC4CC" w:rsidR="00FB49EE" w:rsidRDefault="00840259" w:rsidP="00AE7C9A">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bookmarkStart w:id="1" w:name="_GoBack"/>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bookmarkStart w:id="2" w:name="Controllo1"/>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bookmarkEnd w:id="2"/>
            <w:bookmarkEnd w:id="1"/>
            <w:r w:rsidR="00FB49EE" w:rsidRPr="002A00C3">
              <w:rPr>
                <w:rFonts w:ascii="Calibri" w:eastAsia="Times New Roman" w:hAnsi="Calibri" w:cs="Times New Roman"/>
                <w:i/>
                <w:iCs/>
                <w:color w:val="000000"/>
                <w:sz w:val="16"/>
                <w:szCs w:val="16"/>
                <w:lang w:val="en-GB" w:eastAsia="en-GB"/>
              </w:rPr>
              <w:t xml:space="preserve">     A2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B1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C1</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C2</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r w:rsidR="00FB49EE" w:rsidRPr="002A00C3">
              <w:rPr>
                <w:rFonts w:ascii="Calibri" w:eastAsia="Times New Roman" w:hAnsi="Calibri" w:cs="Times New Roman"/>
                <w:i/>
                <w:iCs/>
                <w:color w:val="000000"/>
                <w:sz w:val="16"/>
                <w:szCs w:val="16"/>
                <w:lang w:val="en-GB" w:eastAsia="en-GB"/>
              </w:rPr>
              <w:t xml:space="preserve">     Native speaker</w:t>
            </w:r>
            <w:r w:rsidR="006F2489">
              <w:rPr>
                <w:rFonts w:ascii="Calibri" w:eastAsia="Times New Roman" w:hAnsi="Calibri" w:cs="Times New Roman"/>
                <w:i/>
                <w:iCs/>
                <w:color w:val="000000"/>
                <w:sz w:val="16"/>
                <w:szCs w:val="16"/>
                <w:lang w:val="en-GB" w:eastAsia="en-GB"/>
              </w:rPr>
              <w:t xml:space="preserve"> </w:t>
            </w:r>
            <w:r w:rsidR="00AE7C9A">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sidR="00AE7C9A">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sidR="00AE7C9A">
              <w:rPr>
                <w:rFonts w:ascii="Calibri" w:eastAsia="Times New Roman" w:hAnsi="Calibri" w:cs="Times New Roman"/>
                <w:i/>
                <w:iCs/>
                <w:color w:val="000000"/>
                <w:sz w:val="16"/>
                <w:szCs w:val="16"/>
                <w:lang w:val="en-GB" w:eastAsia="en-GB"/>
              </w:rPr>
              <w:fldChar w:fldCharType="end"/>
            </w:r>
          </w:p>
          <w:p w14:paraId="5F569EAC" w14:textId="77777777" w:rsidR="000137B9" w:rsidRDefault="000137B9" w:rsidP="00013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w:t>
            </w:r>
            <w:r w:rsidRPr="000137B9">
              <w:rPr>
                <w:rFonts w:ascii="Calibri" w:eastAsia="Times New Roman" w:hAnsi="Calibri" w:cs="Times New Roman"/>
                <w:b/>
                <w:color w:val="000000"/>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678E8186" w:rsidR="000137B9" w:rsidRPr="002A00C3" w:rsidRDefault="000137B9" w:rsidP="000137B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A2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B2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C2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C004DF">
              <w:rPr>
                <w:rFonts w:ascii="Calibri" w:eastAsia="Times New Roman" w:hAnsi="Calibri" w:cs="Times New Roman"/>
                <w:i/>
                <w:iCs/>
                <w:color w:val="000000"/>
                <w:sz w:val="16"/>
                <w:szCs w:val="16"/>
                <w:lang w:val="en-GB" w:eastAsia="en-GB"/>
              </w:rPr>
            </w:r>
            <w:r w:rsidR="00C004DF">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04D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13E7A8F"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nil"/>
              <w:right w:val="single" w:sz="8" w:space="0" w:color="auto"/>
            </w:tcBorders>
            <w:shd w:val="clear" w:color="auto" w:fill="auto"/>
            <w:vAlign w:val="center"/>
            <w:hideMark/>
          </w:tcPr>
          <w:p w14:paraId="69DC9FFF" w14:textId="588D294F"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34F1628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1E2665F1"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E11E300"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65B926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1256ED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CADFF6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6761FAD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8147016"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4C9D2A5"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476B64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001CFFA5"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5A4AA78" w14:textId="73880A58"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2C8D2B" w14:textId="4501D505"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D3080B7" w14:textId="7255FD33"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67DF8C4E"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4F215D32" w14:textId="06167311"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012280" w14:textId="264907C7"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C957273" w14:textId="5ABC2466"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4DFE650"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31CEFD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A2CAD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E01CE42"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C93625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4829912D"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94BD40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2652A7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11"/>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67905E3"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C004D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EE23985" w:rsidR="0040686A" w:rsidRPr="002A00C3"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AE7C9A">
              <w:rPr>
                <w:rFonts w:ascii="Calibri" w:eastAsia="Times New Roman" w:hAnsi="Calibri" w:cs="Times New Roman"/>
                <w:color w:val="000000"/>
                <w:sz w:val="16"/>
                <w:szCs w:val="16"/>
                <w:lang w:val="en-GB" w:eastAsia="en-GB"/>
              </w:rPr>
              <w:t xml:space="preserve"> </w:t>
            </w:r>
            <w:r w:rsidR="00AE7C9A"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00AE7C9A" w:rsidRPr="001E50EF">
              <w:rPr>
                <w:rFonts w:ascii="Calibri" w:eastAsia="Times New Roman" w:hAnsi="Calibri" w:cs="Times New Roman"/>
                <w:b/>
                <w:color w:val="000000"/>
                <w:sz w:val="16"/>
                <w:szCs w:val="16"/>
                <w:lang w:val="en-GB" w:eastAsia="en-GB"/>
              </w:rPr>
            </w:r>
            <w:r w:rsidR="00AE7C9A" w:rsidRPr="001E50EF">
              <w:rPr>
                <w:rFonts w:ascii="Calibri" w:eastAsia="Times New Roman" w:hAnsi="Calibri" w:cs="Times New Roman"/>
                <w:b/>
                <w:color w:val="000000"/>
                <w:sz w:val="16"/>
                <w:szCs w:val="16"/>
                <w:lang w:val="en-GB" w:eastAsia="en-GB"/>
              </w:rPr>
              <w:fldChar w:fldCharType="separate"/>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noProof/>
                <w:color w:val="000000"/>
                <w:sz w:val="16"/>
                <w:szCs w:val="16"/>
                <w:lang w:val="en-GB" w:eastAsia="en-GB"/>
              </w:rPr>
              <w:t> </w:t>
            </w:r>
            <w:r w:rsidR="00AE7C9A" w:rsidRPr="001E50EF">
              <w:rPr>
                <w:rFonts w:ascii="Calibri" w:eastAsia="Times New Roman" w:hAnsi="Calibri" w:cs="Times New Roman"/>
                <w:b/>
                <w:color w:val="000000"/>
                <w:sz w:val="16"/>
                <w:szCs w:val="16"/>
                <w:lang w:val="en-GB" w:eastAsia="en-GB"/>
              </w:rPr>
              <w:fldChar w:fldCharType="end"/>
            </w:r>
          </w:p>
        </w:tc>
      </w:tr>
      <w:tr w:rsidR="00F47590" w:rsidRPr="00C004D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004D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317CBC" w:rsidRDefault="00B57D80" w:rsidP="00D656FA">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nter-</w:t>
            </w:r>
            <w:r w:rsidR="007103AA" w:rsidRPr="00317CBC">
              <w:rPr>
                <w:rFonts w:ascii="Calibri" w:eastAsia="Times New Roman" w:hAnsi="Calibri" w:cs="Times New Roman"/>
                <w:color w:val="000000"/>
                <w:sz w:val="12"/>
                <w:szCs w:val="12"/>
                <w:lang w:val="en-GB" w:eastAsia="en-GB"/>
              </w:rPr>
              <w:t>I</w:t>
            </w:r>
            <w:r w:rsidRPr="00317CBC">
              <w:rPr>
                <w:rFonts w:ascii="Calibri" w:eastAsia="Times New Roman" w:hAnsi="Calibri" w:cs="Times New Roman"/>
                <w:color w:val="000000"/>
                <w:sz w:val="12"/>
                <w:szCs w:val="12"/>
                <w:lang w:val="en-GB" w:eastAsia="en-GB"/>
              </w:rPr>
              <w:t xml:space="preserve">nstitutional </w:t>
            </w:r>
            <w:r w:rsidR="007103AA" w:rsidRPr="00317CBC">
              <w:rPr>
                <w:rFonts w:ascii="Calibri" w:eastAsia="Times New Roman" w:hAnsi="Calibri" w:cs="Times New Roman"/>
                <w:color w:val="000000"/>
                <w:sz w:val="12"/>
                <w:szCs w:val="12"/>
                <w:lang w:val="en-GB" w:eastAsia="en-GB"/>
              </w:rPr>
              <w:t>A</w:t>
            </w:r>
            <w:r w:rsidRPr="00317CBC">
              <w:rPr>
                <w:rFonts w:ascii="Calibri" w:eastAsia="Times New Roman" w:hAnsi="Calibri" w:cs="Times New Roman"/>
                <w:color w:val="000000"/>
                <w:sz w:val="12"/>
                <w:szCs w:val="12"/>
                <w:lang w:val="en-GB" w:eastAsia="en-GB"/>
              </w:rPr>
              <w:t xml:space="preserve">greement for institutions located in Partner Countries).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ED23408"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E01A875"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48FB822"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897EB3B"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8E960A6"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DF21E6E"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71907B"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6748C30"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EA5608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21A7732" w:rsidR="00AE7C9A" w:rsidRPr="002A00C3" w:rsidRDefault="00AE7C9A"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C8640D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DB895B2" w:rsidR="00AE7C9A" w:rsidRPr="002A00C3" w:rsidRDefault="001B01F6" w:rsidP="00DF18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Erasmus Dept.Coordinator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032F9CA"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6974B9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18A418D" w14:textId="77777777" w:rsidR="00D815AA" w:rsidRPr="002A00C3" w:rsidRDefault="00D815AA" w:rsidP="00EC7C21">
      <w:pPr>
        <w:spacing w:after="0"/>
        <w:jc w:val="center"/>
        <w:rPr>
          <w:b/>
          <w:lang w:val="en-GB"/>
        </w:rPr>
      </w:pPr>
    </w:p>
    <w:p w14:paraId="69DCA05E" w14:textId="32240F4B"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317CBC" w:rsidRPr="00C004DF"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C004DF" w14:paraId="69DCA06C" w14:textId="77777777" w:rsidTr="006F2489">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317CBC" w:rsidRPr="002A00C3" w:rsidRDefault="00317CBC"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344351FB"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14C4627"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11A4B1D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3" w:name="Controllo2"/>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7E4BF1C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FBA934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4" w:name="Elenco1"/>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4"/>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46D6E0F2"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5408A1D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6A350D2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10470B9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1094084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A0D772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11A0452C"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4C8A591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288925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7C63A67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15F520C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77F76980"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6997535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6D6492DB"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4662D77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58F1C10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4D873BF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5813D6A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0C1DDA4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704B659A"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1785AB4D"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7E09613E"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48E4712C"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7ED68351"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678AE9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5ECDB921"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154419A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70980BE1"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140CA124"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438E92D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4FA4BEE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7E3CEB4C"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021BD014"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000A405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245348D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A1E148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5F0733C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25A7DF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549E9FDA"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64676076"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6CEC68C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47C994C"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7B11CDF3"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7516DF3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097DDEE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3CDC237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644A9D1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1D799962"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5CFDFB26"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1698C3A3"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7D960E17"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00A78C4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36BE613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40A4E68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112DBDE4"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142138F"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048BE4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39BBDDC0"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19158F9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3A641E12"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26D598C3"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C004DF"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C004DF" w14:paraId="69DCA08B" w14:textId="77777777" w:rsidTr="006F2489">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317CBC" w:rsidRPr="002A00C3" w:rsidRDefault="00317CBC"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1698F1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681B74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8316142"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7DE7339"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42D7F7A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0470589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503770A"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50FAA0D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39F9024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7244ED6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5AFB5B6B"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7EF04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27876497"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102AB1A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59546E8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301FC30E"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4D8AC66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FEA40D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38C6A01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1721BA84"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7A79F9D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472A8D0"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2DC3093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2E45015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03FD22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44A86B42"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0C27942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656A5E9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3CBBFEA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2126820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1681D58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DE94D5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4A4916B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70FA2E78"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5D575D4C"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45B457A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32938AB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613D81A5"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0FA377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A31821"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43839B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5C0BD25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4C92174C"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1B948C76"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3AE19CE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19A3159D"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95FF5E8"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0A6BFB20"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CA8E39A"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004DF">
              <w:rPr>
                <w:rFonts w:ascii="Calibri" w:eastAsia="Times New Roman" w:hAnsi="Calibri" w:cs="Times New Roman"/>
                <w:b/>
                <w:bCs/>
                <w:color w:val="000000"/>
                <w:sz w:val="16"/>
                <w:szCs w:val="16"/>
                <w:lang w:val="en-GB" w:eastAsia="en-GB"/>
              </w:rPr>
            </w:r>
            <w:r w:rsidR="00C004DF">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C4E22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4D549AE8" w14:textId="77777777" w:rsidR="00317CBC" w:rsidRDefault="00317CBC"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7777777"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36869BD3" w:rsidR="00317CBC" w:rsidRPr="002A00C3" w:rsidRDefault="00317CBC" w:rsidP="0018467E">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18467E">
              <w:rPr>
                <w:rFonts w:ascii="Calibri" w:eastAsia="Times New Roman" w:hAnsi="Calibri" w:cs="Times New Roman"/>
                <w:b/>
                <w:noProof/>
                <w:color w:val="000000"/>
                <w:sz w:val="16"/>
                <w:szCs w:val="16"/>
                <w:lang w:val="en-GB" w:eastAsia="en-GB"/>
              </w:rPr>
              <w:t>Prof.</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77777777"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4C8D3A33" w:rsidR="00317CBC" w:rsidRPr="002A00C3" w:rsidRDefault="001B01F6" w:rsidP="001846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Erasmus 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77777777"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lastRenderedPageBreak/>
        <w:br w:type="page"/>
      </w:r>
    </w:p>
    <w:p w14:paraId="69DCA09F" w14:textId="03424573"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1134"/>
        <w:gridCol w:w="4311"/>
        <w:gridCol w:w="1920"/>
        <w:gridCol w:w="1425"/>
        <w:gridCol w:w="1417"/>
      </w:tblGrid>
      <w:tr w:rsidR="00433B68" w:rsidRPr="00C004DF"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2A6A9AE"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004DF" w14:paraId="69DCA0B2" w14:textId="77777777" w:rsidTr="006F2489">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0F98627"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nil"/>
              <w:right w:val="single" w:sz="8" w:space="0" w:color="auto"/>
            </w:tcBorders>
            <w:shd w:val="clear" w:color="auto" w:fill="auto"/>
            <w:vAlign w:val="center"/>
            <w:hideMark/>
          </w:tcPr>
          <w:p w14:paraId="69DCA0B5" w14:textId="3CC3E0D7"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64F8330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7" w14:textId="4092661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8" w14:textId="3248E76D"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377BDF31"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1ACB9EE9"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0CD3C85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E" w14:textId="34A0886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BF" w14:textId="31E30C5A"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5489B60D"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hideMark/>
          </w:tcPr>
          <w:p w14:paraId="69DCA0C3" w14:textId="4F4AE8EC"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493C6654"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C5" w14:textId="65669DC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6" w14:textId="6E5DA4A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421A0277"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CA" w14:textId="07D6757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2D2E8A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CC" w14:textId="2CBFEBE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CD" w14:textId="19833B5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10A50C" w14:textId="4703CB5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12989E8B" w14:textId="11B1AA4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04070487" w14:textId="06B93238"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1C457434" w14:textId="0C2B2CF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F87BB78" w14:textId="06B2BC73"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0BCBD" w14:textId="779D840D"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5158CBA" w14:textId="67DF3193"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56C4B541" w14:textId="09C8332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536A57DA" w14:textId="6F68A4D1"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31B92CD9" w14:textId="11F43CE8"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0FA2D14" w14:textId="70DFDBAF"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78A034B9" w14:textId="787DB9E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3513A2F4" w14:textId="605E804F"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D5F4D52" w14:textId="1C87E2C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5C262518" w14:textId="61D13B7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83B39B" w14:textId="56FBB73E"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5F8E057E" w14:textId="0A52BE06"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67597DA" w14:textId="246D3230"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484F614F" w14:textId="2412F7A2"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2854E8BF" w14:textId="32E22981"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ADD5EBA"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tcBorders>
              <w:top w:val="nil"/>
              <w:left w:val="nil"/>
              <w:bottom w:val="single" w:sz="8" w:space="0" w:color="auto"/>
              <w:right w:val="single" w:sz="8" w:space="0" w:color="auto"/>
            </w:tcBorders>
            <w:shd w:val="clear" w:color="auto" w:fill="auto"/>
            <w:vAlign w:val="center"/>
          </w:tcPr>
          <w:p w14:paraId="69DCA0D1" w14:textId="4964ED88"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6D7E2609"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tcPr>
          <w:p w14:paraId="69DCA0D3" w14:textId="59C9EC7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single" w:sz="8" w:space="0" w:color="auto"/>
              <w:right w:val="double" w:sz="6" w:space="0" w:color="000000"/>
            </w:tcBorders>
            <w:vAlign w:val="center"/>
          </w:tcPr>
          <w:p w14:paraId="69DCA0D4" w14:textId="5A8959BE"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2CBAD059"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5F4A683C" w14:textId="77777777" w:rsidR="006F2489" w:rsidRDefault="006F2489"/>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634"/>
        <w:gridCol w:w="405"/>
        <w:gridCol w:w="662"/>
        <w:gridCol w:w="350"/>
        <w:gridCol w:w="784"/>
        <w:gridCol w:w="124"/>
        <w:gridCol w:w="652"/>
        <w:gridCol w:w="236"/>
        <w:gridCol w:w="1114"/>
      </w:tblGrid>
      <w:tr w:rsidR="006F2489" w:rsidRPr="002A00C3" w14:paraId="55BE65BE" w14:textId="77777777" w:rsidTr="006F24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77777777"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37A70A23"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4"/>
            <w:tcBorders>
              <w:top w:val="single" w:sz="4" w:space="0" w:color="auto"/>
              <w:left w:val="nil"/>
              <w:bottom w:val="double" w:sz="6" w:space="0" w:color="auto"/>
              <w:right w:val="double" w:sz="6" w:space="0" w:color="000000"/>
            </w:tcBorders>
            <w:shd w:val="clear" w:color="auto" w:fill="auto"/>
            <w:vAlign w:val="center"/>
            <w:hideMark/>
          </w:tcPr>
          <w:p w14:paraId="16CB84E5" w14:textId="77777777"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004DF"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53E3F072"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004DF"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26B67150"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nil"/>
              <w:right w:val="single" w:sz="8" w:space="0" w:color="auto"/>
            </w:tcBorders>
            <w:shd w:val="clear" w:color="auto" w:fill="auto"/>
            <w:vAlign w:val="center"/>
            <w:hideMark/>
          </w:tcPr>
          <w:p w14:paraId="69DCA0FB" w14:textId="18A8DD37"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C" w14:textId="75C7DFF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0FD" w14:textId="29EB0D7D"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1A45981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019D95A9" w14:textId="59787A9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583385B" w14:textId="7E05185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615CB3B" w14:textId="746E93A9"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7AE86DF0"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65CBFE27" w14:textId="7857C04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5DE20438" w14:textId="24831DF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42C8C152" w14:textId="35BED142"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1CE8A3F"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25F96238" w14:textId="1244E6D2"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B39B411" w14:textId="55206EB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1FBDD315" w14:textId="5C2FEDB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2B9A68A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tcPr>
          <w:p w14:paraId="187A04EB" w14:textId="5DAEB439"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1C1B636C" w14:textId="5843EC85"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1C1D49D" w14:textId="40D59131"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1852A36"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B6BF313"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2" w14:textId="747BB31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3" w14:textId="39712C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12A6E0E"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3104EF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108" w14:textId="5434FC60"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9" w14:textId="45D7785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53CCCCA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2565B7C8"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0E" w14:textId="0FC2D3B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0F" w14:textId="763095A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2D4EE86"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4A482DCD"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4"/>
            <w:tcBorders>
              <w:top w:val="single" w:sz="8" w:space="0" w:color="auto"/>
              <w:left w:val="nil"/>
              <w:bottom w:val="single" w:sz="8" w:space="0" w:color="auto"/>
              <w:right w:val="single" w:sz="8" w:space="0" w:color="auto"/>
            </w:tcBorders>
            <w:shd w:val="clear" w:color="auto" w:fill="auto"/>
            <w:vAlign w:val="center"/>
          </w:tcPr>
          <w:p w14:paraId="69DCA114" w14:textId="40417324"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single" w:sz="8" w:space="0" w:color="auto"/>
              <w:right w:val="double" w:sz="6" w:space="0" w:color="000000"/>
            </w:tcBorders>
            <w:vAlign w:val="center"/>
          </w:tcPr>
          <w:p w14:paraId="69DCA115" w14:textId="40EAA8D2"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9"/>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center"/>
            <w:hideMark/>
          </w:tcPr>
          <w:p w14:paraId="69DCA11A" w14:textId="06BA67E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7777777"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7777777"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0137B9">
      <w:headerReference w:type="default" r:id="rId11"/>
      <w:footerReference w:type="default" r:id="rId12"/>
      <w:headerReference w:type="first" r:id="rId13"/>
      <w:endnotePr>
        <w:numFmt w:val="decimal"/>
      </w:endnotePr>
      <w:type w:val="continuous"/>
      <w:pgSz w:w="11906" w:h="16838"/>
      <w:pgMar w:top="1418" w:right="424" w:bottom="0" w:left="142"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F1C9" w14:textId="77777777" w:rsidR="000E6F38" w:rsidRDefault="000E6F38" w:rsidP="00261299">
      <w:pPr>
        <w:spacing w:after="0" w:line="240" w:lineRule="auto"/>
      </w:pPr>
      <w:r>
        <w:separator/>
      </w:r>
    </w:p>
  </w:endnote>
  <w:endnote w:type="continuationSeparator" w:id="0">
    <w:p w14:paraId="193A4426" w14:textId="77777777" w:rsidR="000E6F38" w:rsidRDefault="000E6F38" w:rsidP="00261299">
      <w:pPr>
        <w:spacing w:after="0" w:line="240" w:lineRule="auto"/>
      </w:pPr>
      <w:r>
        <w:continuationSeparator/>
      </w:r>
    </w:p>
  </w:endnote>
  <w:endnote w:id="1">
    <w:p w14:paraId="6E58722B" w14:textId="6B32E62B" w:rsidR="00DF1801" w:rsidRPr="00114066" w:rsidRDefault="00DF1801"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F1801" w:rsidRPr="00114066" w:rsidRDefault="00DF1801"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F1801" w:rsidRPr="00114066" w:rsidRDefault="00DF1801"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F1801" w:rsidRPr="00114066" w:rsidRDefault="00DF1801"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F1801" w:rsidRPr="00114066" w:rsidRDefault="00DF1801"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F1801" w:rsidRPr="00114066" w:rsidRDefault="00DF1801"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723B36C" w14:textId="77777777" w:rsidR="000137B9" w:rsidRPr="00114066" w:rsidRDefault="000137B9" w:rsidP="000137B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DF1801" w:rsidRPr="00114066" w:rsidRDefault="00DF1801"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DF1801" w:rsidRPr="00114066" w:rsidRDefault="00DF1801" w:rsidP="00AE7C9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DF1801" w:rsidRPr="00114066" w:rsidRDefault="00DF1801"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F1801" w:rsidRPr="00C004D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F1801" w:rsidRPr="00114066" w:rsidRDefault="00DF180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F1801" w:rsidRPr="00114066" w:rsidRDefault="00DF1801"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F180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F180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F180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DF1801" w:rsidRPr="00114066" w:rsidRDefault="00DF1801"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DF1801" w:rsidRPr="00114066" w:rsidRDefault="00DF1801"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F180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DF1801" w:rsidRPr="00114066" w:rsidRDefault="00DF1801"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DF1801" w:rsidRPr="00114066" w:rsidRDefault="00DF1801" w:rsidP="00DC3994">
            <w:pPr>
              <w:pStyle w:val="Testonotaapidipagina"/>
              <w:spacing w:after="0"/>
              <w:ind w:left="0" w:firstLine="0"/>
              <w:rPr>
                <w:rFonts w:asciiTheme="minorHAnsi" w:hAnsiTheme="minorHAnsi" w:cstheme="minorHAnsi"/>
                <w:u w:val="single"/>
                <w:lang w:val="en-GB"/>
              </w:rPr>
            </w:pPr>
          </w:p>
        </w:tc>
      </w:tr>
    </w:tbl>
    <w:p w14:paraId="566C7042" w14:textId="77777777" w:rsidR="00DF1801" w:rsidRPr="00DC3994" w:rsidRDefault="00DF1801" w:rsidP="00D54AF0">
      <w:pPr>
        <w:pStyle w:val="Testonotadichiusura"/>
        <w:rPr>
          <w:rFonts w:ascii="Verdana" w:hAnsi="Verdana"/>
          <w:sz w:val="18"/>
          <w:szCs w:val="18"/>
          <w:lang w:val="en-GB"/>
        </w:rPr>
      </w:pPr>
    </w:p>
  </w:endnote>
  <w:endnote w:id="14">
    <w:p w14:paraId="395740A7" w14:textId="77777777" w:rsidR="00DF1801" w:rsidRPr="00114066" w:rsidRDefault="00DF1801"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358296C" w14:textId="77777777" w:rsidR="00DF1801" w:rsidRPr="00114066" w:rsidRDefault="00DF1801" w:rsidP="00317CB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8CF4143" w14:textId="77777777" w:rsidR="00DF1801" w:rsidRPr="00114066" w:rsidRDefault="00DF1801" w:rsidP="00525201">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4EC29F82" w14:textId="77777777" w:rsidR="00DF1801" w:rsidRPr="00114066" w:rsidRDefault="00DF1801" w:rsidP="00C91C06">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DF1801" w:rsidRDefault="00DF1801">
        <w:pPr>
          <w:pStyle w:val="Pidipagina"/>
          <w:jc w:val="center"/>
        </w:pPr>
        <w:r>
          <w:fldChar w:fldCharType="begin"/>
        </w:r>
        <w:r>
          <w:instrText xml:space="preserve"> PAGE   \* MERGEFORMAT </w:instrText>
        </w:r>
        <w:r>
          <w:fldChar w:fldCharType="separate"/>
        </w:r>
        <w:r w:rsidR="00C004DF">
          <w:rPr>
            <w:noProof/>
          </w:rPr>
          <w:t>1</w:t>
        </w:r>
        <w:r>
          <w:rPr>
            <w:noProof/>
          </w:rPr>
          <w:fldChar w:fldCharType="end"/>
        </w:r>
      </w:p>
    </w:sdtContent>
  </w:sdt>
  <w:p w14:paraId="1FA71B8D" w14:textId="77777777" w:rsidR="00DF1801" w:rsidRDefault="00DF18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295F" w14:textId="77777777" w:rsidR="000E6F38" w:rsidRDefault="000E6F38" w:rsidP="00261299">
      <w:pPr>
        <w:spacing w:after="0" w:line="240" w:lineRule="auto"/>
      </w:pPr>
      <w:r>
        <w:separator/>
      </w:r>
    </w:p>
  </w:footnote>
  <w:footnote w:type="continuationSeparator" w:id="0">
    <w:p w14:paraId="5A26C829" w14:textId="77777777" w:rsidR="000E6F38" w:rsidRDefault="000E6F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89A1380" w:rsidR="00DF1801" w:rsidRDefault="007A7AEE"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00242209">
              <wp:simplePos x="0" y="0"/>
              <wp:positionH relativeFrom="column">
                <wp:posOffset>5417820</wp:posOffset>
              </wp:positionH>
              <wp:positionV relativeFrom="paragraph">
                <wp:posOffset>303530</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58208D8"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A7AEE">
                            <w:rPr>
                              <w:rFonts w:ascii="Verdana" w:hAnsi="Verdana"/>
                              <w:b/>
                              <w:i/>
                              <w:color w:val="003CB4"/>
                              <w:sz w:val="14"/>
                              <w:szCs w:val="16"/>
                              <w:lang w:val="en-GB"/>
                            </w:rPr>
                            <w:t>7</w:t>
                          </w:r>
                          <w:r>
                            <w:rPr>
                              <w:rFonts w:ascii="Verdana" w:hAnsi="Verdana"/>
                              <w:b/>
                              <w:i/>
                              <w:color w:val="003CB4"/>
                              <w:sz w:val="14"/>
                              <w:szCs w:val="16"/>
                              <w:lang w:val="en-GB"/>
                            </w:rPr>
                            <w:t>/201</w:t>
                          </w:r>
                          <w:r w:rsidR="007A7AEE">
                            <w:rPr>
                              <w:rFonts w:ascii="Verdana" w:hAnsi="Verdana"/>
                              <w:b/>
                              <w:i/>
                              <w:color w:val="003CB4"/>
                              <w:sz w:val="14"/>
                              <w:szCs w:val="16"/>
                              <w:lang w:val="en-GB"/>
                            </w:rPr>
                            <w:t>8</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6.6pt;margin-top:23.9pt;width:134.8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" filled="f" stroked="f">
              <v:textbox>
                <w:txbxContent>
                  <w:p w14:paraId="02FEB6D4" w14:textId="258208D8" w:rsidR="00DF1801" w:rsidRDefault="00DF180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7A7AEE">
                      <w:rPr>
                        <w:rFonts w:ascii="Verdana" w:hAnsi="Verdana"/>
                        <w:b/>
                        <w:i/>
                        <w:color w:val="003CB4"/>
                        <w:sz w:val="14"/>
                        <w:szCs w:val="16"/>
                        <w:lang w:val="en-GB"/>
                      </w:rPr>
                      <w:t>7</w:t>
                    </w:r>
                    <w:r>
                      <w:rPr>
                        <w:rFonts w:ascii="Verdana" w:hAnsi="Verdana"/>
                        <w:b/>
                        <w:i/>
                        <w:color w:val="003CB4"/>
                        <w:sz w:val="14"/>
                        <w:szCs w:val="16"/>
                        <w:lang w:val="en-GB"/>
                      </w:rPr>
                      <w:t>/201</w:t>
                    </w:r>
                    <w:r w:rsidR="007A7AEE">
                      <w:rPr>
                        <w:rFonts w:ascii="Verdana" w:hAnsi="Verdana"/>
                        <w:b/>
                        <w:i/>
                        <w:color w:val="003CB4"/>
                        <w:sz w:val="14"/>
                        <w:szCs w:val="16"/>
                        <w:lang w:val="en-GB"/>
                      </w:rPr>
                      <w:t>8</w:t>
                    </w:r>
                  </w:p>
                  <w:p w14:paraId="26B67149" w14:textId="77777777" w:rsidR="00DF1801" w:rsidRDefault="00DF1801" w:rsidP="0027260A">
                    <w:pPr>
                      <w:tabs>
                        <w:tab w:val="left" w:pos="3119"/>
                      </w:tabs>
                      <w:spacing w:after="0"/>
                      <w:jc w:val="right"/>
                      <w:rPr>
                        <w:rFonts w:ascii="Verdana" w:hAnsi="Verdana"/>
                        <w:b/>
                        <w:i/>
                        <w:color w:val="003CB4"/>
                        <w:sz w:val="14"/>
                        <w:szCs w:val="16"/>
                        <w:lang w:val="en-GB"/>
                      </w:rPr>
                    </w:pPr>
                  </w:p>
                  <w:p w14:paraId="3BBB97AC" w14:textId="77777777" w:rsidR="00DF1801" w:rsidRDefault="00DF1801" w:rsidP="0027260A">
                    <w:pPr>
                      <w:tabs>
                        <w:tab w:val="left" w:pos="3119"/>
                      </w:tabs>
                      <w:spacing w:after="0"/>
                      <w:jc w:val="right"/>
                      <w:rPr>
                        <w:rFonts w:ascii="Verdana" w:hAnsi="Verdana"/>
                        <w:b/>
                        <w:i/>
                        <w:color w:val="003CB4"/>
                        <w:sz w:val="14"/>
                        <w:szCs w:val="16"/>
                        <w:lang w:val="en-GB"/>
                      </w:rPr>
                    </w:pPr>
                  </w:p>
                  <w:p w14:paraId="69DCA222" w14:textId="77777777" w:rsidR="00DF1801" w:rsidRPr="000B0109" w:rsidRDefault="00DF180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F1801" w:rsidRPr="00A04811">
      <w:rPr>
        <w:noProof/>
        <w:lang w:eastAsia="it-IT"/>
      </w:rPr>
      <w:drawing>
        <wp:anchor distT="0" distB="0" distL="114300" distR="114300" simplePos="0" relativeHeight="251664384" behindDoc="0" locked="0" layoutInCell="1" allowOverlap="1" wp14:anchorId="69DCA203" wp14:editId="2C293124">
          <wp:simplePos x="0" y="0"/>
          <wp:positionH relativeFrom="column">
            <wp:posOffset>490220</wp:posOffset>
          </wp:positionH>
          <wp:positionV relativeFrom="paragraph">
            <wp:posOffset>196421</wp:posOffset>
          </wp:positionV>
          <wp:extent cx="1280160" cy="259715"/>
          <wp:effectExtent l="0" t="0" r="0" b="6985"/>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DF1801"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DF1801" w:rsidRPr="00452C45" w:rsidRDefault="00DF18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DF1801" w:rsidRPr="00452C45" w:rsidRDefault="00DF1801" w:rsidP="009B0140">
                    <w:pPr>
                      <w:tabs>
                        <w:tab w:val="left" w:pos="3119"/>
                      </w:tabs>
                      <w:spacing w:after="0"/>
                      <w:jc w:val="right"/>
                      <w:rPr>
                        <w:rFonts w:ascii="Verdana" w:hAnsi="Verdana"/>
                        <w:b/>
                        <w:i/>
                        <w:color w:val="003CB4"/>
                        <w:sz w:val="12"/>
                        <w:szCs w:val="12"/>
                        <w:lang w:val="en-GB"/>
                      </w:rPr>
                    </w:pPr>
                  </w:p>
                  <w:p w14:paraId="7D72C93C" w14:textId="77777777" w:rsidR="00DF1801" w:rsidRPr="00452C45" w:rsidRDefault="00DF1801"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DF1801" w:rsidRPr="00A04811">
      <w:rPr>
        <w:noProof/>
        <w:lang w:eastAsia="it-IT"/>
      </w:rPr>
      <mc:AlternateContent>
        <mc:Choice Requires="wps">
          <w:drawing>
            <wp:anchor distT="0" distB="0" distL="114300" distR="114300" simplePos="0" relativeHeight="251666432" behindDoc="0" locked="0" layoutInCell="1" allowOverlap="1" wp14:anchorId="5F9CB665" wp14:editId="575B787C">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F1801" w:rsidRPr="00474762" w:rsidDel="00DC1B56" w:rsidRDefault="00DF1801"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DF1801" w:rsidRDefault="00DF1801" w:rsidP="00784E7F">
                    <w:pPr>
                      <w:tabs>
                        <w:tab w:val="left" w:pos="3119"/>
                      </w:tabs>
                      <w:spacing w:after="0"/>
                      <w:jc w:val="center"/>
                      <w:rPr>
                        <w:rFonts w:ascii="Verdana" w:hAnsi="Verdana"/>
                        <w:b/>
                        <w:i/>
                        <w:color w:val="003CB4"/>
                        <w:sz w:val="14"/>
                        <w:szCs w:val="16"/>
                        <w:lang w:val="en-GB"/>
                      </w:rPr>
                    </w:pPr>
                  </w:p>
                  <w:p w14:paraId="0939D96F" w14:textId="77777777" w:rsidR="00DF1801" w:rsidRDefault="00DF1801" w:rsidP="00784E7F">
                    <w:pPr>
                      <w:tabs>
                        <w:tab w:val="left" w:pos="3119"/>
                      </w:tabs>
                      <w:spacing w:after="0"/>
                      <w:jc w:val="center"/>
                      <w:rPr>
                        <w:rFonts w:ascii="Verdana" w:hAnsi="Verdana"/>
                        <w:b/>
                        <w:i/>
                        <w:color w:val="003CB4"/>
                        <w:sz w:val="14"/>
                        <w:szCs w:val="16"/>
                        <w:lang w:val="en-GB"/>
                      </w:rPr>
                    </w:pPr>
                  </w:p>
                  <w:p w14:paraId="0B573571" w14:textId="77777777" w:rsidR="00DF1801" w:rsidRPr="000B0109" w:rsidRDefault="00DF1801"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DF1801" w:rsidRDefault="00DF1801">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F1801" w:rsidRPr="000B0109" w:rsidRDefault="00DF18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F1801" w:rsidRDefault="00DF18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F1801" w:rsidRPr="000B0109" w:rsidRDefault="00DF180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yhkyVkT/t8aCL1zmLpdq0fshIQ+uCzwnfWqiHDRV5raY6hagzFINOKK/DyoaAEY7euOTWBU781mVZyS3YNTA==" w:salt="9ZjWtrl0ANFOcSKN6J8ASw=="/>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7B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F3"/>
    <w:rsid w:val="000D7CA8"/>
    <w:rsid w:val="000E0A01"/>
    <w:rsid w:val="000E3785"/>
    <w:rsid w:val="000E6F38"/>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67E"/>
    <w:rsid w:val="00197F9F"/>
    <w:rsid w:val="001A18A2"/>
    <w:rsid w:val="001A1C71"/>
    <w:rsid w:val="001A50C1"/>
    <w:rsid w:val="001B01F6"/>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D14"/>
    <w:rsid w:val="002F551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393C"/>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6AA3"/>
    <w:rsid w:val="00587772"/>
    <w:rsid w:val="00590DCD"/>
    <w:rsid w:val="005A4086"/>
    <w:rsid w:val="005A622A"/>
    <w:rsid w:val="005A6376"/>
    <w:rsid w:val="005B0E7A"/>
    <w:rsid w:val="005B176D"/>
    <w:rsid w:val="005C0D84"/>
    <w:rsid w:val="005C2D3A"/>
    <w:rsid w:val="005C3868"/>
    <w:rsid w:val="005C62B4"/>
    <w:rsid w:val="005D0CC7"/>
    <w:rsid w:val="005D1858"/>
    <w:rsid w:val="005D242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EE"/>
    <w:rsid w:val="007B185A"/>
    <w:rsid w:val="007B5F3E"/>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332"/>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4DF"/>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180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587D64A1-44B5-4C8A-B196-F434748B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4C50D-BB40-407E-B764-A55426C5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1848</Words>
  <Characters>10538</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SMS 2017-18</dc:title>
  <dc:creator>Camurri Stefano</dc:creator>
  <cp:keywords>Erasmus;Erasmus plus;Learning Agreement</cp:keywords>
  <cp:lastModifiedBy>Stefano Camurri</cp:lastModifiedBy>
  <cp:revision>3</cp:revision>
  <cp:lastPrinted>2015-08-04T08:47:00Z</cp:lastPrinted>
  <dcterms:created xsi:type="dcterms:W3CDTF">2017-03-16T14:38:00Z</dcterms:created>
  <dcterms:modified xsi:type="dcterms:W3CDTF">2017-03-20T13:55:00Z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