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2C09" w14:textId="309E2166" w:rsidR="005E4184" w:rsidRPr="008B3610" w:rsidRDefault="00E755F6" w:rsidP="008B3610">
      <w:pPr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A01815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GB"/>
        </w:rPr>
        <w:t>ERASMUS+ BIP in Food Sustainability &amp; Climate Change</w:t>
      </w:r>
    </w:p>
    <w:p w14:paraId="26B1EBEC" w14:textId="1F523A95" w:rsidR="00E755F6" w:rsidRDefault="00E755F6" w:rsidP="00E0184B">
      <w:pPr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bCs/>
          <w:color w:val="000000"/>
          <w:shd w:val="clear" w:color="auto" w:fill="FFFFFF"/>
          <w:lang w:val="en-GB"/>
        </w:rPr>
      </w:pPr>
      <w:r w:rsidRPr="00A01815">
        <w:rPr>
          <w:rFonts w:cstheme="minorHAnsi"/>
          <w:b/>
          <w:bCs/>
          <w:color w:val="000000"/>
          <w:shd w:val="clear" w:color="auto" w:fill="FFFFFF"/>
          <w:lang w:val="en-GB"/>
        </w:rPr>
        <w:t xml:space="preserve">Application Form </w:t>
      </w:r>
      <w:r w:rsidR="008B3610">
        <w:rPr>
          <w:rFonts w:cstheme="minorHAnsi"/>
          <w:b/>
          <w:bCs/>
          <w:color w:val="000000"/>
          <w:shd w:val="clear" w:color="auto" w:fill="FFFFFF"/>
          <w:lang w:val="en-GB"/>
        </w:rPr>
        <w:t>– Academic Year 2021/</w:t>
      </w:r>
      <w:r w:rsidRPr="00A01815">
        <w:rPr>
          <w:rFonts w:cstheme="minorHAnsi"/>
          <w:b/>
          <w:bCs/>
          <w:color w:val="000000"/>
          <w:shd w:val="clear" w:color="auto" w:fill="FFFFFF"/>
          <w:lang w:val="en-GB"/>
        </w:rPr>
        <w:t>2022</w:t>
      </w:r>
    </w:p>
    <w:p w14:paraId="35582D8C" w14:textId="0FDE7CC7" w:rsidR="00A342EA" w:rsidRPr="002764CE" w:rsidRDefault="005E4184" w:rsidP="002764CE">
      <w:pPr>
        <w:tabs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  <w:r w:rsidRPr="005E4184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Please fill out only the appropriate fields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using a PC or laptop</w:t>
      </w:r>
      <w:r w:rsidRPr="005E4184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. After completing and signing the form, please send it with all the necessary documents to </w:t>
      </w:r>
      <w:hyperlink r:id="rId11" w:history="1">
        <w:r w:rsidRPr="005E4184">
          <w:rPr>
            <w:rStyle w:val="Collegamentoipertestuale"/>
            <w:rFonts w:cstheme="minorHAnsi"/>
            <w:sz w:val="20"/>
            <w:szCs w:val="20"/>
            <w:shd w:val="clear" w:color="auto" w:fill="FFFFFF"/>
            <w:lang w:val="en-GB"/>
          </w:rPr>
          <w:t>bip@unipr.it</w:t>
        </w:r>
      </w:hyperlink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5E4184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en-GB"/>
        </w:rPr>
        <w:t>by May 10, 2022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7E4F3256" w14:textId="3F4B098C" w:rsidR="00A342EA" w:rsidRDefault="00A342EA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2"/>
        <w:gridCol w:w="5410"/>
      </w:tblGrid>
      <w:tr w:rsidR="00A342EA" w14:paraId="7EB39766" w14:textId="77777777" w:rsidTr="00460E03">
        <w:tc>
          <w:tcPr>
            <w:tcW w:w="2317" w:type="pct"/>
          </w:tcPr>
          <w:p w14:paraId="6C9D369C" w14:textId="4E81D729" w:rsidR="00A342EA" w:rsidRDefault="00A342EA" w:rsidP="00072C4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Last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name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: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ab/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ab/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2683" w:type="pct"/>
          </w:tcPr>
          <w:p w14:paraId="6644F68E" w14:textId="6078E296" w:rsidR="00A342EA" w:rsidRDefault="00A342EA" w:rsidP="00072C4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First name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: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ab/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ab/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bookmarkEnd w:id="0"/>
          </w:p>
        </w:tc>
      </w:tr>
      <w:tr w:rsidR="006966BB" w14:paraId="33EC497A" w14:textId="77777777" w:rsidTr="00460E03">
        <w:tc>
          <w:tcPr>
            <w:tcW w:w="2317" w:type="pct"/>
          </w:tcPr>
          <w:p w14:paraId="1AC822BC" w14:textId="220A3754" w:rsidR="006966BB" w:rsidRDefault="006966BB" w:rsidP="00072C4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Date of birth: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/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/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2683" w:type="pct"/>
          </w:tcPr>
          <w:p w14:paraId="0AE9519A" w14:textId="06A11EDB" w:rsidR="006966BB" w:rsidRPr="00E0184B" w:rsidRDefault="006966BB" w:rsidP="00072C4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Place of birth: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2764CE" w:rsidRPr="00B808E2" w14:paraId="1BE77086" w14:textId="77777777" w:rsidTr="00460E03">
        <w:tc>
          <w:tcPr>
            <w:tcW w:w="5000" w:type="pct"/>
            <w:gridSpan w:val="2"/>
            <w:shd w:val="clear" w:color="auto" w:fill="FFC000"/>
            <w:vAlign w:val="center"/>
          </w:tcPr>
          <w:p w14:paraId="7A0B3B1B" w14:textId="3222F62A" w:rsidR="002764CE" w:rsidRPr="002764CE" w:rsidRDefault="002764CE" w:rsidP="002764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276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Applicant's home university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 xml:space="preserve"> (tick as appropriate)</w:t>
            </w:r>
          </w:p>
        </w:tc>
      </w:tr>
      <w:tr w:rsidR="00A342EA" w:rsidRPr="00B808E2" w14:paraId="6415C59F" w14:textId="77777777" w:rsidTr="00460E03">
        <w:tc>
          <w:tcPr>
            <w:tcW w:w="2317" w:type="pct"/>
          </w:tcPr>
          <w:p w14:paraId="72E6A26B" w14:textId="77777777" w:rsidR="00A342EA" w:rsidRDefault="00A342EA" w:rsidP="00D945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</w:p>
          <w:p w14:paraId="14F1CA93" w14:textId="2BD329C3" w:rsidR="00A342EA" w:rsidRPr="00A342EA" w:rsidRDefault="00A342EA" w:rsidP="00D9450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  <w:t>University of Parma</w:t>
            </w:r>
          </w:p>
          <w:p w14:paraId="4AA09B8B" w14:textId="19600B99" w:rsidR="00A342EA" w:rsidRPr="00B808E2" w:rsidRDefault="00A342EA" w:rsidP="00D9450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E2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B808E2">
              <w:rPr>
                <w:rFonts w:cstheme="minorHAnsi"/>
                <w:sz w:val="20"/>
                <w:szCs w:val="20"/>
                <w:lang w:val="en-GB"/>
              </w:rPr>
              <w:tab/>
              <w:t>University of Angers</w:t>
            </w:r>
          </w:p>
          <w:p w14:paraId="0E7C10AC" w14:textId="77777777" w:rsidR="00A342EA" w:rsidRPr="00B808E2" w:rsidRDefault="00A342EA" w:rsidP="00D945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2683" w:type="pct"/>
          </w:tcPr>
          <w:p w14:paraId="1357AB31" w14:textId="77777777" w:rsidR="00A342EA" w:rsidRPr="00A342EA" w:rsidRDefault="00A342EA" w:rsidP="00D945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it-IT"/>
              </w:rPr>
            </w:pPr>
          </w:p>
          <w:p w14:paraId="254F3298" w14:textId="4C231D77" w:rsidR="00A342EA" w:rsidRPr="00A342EA" w:rsidRDefault="00A342EA" w:rsidP="00D9450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  <w:t>University of Extremadura</w:t>
            </w:r>
          </w:p>
          <w:p w14:paraId="51B4137C" w14:textId="5835B2B6" w:rsidR="00A342EA" w:rsidRPr="00A342EA" w:rsidRDefault="00A342EA" w:rsidP="00D9450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  <w:t>Wroclaw University of Environmental and Life Sciences</w:t>
            </w:r>
          </w:p>
          <w:p w14:paraId="045C4D7F" w14:textId="77777777" w:rsidR="00A342EA" w:rsidRPr="00A342EA" w:rsidRDefault="00A342EA" w:rsidP="00D945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it-IT"/>
              </w:rPr>
            </w:pPr>
          </w:p>
        </w:tc>
      </w:tr>
      <w:tr w:rsidR="00A342EA" w14:paraId="22DA614C" w14:textId="77777777" w:rsidTr="00460E03">
        <w:tc>
          <w:tcPr>
            <w:tcW w:w="5000" w:type="pct"/>
            <w:gridSpan w:val="2"/>
          </w:tcPr>
          <w:p w14:paraId="68410E9C" w14:textId="47497AF1" w:rsidR="00A342EA" w:rsidRPr="00E0184B" w:rsidRDefault="00A342EA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Degree course attended: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6966BB" w14:paraId="3E5EBEE5" w14:textId="77777777" w:rsidTr="00460E03">
        <w:tc>
          <w:tcPr>
            <w:tcW w:w="5000" w:type="pct"/>
            <w:gridSpan w:val="2"/>
          </w:tcPr>
          <w:p w14:paraId="57143C6B" w14:textId="7BA07209" w:rsidR="006966BB" w:rsidRDefault="006966BB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Year of attendance: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0A6959" w:rsidRPr="00B808E2" w14:paraId="4A1D3D66" w14:textId="77777777" w:rsidTr="00460E03">
        <w:tc>
          <w:tcPr>
            <w:tcW w:w="5000" w:type="pct"/>
            <w:gridSpan w:val="2"/>
          </w:tcPr>
          <w:p w14:paraId="733A940B" w14:textId="77777777" w:rsidR="000A6959" w:rsidRDefault="000A6959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A342EA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Current level of study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:</w:t>
            </w:r>
          </w:p>
          <w:p w14:paraId="294E657B" w14:textId="25D9E0AC" w:rsidR="000A6959" w:rsidRDefault="000A6959" w:rsidP="00A342E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0A6959">
              <w:rPr>
                <w:rFonts w:cstheme="minorHAnsi"/>
                <w:sz w:val="20"/>
                <w:szCs w:val="20"/>
                <w:lang w:val="en-GB"/>
              </w:rPr>
              <w:t>Master's</w:t>
            </w:r>
            <w:r w:rsidR="006966BB">
              <w:rPr>
                <w:rFonts w:cstheme="minorHAnsi"/>
                <w:sz w:val="20"/>
                <w:szCs w:val="20"/>
                <w:lang w:val="en-GB"/>
              </w:rPr>
              <w:t xml:space="preserve"> (ISCED 7)</w:t>
            </w:r>
          </w:p>
          <w:p w14:paraId="3F97E059" w14:textId="640D9BF2" w:rsidR="000A6959" w:rsidRDefault="000A6959" w:rsidP="000A69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sz w:val="20"/>
                <w:szCs w:val="20"/>
                <w:lang w:val="en-GB"/>
              </w:rPr>
              <w:t>PhD</w:t>
            </w:r>
            <w:r w:rsidR="006966BB">
              <w:rPr>
                <w:rFonts w:cstheme="minorHAnsi"/>
                <w:sz w:val="20"/>
                <w:szCs w:val="20"/>
                <w:lang w:val="en-GB"/>
              </w:rPr>
              <w:t xml:space="preserve"> (ISCED 8)</w:t>
            </w:r>
          </w:p>
          <w:p w14:paraId="5191314D" w14:textId="0960CC44" w:rsidR="000A6959" w:rsidRPr="000A6959" w:rsidRDefault="000A6959" w:rsidP="000A69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0A6959">
              <w:rPr>
                <w:rFonts w:cstheme="minorHAnsi"/>
                <w:sz w:val="20"/>
                <w:szCs w:val="20"/>
                <w:lang w:val="en-GB"/>
              </w:rPr>
              <w:t>Bachelor's</w:t>
            </w:r>
            <w:r w:rsidR="007A0A29">
              <w:rPr>
                <w:rFonts w:cstheme="minorHAnsi"/>
                <w:sz w:val="20"/>
                <w:szCs w:val="20"/>
                <w:lang w:val="en-GB"/>
              </w:rPr>
              <w:t xml:space="preserve"> – 4</w:t>
            </w:r>
            <w:r w:rsidR="007A0A29" w:rsidRPr="007A0A2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 w:rsidR="007A0A29">
              <w:rPr>
                <w:rFonts w:cstheme="minorHAnsi"/>
                <w:sz w:val="20"/>
                <w:szCs w:val="20"/>
                <w:lang w:val="en-GB"/>
              </w:rPr>
              <w:t xml:space="preserve"> year</w:t>
            </w:r>
            <w:r w:rsidRPr="000A69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7A0A2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only</w:t>
            </w:r>
            <w:r w:rsidRPr="000A695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 students of the University of Extremadura</w:t>
            </w:r>
            <w:r w:rsidRPr="000A6959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0A6959" w:rsidRPr="00B808E2" w14:paraId="3BCBF24E" w14:textId="77777777" w:rsidTr="00460E03">
        <w:tc>
          <w:tcPr>
            <w:tcW w:w="5000" w:type="pct"/>
            <w:gridSpan w:val="2"/>
          </w:tcPr>
          <w:p w14:paraId="71288D91" w14:textId="230B06EE" w:rsidR="000A6959" w:rsidRPr="000A6959" w:rsidRDefault="000A6959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E-mail address (</w:t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p</w:t>
            </w:r>
            <w:r w:rsidRPr="000A6959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lease write your university e-mail address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):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@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0A6959" w:rsidRPr="00B808E2" w14:paraId="0A7B710E" w14:textId="77777777" w:rsidTr="00460E03">
        <w:tc>
          <w:tcPr>
            <w:tcW w:w="5000" w:type="pct"/>
            <w:gridSpan w:val="2"/>
          </w:tcPr>
          <w:p w14:paraId="13D91807" w14:textId="129094AA" w:rsidR="000A6959" w:rsidRDefault="000A6959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Phone number</w:t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(including international code)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: </w:t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+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-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r w:rsidR="002764CE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- 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2764CE"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0A6959" w:rsidRPr="00B808E2" w14:paraId="1871773C" w14:textId="77777777" w:rsidTr="00460E03">
        <w:tc>
          <w:tcPr>
            <w:tcW w:w="5000" w:type="pct"/>
            <w:gridSpan w:val="2"/>
          </w:tcPr>
          <w:p w14:paraId="3B2869D9" w14:textId="5F2B1F50" w:rsidR="00292B48" w:rsidRPr="00292B48" w:rsidRDefault="00292B48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292B48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ID/Passport number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(m</w:t>
            </w:r>
            <w:r w:rsidRPr="00292B48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ust correspond to the document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attached):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F97731" w14:paraId="54212032" w14:textId="77777777" w:rsidTr="00460E03">
        <w:tc>
          <w:tcPr>
            <w:tcW w:w="5000" w:type="pct"/>
            <w:gridSpan w:val="2"/>
          </w:tcPr>
          <w:p w14:paraId="343AF04A" w14:textId="54BCED4F" w:rsidR="00F97731" w:rsidRPr="00292B48" w:rsidRDefault="00F97731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Nationality: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2764CE" w:rsidRPr="00B808E2" w14:paraId="5C7C3C98" w14:textId="77777777" w:rsidTr="00460E03">
        <w:tc>
          <w:tcPr>
            <w:tcW w:w="5000" w:type="pct"/>
            <w:gridSpan w:val="2"/>
            <w:shd w:val="clear" w:color="auto" w:fill="FFC000"/>
            <w:vAlign w:val="center"/>
          </w:tcPr>
          <w:p w14:paraId="1695970E" w14:textId="37A380DC" w:rsidR="002764CE" w:rsidRDefault="002764CE" w:rsidP="002764C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276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English language competence level (CEFR)</w:t>
            </w:r>
          </w:p>
          <w:p w14:paraId="03D0A5D8" w14:textId="11AD35E7" w:rsidR="002764CE" w:rsidRPr="002764CE" w:rsidRDefault="002764CE" w:rsidP="00460E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</w:pPr>
            <w:r w:rsidRPr="002764CE"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  <w:t>Level B2 or higher will be a preferential criterion. Language competence can be demonstrated:</w:t>
            </w:r>
          </w:p>
          <w:p w14:paraId="7676F3F5" w14:textId="2E585CF7" w:rsidR="002764CE" w:rsidRDefault="002764CE" w:rsidP="00460E03">
            <w:pPr>
              <w:pStyle w:val="Paragrafoelenc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</w:pPr>
            <w:r w:rsidRPr="00460E03"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  <w:t>Through an official certificate</w:t>
            </w:r>
          </w:p>
          <w:p w14:paraId="4C79E973" w14:textId="652D9ADF" w:rsidR="002764CE" w:rsidRDefault="002764CE" w:rsidP="00460E03">
            <w:pPr>
              <w:pStyle w:val="Paragrafoelenc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</w:pPr>
            <w:r w:rsidRPr="00460E03"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  <w:t>Through a certificate issued by the home University, or</w:t>
            </w:r>
          </w:p>
          <w:p w14:paraId="644F97B7" w14:textId="04E649E3" w:rsidR="002764CE" w:rsidRPr="00460E03" w:rsidRDefault="002764CE" w:rsidP="00460E03">
            <w:pPr>
              <w:pStyle w:val="Paragrafoelenc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</w:pPr>
            <w:r w:rsidRPr="00460E03"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  <w:t>Through an exam shown in the Transcript of Records (language proficiency exam or similar), provided that the CEFR language level is explicitly stated.</w:t>
            </w:r>
          </w:p>
        </w:tc>
      </w:tr>
      <w:tr w:rsidR="00292B48" w14:paraId="5AE55405" w14:textId="77777777" w:rsidTr="00460E03">
        <w:tc>
          <w:tcPr>
            <w:tcW w:w="2317" w:type="pct"/>
          </w:tcPr>
          <w:p w14:paraId="4F0CC9E8" w14:textId="60E12A7C" w:rsidR="006422AB" w:rsidRDefault="006422AB" w:rsidP="006422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F6542">
              <w:rPr>
                <w:rFonts w:cstheme="minorHAnsi"/>
                <w:sz w:val="20"/>
                <w:szCs w:val="20"/>
                <w:lang w:val="en-GB"/>
              </w:rPr>
              <w:t>B1</w:t>
            </w:r>
          </w:p>
          <w:p w14:paraId="281202F8" w14:textId="4354FF27" w:rsidR="00CD2EA8" w:rsidRPr="005E4184" w:rsidRDefault="006422AB" w:rsidP="005E41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F6542">
              <w:rPr>
                <w:rFonts w:cstheme="minorHAnsi"/>
                <w:sz w:val="20"/>
                <w:szCs w:val="20"/>
                <w:lang w:val="en-GB"/>
              </w:rPr>
              <w:t>B2</w:t>
            </w:r>
          </w:p>
        </w:tc>
        <w:tc>
          <w:tcPr>
            <w:tcW w:w="2683" w:type="pct"/>
          </w:tcPr>
          <w:p w14:paraId="637D7EC3" w14:textId="1756F2FC" w:rsidR="006422AB" w:rsidRDefault="006422AB" w:rsidP="006422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F6542">
              <w:rPr>
                <w:rFonts w:cstheme="minorHAnsi"/>
                <w:sz w:val="20"/>
                <w:szCs w:val="20"/>
                <w:lang w:val="en-GB"/>
              </w:rPr>
              <w:t>C1</w:t>
            </w:r>
          </w:p>
          <w:p w14:paraId="437782E5" w14:textId="0FDD881C" w:rsidR="006422AB" w:rsidRPr="005E4184" w:rsidRDefault="00BF6542" w:rsidP="005E41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2197F">
              <w:rPr>
                <w:rFonts w:cstheme="minorHAnsi"/>
                <w:sz w:val="20"/>
                <w:szCs w:val="20"/>
                <w:lang w:val="en-GB"/>
              </w:rPr>
            </w:r>
            <w:r w:rsidR="0052197F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1044D5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342EA">
              <w:rPr>
                <w:rFonts w:cstheme="minorHAnsi"/>
                <w:sz w:val="20"/>
                <w:szCs w:val="20"/>
                <w:lang w:val="en-GB"/>
              </w:rPr>
              <w:tab/>
            </w:r>
            <w:r>
              <w:rPr>
                <w:rFonts w:cstheme="minorHAnsi"/>
                <w:sz w:val="20"/>
                <w:szCs w:val="20"/>
                <w:lang w:val="en-GB"/>
              </w:rPr>
              <w:t>C2</w:t>
            </w:r>
          </w:p>
        </w:tc>
      </w:tr>
      <w:tr w:rsidR="00003626" w:rsidRPr="002764CE" w14:paraId="051A62BA" w14:textId="77777777" w:rsidTr="00460E03">
        <w:tc>
          <w:tcPr>
            <w:tcW w:w="5000" w:type="pct"/>
            <w:gridSpan w:val="2"/>
            <w:shd w:val="clear" w:color="auto" w:fill="FFC000"/>
          </w:tcPr>
          <w:p w14:paraId="4C6CCDA7" w14:textId="739509BD" w:rsidR="005E4184" w:rsidRPr="002764CE" w:rsidRDefault="002764CE" w:rsidP="002764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276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Other language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s</w:t>
            </w:r>
            <w:r w:rsidRPr="00276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 xml:space="preserve"> competences</w:t>
            </w:r>
          </w:p>
        </w:tc>
      </w:tr>
      <w:tr w:rsidR="00BF6542" w:rsidRPr="00B808E2" w14:paraId="29E2A09F" w14:textId="77777777" w:rsidTr="00460E03">
        <w:tc>
          <w:tcPr>
            <w:tcW w:w="2317" w:type="pct"/>
          </w:tcPr>
          <w:p w14:paraId="1A9CCCF0" w14:textId="7748999B" w:rsidR="00BF6542" w:rsidRDefault="00BF6542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Language 1: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401D32BF" w14:textId="407B9F18" w:rsidR="00BF6542" w:rsidRDefault="00BF6542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Language 2: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5AA4B24E" w14:textId="685D9667" w:rsidR="00BF6542" w:rsidRPr="00292B48" w:rsidRDefault="00BF6542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Language 3: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2683" w:type="pct"/>
          </w:tcPr>
          <w:p w14:paraId="2A72BBBC" w14:textId="1D4EBF6A" w:rsidR="00BF6542" w:rsidRDefault="00BF6542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Level (CEFR):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0576D99E" w14:textId="5BBA3400" w:rsidR="00BF6542" w:rsidRDefault="00BF6542" w:rsidP="00BF6542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Level (CEFR):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7B593F69" w14:textId="20E3EFEF" w:rsidR="00BF6542" w:rsidRDefault="00BF6542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Level (CEFR): 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F303FD" w:rsidRPr="00F303FD" w14:paraId="733490E3" w14:textId="77777777" w:rsidTr="00F303FD">
        <w:tc>
          <w:tcPr>
            <w:tcW w:w="5000" w:type="pct"/>
            <w:gridSpan w:val="2"/>
            <w:shd w:val="clear" w:color="auto" w:fill="FFC000"/>
          </w:tcPr>
          <w:p w14:paraId="26F72AE0" w14:textId="11F4D037" w:rsidR="00F303FD" w:rsidRPr="00F303FD" w:rsidRDefault="00F303FD" w:rsidP="00F303F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</w:pPr>
            <w:r w:rsidRPr="00F303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Computer skills</w:t>
            </w:r>
          </w:p>
        </w:tc>
      </w:tr>
      <w:tr w:rsidR="00F303FD" w:rsidRPr="008B3610" w14:paraId="7FB7EA49" w14:textId="77777777" w:rsidTr="00460E03">
        <w:tc>
          <w:tcPr>
            <w:tcW w:w="2317" w:type="pct"/>
          </w:tcPr>
          <w:p w14:paraId="7E0C93B9" w14:textId="77777777" w:rsidR="00F303FD" w:rsidRDefault="00F303FD" w:rsidP="00F303FD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MS Word</w:t>
            </w:r>
          </w:p>
          <w:p w14:paraId="461C496B" w14:textId="77777777" w:rsidR="00F303FD" w:rsidRDefault="00F303FD" w:rsidP="00F303FD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MS Excel</w:t>
            </w:r>
          </w:p>
          <w:p w14:paraId="0AD68DDB" w14:textId="77777777" w:rsidR="00F303FD" w:rsidRDefault="00F303FD" w:rsidP="00F303FD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MS Power Point</w:t>
            </w:r>
          </w:p>
          <w:p w14:paraId="06D8A552" w14:textId="77777777" w:rsidR="00F303FD" w:rsidRDefault="00F303FD" w:rsidP="00F303FD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MS Teams</w:t>
            </w:r>
          </w:p>
          <w:p w14:paraId="372E2908" w14:textId="0C382C6A" w:rsidR="00F303FD" w:rsidRPr="00F303FD" w:rsidRDefault="00F303FD" w:rsidP="00F303FD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Zoom or other videoconferencing platform</w:t>
            </w:r>
          </w:p>
        </w:tc>
        <w:tc>
          <w:tcPr>
            <w:tcW w:w="2683" w:type="pct"/>
          </w:tcPr>
          <w:p w14:paraId="2DD97624" w14:textId="6B9636DF" w:rsidR="00F303FD" w:rsidRDefault="00F303FD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EXCELLENT"/>
                    <w:listEntry w:val="VERY GOOD"/>
                    <w:listEntry w:val="GOOD"/>
                    <w:listEntry w:val="SATISFACTORY"/>
                    <w:listEntry w:val="POOR"/>
                  </w:ddList>
                </w:ffData>
              </w:fldChar>
            </w:r>
            <w:bookmarkStart w:id="1" w:name="Elenco1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FORMDROPDOWN </w:instrText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  <w:bookmarkEnd w:id="1"/>
          </w:p>
          <w:p w14:paraId="373E74C6" w14:textId="06E49D44" w:rsidR="00F303FD" w:rsidRDefault="00F303FD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EXCELLENT"/>
                    <w:listEntry w:val="VERY GOOD"/>
                    <w:listEntry w:val="GOOD"/>
                    <w:listEntry w:val="SATISFACTORY"/>
                    <w:listEntry w:val="POOR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FORMDROPDOWN </w:instrText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5C587A73" w14:textId="2E25FE0E" w:rsidR="00F303FD" w:rsidRDefault="00F303FD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EXCELLENT"/>
                    <w:listEntry w:val="VERY GOOD"/>
                    <w:listEntry w:val="GOOD"/>
                    <w:listEntry w:val="SATISFACTORY"/>
                    <w:listEntry w:val="POOR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FORMDROPDOWN </w:instrText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3712F56D" w14:textId="6F8EC8AB" w:rsidR="00F303FD" w:rsidRDefault="00F303FD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EXCELLENT"/>
                    <w:listEntry w:val="VERY GOOD"/>
                    <w:listEntry w:val="GOOD"/>
                    <w:listEntry w:val="SATISFACTORY"/>
                    <w:listEntry w:val="POOR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FORMDROPDOWN </w:instrText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  <w:p w14:paraId="00E8D820" w14:textId="68CD6D0E" w:rsidR="00F303FD" w:rsidRDefault="00F303FD" w:rsidP="00A34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EXCELLENT"/>
                    <w:listEntry w:val="VERY GOOD"/>
                    <w:listEntry w:val="GOOD"/>
                    <w:listEntry w:val="SATISFACTORY"/>
                    <w:listEntry w:val="POOR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FORMDROPDOWN </w:instrText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="0052197F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14:paraId="2EC0AAD9" w14:textId="6AF4B182" w:rsidR="00F303FD" w:rsidRDefault="00F303FD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484AB8B2" w14:textId="77777777" w:rsidR="00F303FD" w:rsidRDefault="00F303FD">
      <w:pPr>
        <w:rPr>
          <w:rFonts w:ascii="Calibri" w:eastAsia="Times New Roman" w:hAnsi="Calibri" w:cs="Times New Roman"/>
          <w:sz w:val="20"/>
          <w:szCs w:val="20"/>
          <w:lang w:val="en-US" w:eastAsia="it-IT"/>
        </w:rPr>
      </w:pPr>
      <w:r>
        <w:rPr>
          <w:rFonts w:ascii="Calibri" w:eastAsia="Times New Roman" w:hAnsi="Calibri" w:cs="Times New Roman"/>
          <w:sz w:val="20"/>
          <w:szCs w:val="20"/>
          <w:lang w:val="en-US" w:eastAsia="it-IT"/>
        </w:rPr>
        <w:br w:type="page"/>
      </w:r>
    </w:p>
    <w:p w14:paraId="10B0D554" w14:textId="77777777" w:rsidR="002764CE" w:rsidRDefault="002764CE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60E03" w:rsidRPr="00B808E2" w14:paraId="0AD4A04D" w14:textId="77777777" w:rsidTr="00460E03">
        <w:tc>
          <w:tcPr>
            <w:tcW w:w="10082" w:type="dxa"/>
            <w:shd w:val="clear" w:color="auto" w:fill="FFC000"/>
          </w:tcPr>
          <w:p w14:paraId="73975AB0" w14:textId="77777777" w:rsidR="00460E03" w:rsidRDefault="00460E03" w:rsidP="00460E0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Motivation</w:t>
            </w:r>
          </w:p>
          <w:p w14:paraId="36EBB03B" w14:textId="23A142A7" w:rsidR="00460E03" w:rsidRPr="00460E03" w:rsidRDefault="00460E03" w:rsidP="00460E0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</w:pPr>
            <w:r w:rsidRPr="00460E03">
              <w:rPr>
                <w:rFonts w:ascii="Calibri" w:eastAsia="Times New Roman" w:hAnsi="Calibri" w:cs="Times New Roman"/>
                <w:sz w:val="15"/>
                <w:szCs w:val="15"/>
                <w:lang w:val="en-US" w:eastAsia="it-IT"/>
              </w:rPr>
              <w:t>(please explain the reasons why you are applying for this intensive programme)</w:t>
            </w:r>
          </w:p>
        </w:tc>
      </w:tr>
      <w:tr w:rsidR="00460E03" w14:paraId="697E7A41" w14:textId="77777777" w:rsidTr="00460E03">
        <w:trPr>
          <w:trHeight w:val="2268"/>
        </w:trPr>
        <w:tc>
          <w:tcPr>
            <w:tcW w:w="10080" w:type="dxa"/>
          </w:tcPr>
          <w:p w14:paraId="1A166DC9" w14:textId="1E51CD43" w:rsidR="00460E03" w:rsidRDefault="00460E03" w:rsidP="00460E0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separate"/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="00A01DD5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it-IT"/>
              </w:rPr>
              <w:t> </w:t>
            </w:r>
            <w:r w:rsidRPr="00E0184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14:paraId="6421D737" w14:textId="77777777" w:rsidR="00F303FD" w:rsidRDefault="00F303FD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350CCD77" w14:textId="408FB50F" w:rsidR="00043ACF" w:rsidRDefault="00043ACF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  <w:r>
        <w:rPr>
          <w:rFonts w:ascii="Calibri" w:eastAsia="Times New Roman" w:hAnsi="Calibri" w:cs="Times New Roman"/>
          <w:sz w:val="20"/>
          <w:szCs w:val="20"/>
          <w:lang w:val="en-US" w:eastAsia="it-IT"/>
        </w:rPr>
        <w:t xml:space="preserve">I declare that </w:t>
      </w:r>
      <w:r w:rsidR="002764CE">
        <w:rPr>
          <w:rFonts w:ascii="Calibri" w:eastAsia="Times New Roman" w:hAnsi="Calibri" w:cs="Times New Roman"/>
          <w:sz w:val="20"/>
          <w:szCs w:val="20"/>
          <w:lang w:val="en-US" w:eastAsia="it-IT"/>
        </w:rPr>
        <w:t>the following documents are</w:t>
      </w:r>
      <w:r>
        <w:rPr>
          <w:rFonts w:ascii="Calibri" w:eastAsia="Times New Roman" w:hAnsi="Calibri" w:cs="Times New Roman"/>
          <w:sz w:val="20"/>
          <w:szCs w:val="20"/>
          <w:lang w:val="en-US" w:eastAsia="it-IT"/>
        </w:rPr>
        <w:t xml:space="preserve"> attached to this application form: </w:t>
      </w:r>
    </w:p>
    <w:p w14:paraId="7F71573F" w14:textId="77777777" w:rsidR="002764CE" w:rsidRDefault="002764CE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5BFFBD0A" w14:textId="701F544E" w:rsidR="00043ACF" w:rsidRPr="006966BB" w:rsidRDefault="00043ACF" w:rsidP="006966BB">
      <w:pPr>
        <w:rPr>
          <w:rFonts w:cstheme="minorHAnsi"/>
          <w:sz w:val="20"/>
          <w:szCs w:val="20"/>
          <w:lang w:val="en-GB"/>
        </w:rPr>
      </w:pPr>
      <w:r w:rsidRPr="006966BB">
        <w:rPr>
          <w:rFonts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966BB">
        <w:rPr>
          <w:rFonts w:cstheme="minorHAnsi"/>
          <w:sz w:val="20"/>
          <w:szCs w:val="20"/>
          <w:lang w:val="en-GB"/>
        </w:rPr>
        <w:instrText xml:space="preserve"> FORMCHECKBOX </w:instrText>
      </w:r>
      <w:r w:rsidR="0052197F">
        <w:rPr>
          <w:rFonts w:cstheme="minorHAnsi"/>
          <w:sz w:val="20"/>
          <w:szCs w:val="20"/>
          <w:lang w:val="en-GB"/>
        </w:rPr>
      </w:r>
      <w:r w:rsidR="0052197F">
        <w:rPr>
          <w:rFonts w:cstheme="minorHAnsi"/>
          <w:sz w:val="20"/>
          <w:szCs w:val="20"/>
          <w:lang w:val="en-GB"/>
        </w:rPr>
        <w:fldChar w:fldCharType="separate"/>
      </w:r>
      <w:r w:rsidRPr="006966BB">
        <w:rPr>
          <w:rFonts w:cstheme="minorHAnsi"/>
          <w:sz w:val="20"/>
          <w:szCs w:val="20"/>
          <w:lang w:val="en-GB"/>
        </w:rPr>
        <w:fldChar w:fldCharType="end"/>
      </w:r>
      <w:r w:rsidRPr="006966BB">
        <w:rPr>
          <w:rFonts w:cstheme="minorHAnsi"/>
          <w:sz w:val="20"/>
          <w:szCs w:val="20"/>
          <w:lang w:val="en-GB"/>
        </w:rPr>
        <w:tab/>
        <w:t>Copy of ID or passport</w:t>
      </w:r>
    </w:p>
    <w:p w14:paraId="128CA04A" w14:textId="77777777" w:rsidR="00460E03" w:rsidRDefault="00460E03" w:rsidP="00460E03">
      <w:pPr>
        <w:pStyle w:val="Paragrafoelenco"/>
        <w:rPr>
          <w:rFonts w:cstheme="minorHAnsi"/>
          <w:sz w:val="20"/>
          <w:szCs w:val="20"/>
          <w:lang w:val="en-GB"/>
        </w:rPr>
      </w:pPr>
    </w:p>
    <w:p w14:paraId="7D0405D7" w14:textId="72FBC21F" w:rsidR="00043ACF" w:rsidRPr="00460E03" w:rsidRDefault="00043ACF" w:rsidP="00460E03">
      <w:pPr>
        <w:rPr>
          <w:rFonts w:cstheme="minorHAnsi"/>
          <w:sz w:val="20"/>
          <w:szCs w:val="20"/>
          <w:lang w:val="en-GB"/>
        </w:rPr>
      </w:pPr>
      <w:r w:rsidRPr="006966BB">
        <w:rPr>
          <w:rFonts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966BB">
        <w:rPr>
          <w:rFonts w:cstheme="minorHAnsi"/>
          <w:sz w:val="20"/>
          <w:szCs w:val="20"/>
          <w:lang w:val="en-GB"/>
        </w:rPr>
        <w:instrText xml:space="preserve"> FORMCHECKBOX </w:instrText>
      </w:r>
      <w:r w:rsidR="0052197F">
        <w:rPr>
          <w:rFonts w:cstheme="minorHAnsi"/>
          <w:sz w:val="20"/>
          <w:szCs w:val="20"/>
          <w:lang w:val="en-GB"/>
        </w:rPr>
      </w:r>
      <w:r w:rsidR="0052197F">
        <w:rPr>
          <w:rFonts w:cstheme="minorHAnsi"/>
          <w:sz w:val="20"/>
          <w:szCs w:val="20"/>
          <w:lang w:val="en-GB"/>
        </w:rPr>
        <w:fldChar w:fldCharType="separate"/>
      </w:r>
      <w:r w:rsidRPr="006966BB">
        <w:rPr>
          <w:rFonts w:cstheme="minorHAnsi"/>
          <w:sz w:val="20"/>
          <w:szCs w:val="20"/>
          <w:lang w:val="en-GB"/>
        </w:rPr>
        <w:fldChar w:fldCharType="end"/>
      </w:r>
      <w:r w:rsidRPr="006966BB">
        <w:rPr>
          <w:rFonts w:cstheme="minorHAnsi"/>
          <w:sz w:val="20"/>
          <w:szCs w:val="20"/>
          <w:lang w:val="en-GB"/>
        </w:rPr>
        <w:tab/>
        <w:t xml:space="preserve">Transcript of records and certificate of enrolment </w:t>
      </w:r>
      <w:r w:rsidRPr="00460E03">
        <w:rPr>
          <w:rFonts w:cstheme="minorHAnsi"/>
          <w:i/>
          <w:iCs/>
          <w:sz w:val="16"/>
          <w:szCs w:val="16"/>
          <w:lang w:val="en-GB"/>
        </w:rPr>
        <w:t xml:space="preserve">(Please </w:t>
      </w:r>
      <w:r w:rsidR="00003626" w:rsidRPr="00460E03">
        <w:rPr>
          <w:rFonts w:cstheme="minorHAnsi"/>
          <w:i/>
          <w:iCs/>
          <w:sz w:val="16"/>
          <w:szCs w:val="16"/>
          <w:lang w:val="en-GB"/>
        </w:rPr>
        <w:t>attach a</w:t>
      </w:r>
      <w:r w:rsidRPr="00460E03">
        <w:rPr>
          <w:rFonts w:cstheme="minorHAnsi"/>
          <w:i/>
          <w:iCs/>
          <w:sz w:val="16"/>
          <w:szCs w:val="16"/>
          <w:lang w:val="en-GB"/>
        </w:rPr>
        <w:t xml:space="preserve"> copy of an official document demonstrating enrolment in a university degree course and proof of exams passed at the time of application with grades obtained</w:t>
      </w:r>
      <w:r w:rsidR="00003626" w:rsidRPr="00460E03">
        <w:rPr>
          <w:rFonts w:cstheme="minorHAnsi"/>
          <w:i/>
          <w:iCs/>
          <w:sz w:val="16"/>
          <w:szCs w:val="16"/>
          <w:lang w:val="en-GB"/>
        </w:rPr>
        <w:t>)</w:t>
      </w:r>
    </w:p>
    <w:p w14:paraId="3F723C44" w14:textId="77777777" w:rsidR="00460E03" w:rsidRPr="00460E03" w:rsidRDefault="00460E03" w:rsidP="00460E03">
      <w:pPr>
        <w:pStyle w:val="Paragrafoelenco"/>
        <w:rPr>
          <w:rFonts w:cstheme="minorHAnsi"/>
          <w:sz w:val="20"/>
          <w:szCs w:val="20"/>
          <w:lang w:val="en-GB"/>
        </w:rPr>
      </w:pPr>
    </w:p>
    <w:p w14:paraId="1E6107D0" w14:textId="709504E0" w:rsidR="00043ACF" w:rsidRPr="006966BB" w:rsidRDefault="00043ACF" w:rsidP="006966BB">
      <w:pPr>
        <w:rPr>
          <w:rFonts w:cstheme="minorHAnsi"/>
          <w:sz w:val="20"/>
          <w:szCs w:val="20"/>
          <w:lang w:val="en-GB"/>
        </w:rPr>
      </w:pPr>
      <w:r w:rsidRPr="006966BB">
        <w:rPr>
          <w:rFonts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966BB">
        <w:rPr>
          <w:rFonts w:cstheme="minorHAnsi"/>
          <w:sz w:val="20"/>
          <w:szCs w:val="20"/>
          <w:lang w:val="en-GB"/>
        </w:rPr>
        <w:instrText xml:space="preserve"> FORMCHECKBOX </w:instrText>
      </w:r>
      <w:r w:rsidR="0052197F">
        <w:rPr>
          <w:rFonts w:cstheme="minorHAnsi"/>
          <w:sz w:val="20"/>
          <w:szCs w:val="20"/>
          <w:lang w:val="en-GB"/>
        </w:rPr>
      </w:r>
      <w:r w:rsidR="0052197F">
        <w:rPr>
          <w:rFonts w:cstheme="minorHAnsi"/>
          <w:sz w:val="20"/>
          <w:szCs w:val="20"/>
          <w:lang w:val="en-GB"/>
        </w:rPr>
        <w:fldChar w:fldCharType="separate"/>
      </w:r>
      <w:r w:rsidRPr="006966BB">
        <w:rPr>
          <w:rFonts w:cstheme="minorHAnsi"/>
          <w:sz w:val="20"/>
          <w:szCs w:val="20"/>
          <w:lang w:val="en-GB"/>
        </w:rPr>
        <w:fldChar w:fldCharType="end"/>
      </w:r>
      <w:r w:rsidRPr="006966BB">
        <w:rPr>
          <w:rFonts w:cstheme="minorHAnsi"/>
          <w:sz w:val="20"/>
          <w:szCs w:val="20"/>
          <w:lang w:val="en-GB"/>
        </w:rPr>
        <w:tab/>
      </w:r>
      <w:r w:rsidR="00003626" w:rsidRPr="006966BB">
        <w:rPr>
          <w:rFonts w:cstheme="minorHAnsi"/>
          <w:sz w:val="20"/>
          <w:szCs w:val="20"/>
          <w:lang w:val="en-GB"/>
        </w:rPr>
        <w:t>Proof of English language competence</w:t>
      </w:r>
    </w:p>
    <w:p w14:paraId="41731A9A" w14:textId="77777777" w:rsidR="00460E03" w:rsidRPr="00460E03" w:rsidRDefault="00460E03" w:rsidP="00460E03">
      <w:pPr>
        <w:pStyle w:val="Paragrafoelenco"/>
        <w:rPr>
          <w:rFonts w:cstheme="minorHAnsi"/>
          <w:sz w:val="20"/>
          <w:szCs w:val="20"/>
          <w:lang w:val="en-GB"/>
        </w:rPr>
      </w:pPr>
    </w:p>
    <w:p w14:paraId="7D873B86" w14:textId="46BC10CA" w:rsidR="00003626" w:rsidRPr="00460E03" w:rsidRDefault="00043ACF" w:rsidP="00460E03">
      <w:pPr>
        <w:rPr>
          <w:rFonts w:cstheme="minorHAnsi"/>
          <w:sz w:val="20"/>
          <w:szCs w:val="20"/>
          <w:lang w:val="en-GB"/>
        </w:rPr>
      </w:pPr>
      <w:r w:rsidRPr="006966BB">
        <w:rPr>
          <w:rFonts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966BB">
        <w:rPr>
          <w:rFonts w:cstheme="minorHAnsi"/>
          <w:sz w:val="20"/>
          <w:szCs w:val="20"/>
          <w:lang w:val="en-GB"/>
        </w:rPr>
        <w:instrText xml:space="preserve"> FORMCHECKBOX </w:instrText>
      </w:r>
      <w:r w:rsidR="0052197F">
        <w:rPr>
          <w:rFonts w:cstheme="minorHAnsi"/>
          <w:sz w:val="20"/>
          <w:szCs w:val="20"/>
          <w:lang w:val="en-GB"/>
        </w:rPr>
      </w:r>
      <w:r w:rsidR="0052197F">
        <w:rPr>
          <w:rFonts w:cstheme="minorHAnsi"/>
          <w:sz w:val="20"/>
          <w:szCs w:val="20"/>
          <w:lang w:val="en-GB"/>
        </w:rPr>
        <w:fldChar w:fldCharType="separate"/>
      </w:r>
      <w:r w:rsidRPr="006966BB">
        <w:rPr>
          <w:rFonts w:cstheme="minorHAnsi"/>
          <w:sz w:val="20"/>
          <w:szCs w:val="20"/>
          <w:lang w:val="en-GB"/>
        </w:rPr>
        <w:fldChar w:fldCharType="end"/>
      </w:r>
      <w:r w:rsidRPr="006966BB">
        <w:rPr>
          <w:rFonts w:cstheme="minorHAnsi"/>
          <w:sz w:val="20"/>
          <w:szCs w:val="20"/>
          <w:lang w:val="en-GB"/>
        </w:rPr>
        <w:tab/>
      </w:r>
      <w:r w:rsidR="00003626" w:rsidRPr="006966BB">
        <w:rPr>
          <w:rFonts w:cstheme="minorHAnsi"/>
          <w:sz w:val="20"/>
          <w:szCs w:val="20"/>
          <w:lang w:val="en-GB"/>
        </w:rPr>
        <w:t>Other documents and certificates</w:t>
      </w:r>
      <w:r w:rsidR="006966BB">
        <w:rPr>
          <w:rFonts w:cstheme="minorHAnsi"/>
          <w:sz w:val="20"/>
          <w:szCs w:val="20"/>
          <w:lang w:val="en-GB"/>
        </w:rPr>
        <w:t xml:space="preserve"> </w:t>
      </w:r>
      <w:r w:rsidR="00003626" w:rsidRPr="00460E03">
        <w:rPr>
          <w:rFonts w:cstheme="minorHAnsi"/>
          <w:i/>
          <w:iCs/>
          <w:sz w:val="16"/>
          <w:szCs w:val="16"/>
          <w:lang w:val="en-GB"/>
        </w:rPr>
        <w:t>(Please attach any other document supporting your application to this Program)</w:t>
      </w:r>
    </w:p>
    <w:p w14:paraId="36A46692" w14:textId="77777777" w:rsidR="00043ACF" w:rsidRPr="00E0184B" w:rsidRDefault="00043ACF" w:rsidP="00E0184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2DD001F6" w14:textId="7C7B9016" w:rsidR="006966BB" w:rsidRPr="00F303FD" w:rsidRDefault="006966BB" w:rsidP="00F303FD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b/>
          <w:bCs/>
          <w:sz w:val="18"/>
          <w:szCs w:val="18"/>
          <w:lang w:val="en-US" w:eastAsia="it-IT"/>
        </w:rPr>
      </w:pPr>
      <w:r w:rsidRPr="00F303FD">
        <w:rPr>
          <w:rFonts w:ascii="Calibri" w:eastAsia="Times New Roman" w:hAnsi="Calibri" w:cs="Times New Roman"/>
          <w:b/>
          <w:bCs/>
          <w:sz w:val="18"/>
          <w:szCs w:val="18"/>
          <w:lang w:val="en-US" w:eastAsia="it-IT"/>
        </w:rPr>
        <w:t xml:space="preserve">I hereby authorize the University of Parma and its partners </w:t>
      </w:r>
      <w:r w:rsidR="00F303FD" w:rsidRPr="00F303FD">
        <w:rPr>
          <w:rFonts w:ascii="Calibri" w:eastAsia="Times New Roman" w:hAnsi="Calibri" w:cs="Times New Roman"/>
          <w:b/>
          <w:bCs/>
          <w:sz w:val="18"/>
          <w:szCs w:val="18"/>
          <w:lang w:val="en-US" w:eastAsia="it-IT"/>
        </w:rPr>
        <w:t xml:space="preserve">to the </w:t>
      </w:r>
      <w:r w:rsidRPr="00F303FD">
        <w:rPr>
          <w:rFonts w:ascii="Calibri" w:eastAsia="Times New Roman" w:hAnsi="Calibri" w:cs="Times New Roman"/>
          <w:b/>
          <w:bCs/>
          <w:sz w:val="18"/>
          <w:szCs w:val="18"/>
          <w:lang w:val="en-US" w:eastAsia="it-IT"/>
        </w:rPr>
        <w:t>use of my personal data in accordance to the GDPR 679/16 - "European regulation on the protection of personal data"</w:t>
      </w:r>
      <w:r w:rsidR="00F303FD" w:rsidRPr="00F303FD">
        <w:rPr>
          <w:rFonts w:ascii="Calibri" w:eastAsia="Times New Roman" w:hAnsi="Calibri" w:cs="Times New Roman"/>
          <w:b/>
          <w:bCs/>
          <w:sz w:val="18"/>
          <w:szCs w:val="18"/>
          <w:lang w:val="en-US" w:eastAsia="it-IT"/>
        </w:rPr>
        <w:t>, in the awareness that the given information is used exclusively for any purpose related to the object of this application.</w:t>
      </w:r>
    </w:p>
    <w:p w14:paraId="210F5090" w14:textId="77777777" w:rsidR="00F303FD" w:rsidRDefault="00F303FD" w:rsidP="00E0184B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0218FCB8" w14:textId="77777777" w:rsidR="00F303FD" w:rsidRDefault="00F303FD" w:rsidP="00E0184B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1D78951A" w14:textId="3A79BE4F" w:rsidR="00E0184B" w:rsidRPr="00E0184B" w:rsidRDefault="00E0184B" w:rsidP="00E0184B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t>Date:</w:t>
      </w: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tab/>
      </w: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" w:name="Testo29"/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instrText xml:space="preserve"> FORMTEXT </w:instrText>
      </w: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</w: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separate"/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end"/>
      </w:r>
      <w:bookmarkEnd w:id="2"/>
      <w:r w:rsidR="006966BB">
        <w:rPr>
          <w:rFonts w:ascii="Calibri" w:eastAsia="Times New Roman" w:hAnsi="Calibri" w:cs="Times New Roman"/>
          <w:sz w:val="20"/>
          <w:szCs w:val="20"/>
          <w:lang w:val="en-US" w:eastAsia="it-IT"/>
        </w:rPr>
        <w:t>/</w: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instrText xml:space="preserve"> FORMTEXT </w:instrTex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separate"/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end"/>
      </w:r>
      <w:r w:rsidR="006966BB">
        <w:rPr>
          <w:rFonts w:ascii="Calibri" w:eastAsia="Times New Roman" w:hAnsi="Calibri" w:cs="Times New Roman"/>
          <w:sz w:val="20"/>
          <w:szCs w:val="20"/>
          <w:lang w:val="en-US" w:eastAsia="it-IT"/>
        </w:rPr>
        <w:t>/</w: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instrText xml:space="preserve"> FORMTEXT </w:instrTex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separate"/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A01DD5">
        <w:rPr>
          <w:rFonts w:ascii="Calibri" w:eastAsia="Times New Roman" w:hAnsi="Calibri" w:cs="Times New Roman"/>
          <w:noProof/>
          <w:sz w:val="20"/>
          <w:szCs w:val="20"/>
          <w:lang w:val="en-US" w:eastAsia="it-IT"/>
        </w:rPr>
        <w:t> </w:t>
      </w:r>
      <w:r w:rsidR="006966BB"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fldChar w:fldCharType="end"/>
      </w:r>
    </w:p>
    <w:p w14:paraId="35FCC66F" w14:textId="1CECA632" w:rsidR="00E0184B" w:rsidRPr="00E0184B" w:rsidRDefault="00E0184B" w:rsidP="00E0184B">
      <w:pPr>
        <w:overflowPunct w:val="0"/>
        <w:autoSpaceDE w:val="0"/>
        <w:autoSpaceDN w:val="0"/>
        <w:adjustRightInd w:val="0"/>
        <w:spacing w:line="360" w:lineRule="auto"/>
        <w:ind w:left="5244" w:firstLine="420"/>
        <w:jc w:val="left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  <w:r w:rsidRPr="00E0184B">
        <w:rPr>
          <w:rFonts w:ascii="Calibri" w:eastAsia="Times New Roman" w:hAnsi="Calibri" w:cs="Times New Roman"/>
          <w:sz w:val="20"/>
          <w:szCs w:val="20"/>
          <w:lang w:val="en-US" w:eastAsia="it-IT"/>
        </w:rPr>
        <w:t>Student’s signature</w:t>
      </w:r>
      <w:r w:rsidR="00BF6542">
        <w:rPr>
          <w:rFonts w:ascii="Calibri" w:eastAsia="Times New Roman" w:hAnsi="Calibri" w:cs="Times New Roman"/>
          <w:sz w:val="20"/>
          <w:szCs w:val="20"/>
          <w:lang w:val="en-US" w:eastAsia="it-IT"/>
        </w:rPr>
        <w:t>___________________</w:t>
      </w:r>
    </w:p>
    <w:p w14:paraId="49A98F12" w14:textId="50E1AFAE" w:rsidR="00902CEB" w:rsidRDefault="00902CEB" w:rsidP="00E755F6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sectPr w:rsidR="00902CEB" w:rsidSect="008B3610">
      <w:headerReference w:type="default" r:id="rId12"/>
      <w:footerReference w:type="default" r:id="rId13"/>
      <w:pgSz w:w="11906" w:h="16838" w:code="9"/>
      <w:pgMar w:top="2619" w:right="907" w:bottom="907" w:left="90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6D08" w14:textId="77777777" w:rsidR="0052197F" w:rsidRDefault="0052197F" w:rsidP="00494DAE">
      <w:r>
        <w:separator/>
      </w:r>
    </w:p>
  </w:endnote>
  <w:endnote w:type="continuationSeparator" w:id="0">
    <w:p w14:paraId="03283796" w14:textId="77777777" w:rsidR="0052197F" w:rsidRDefault="0052197F" w:rsidP="004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6D1C" w14:textId="77777777" w:rsidR="00494DAE" w:rsidRPr="00494DAE" w:rsidRDefault="00494DAE" w:rsidP="00494DAE">
    <w:pPr>
      <w:pStyle w:val="Pidipagina"/>
      <w:tabs>
        <w:tab w:val="clear" w:pos="4819"/>
        <w:tab w:val="clear" w:pos="9638"/>
        <w:tab w:val="left" w:pos="5699"/>
      </w:tabs>
      <w:jc w:val="center"/>
      <w:rPr>
        <w:b/>
        <w:caps/>
        <w:color w:val="005EB8"/>
        <w:sz w:val="16"/>
      </w:rPr>
    </w:pPr>
    <w:r w:rsidRPr="00494DAE">
      <w:rPr>
        <w:b/>
        <w:caps/>
        <w:color w:val="005EB8"/>
        <w:sz w:val="16"/>
      </w:rPr>
      <w:t>Università di Parma</w:t>
    </w:r>
  </w:p>
  <w:p w14:paraId="771DACF3" w14:textId="77777777" w:rsidR="00494DAE" w:rsidRPr="00494DAE" w:rsidRDefault="00494DAE" w:rsidP="00494DAE">
    <w:pPr>
      <w:pStyle w:val="Pidipagina"/>
      <w:tabs>
        <w:tab w:val="clear" w:pos="4819"/>
        <w:tab w:val="clear" w:pos="9638"/>
        <w:tab w:val="left" w:pos="5699"/>
      </w:tabs>
      <w:jc w:val="center"/>
      <w:rPr>
        <w:color w:val="005EB8"/>
        <w:sz w:val="16"/>
      </w:rPr>
    </w:pPr>
    <w:r w:rsidRPr="00494DAE">
      <w:rPr>
        <w:color w:val="005EB8"/>
        <w:sz w:val="16"/>
      </w:rPr>
      <w:t xml:space="preserve">Via Università, 12 </w:t>
    </w:r>
    <w:r>
      <w:rPr>
        <w:color w:val="005EB8"/>
        <w:sz w:val="16"/>
      </w:rPr>
      <w:t>-</w:t>
    </w:r>
    <w:r w:rsidRPr="00494DAE">
      <w:rPr>
        <w:color w:val="005EB8"/>
        <w:sz w:val="16"/>
      </w:rPr>
      <w:t xml:space="preserve"> 43121 Parma</w:t>
    </w:r>
  </w:p>
  <w:p w14:paraId="4880E821" w14:textId="77777777" w:rsidR="00494DAE" w:rsidRPr="00494DAE" w:rsidRDefault="00494DAE" w:rsidP="00494DAE">
    <w:pPr>
      <w:pStyle w:val="Pidipagina"/>
      <w:tabs>
        <w:tab w:val="clear" w:pos="4819"/>
        <w:tab w:val="clear" w:pos="9638"/>
        <w:tab w:val="left" w:pos="5699"/>
      </w:tabs>
      <w:jc w:val="center"/>
      <w:rPr>
        <w:b/>
        <w:color w:val="005EB8"/>
        <w:sz w:val="16"/>
      </w:rPr>
    </w:pPr>
    <w:r w:rsidRPr="00494DAE">
      <w:rPr>
        <w:b/>
        <w:color w:val="005EB8"/>
        <w:sz w:val="16"/>
      </w:rPr>
      <w:t>www.unipr.it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6C73" w14:textId="77777777" w:rsidR="0052197F" w:rsidRDefault="0052197F" w:rsidP="00494DAE">
      <w:r>
        <w:separator/>
      </w:r>
    </w:p>
  </w:footnote>
  <w:footnote w:type="continuationSeparator" w:id="0">
    <w:p w14:paraId="4A8D3BE7" w14:textId="77777777" w:rsidR="0052197F" w:rsidRDefault="0052197F" w:rsidP="0049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85E7" w14:textId="446BCACE" w:rsidR="00494DAE" w:rsidRDefault="008B3610" w:rsidP="008B3610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CD624" wp14:editId="32C7468B">
          <wp:simplePos x="0" y="0"/>
          <wp:positionH relativeFrom="column">
            <wp:posOffset>1278255</wp:posOffset>
          </wp:positionH>
          <wp:positionV relativeFrom="paragraph">
            <wp:posOffset>-175895</wp:posOffset>
          </wp:positionV>
          <wp:extent cx="3886200" cy="10795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76" t="60595" r="25981" b="9459"/>
                  <a:stretch/>
                </pic:blipFill>
                <pic:spPr bwMode="auto">
                  <a:xfrm>
                    <a:off x="0" y="0"/>
                    <a:ext cx="38862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884D914" wp14:editId="6CA3B710">
          <wp:simplePos x="0" y="0"/>
          <wp:positionH relativeFrom="column">
            <wp:posOffset>5043805</wp:posOffset>
          </wp:positionH>
          <wp:positionV relativeFrom="paragraph">
            <wp:posOffset>497205</wp:posOffset>
          </wp:positionV>
          <wp:extent cx="982980" cy="546100"/>
          <wp:effectExtent l="0" t="0" r="0" b="0"/>
          <wp:wrapNone/>
          <wp:docPr id="3" name="Immagine 3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orologi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829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E27C9F6" wp14:editId="76501307">
          <wp:simplePos x="0" y="0"/>
          <wp:positionH relativeFrom="column">
            <wp:posOffset>-150495</wp:posOffset>
          </wp:positionH>
          <wp:positionV relativeFrom="paragraph">
            <wp:posOffset>255905</wp:posOffset>
          </wp:positionV>
          <wp:extent cx="1908935" cy="736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93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47BA"/>
    <w:multiLevelType w:val="hybridMultilevel"/>
    <w:tmpl w:val="E2E026E6"/>
    <w:lvl w:ilvl="0" w:tplc="7D4EB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5C99"/>
    <w:multiLevelType w:val="hybridMultilevel"/>
    <w:tmpl w:val="192856E4"/>
    <w:lvl w:ilvl="0" w:tplc="BED461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4370BE"/>
    <w:multiLevelType w:val="hybridMultilevel"/>
    <w:tmpl w:val="F6EC575A"/>
    <w:lvl w:ilvl="0" w:tplc="18445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2QsoVGwzKyiHgrN90l0ywpSU7lBN6wshkJO6DkkLAKQJ37pDSt4byPHeReUtG9iQ9rWgkZSAcAxsgpDdIlQ6A==" w:salt="+BDyTqZscIi/mVO9IJx7U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4B"/>
    <w:rsid w:val="00003626"/>
    <w:rsid w:val="00043ACF"/>
    <w:rsid w:val="000A6959"/>
    <w:rsid w:val="00107A65"/>
    <w:rsid w:val="001451E9"/>
    <w:rsid w:val="002764CE"/>
    <w:rsid w:val="00292B48"/>
    <w:rsid w:val="00325FC0"/>
    <w:rsid w:val="00444149"/>
    <w:rsid w:val="00454B1D"/>
    <w:rsid w:val="00460E03"/>
    <w:rsid w:val="00494DAE"/>
    <w:rsid w:val="0052197F"/>
    <w:rsid w:val="005B4EF8"/>
    <w:rsid w:val="005E4184"/>
    <w:rsid w:val="006422AB"/>
    <w:rsid w:val="006966BB"/>
    <w:rsid w:val="00752B13"/>
    <w:rsid w:val="0079735C"/>
    <w:rsid w:val="007A0A29"/>
    <w:rsid w:val="007A69F5"/>
    <w:rsid w:val="0083218B"/>
    <w:rsid w:val="008B3610"/>
    <w:rsid w:val="00902CEB"/>
    <w:rsid w:val="009B3448"/>
    <w:rsid w:val="00A01815"/>
    <w:rsid w:val="00A01DD5"/>
    <w:rsid w:val="00A342EA"/>
    <w:rsid w:val="00B61C45"/>
    <w:rsid w:val="00B808E2"/>
    <w:rsid w:val="00BF6542"/>
    <w:rsid w:val="00CD2EA8"/>
    <w:rsid w:val="00E0184B"/>
    <w:rsid w:val="00E755F6"/>
    <w:rsid w:val="00F0285E"/>
    <w:rsid w:val="00F303FD"/>
    <w:rsid w:val="00F97731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E854"/>
  <w15:chartTrackingRefBased/>
  <w15:docId w15:val="{4B51B4BB-6254-4100-AB5D-D25C471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DAE"/>
  </w:style>
  <w:style w:type="paragraph" w:styleId="Pidipagina">
    <w:name w:val="footer"/>
    <w:basedOn w:val="Normale"/>
    <w:link w:val="PidipaginaCarattere"/>
    <w:uiPriority w:val="99"/>
    <w:unhideWhenUsed/>
    <w:rsid w:val="00494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DAE"/>
  </w:style>
  <w:style w:type="character" w:styleId="Collegamentoipertestuale">
    <w:name w:val="Hyperlink"/>
    <w:uiPriority w:val="99"/>
    <w:unhideWhenUsed/>
    <w:rsid w:val="005B4EF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362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E418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E41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1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1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41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41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1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p@unip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giustino\Desktop\NUOVA%20INTESTAZIONE%20Ricerca%20-%20UO%20Internazionalizzazione%20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2" ma:contentTypeDescription="Creare un nuovo documento." ma:contentTypeScope="" ma:versionID="65d4e6f677d50a82fa7308911b7d3f6d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c5ed133ee457f31c1f245c6c95d40d38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6376-68D9-46FF-B25C-5B4A13B7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9084E-5727-4624-B0DA-DFF8B944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80DC0-D222-403F-A32B-8527F782F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82E5B-0160-4B08-8441-DFD56D07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Ricerca - UO Internazionalizzazione c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Giustino</dc:creator>
  <cp:keywords/>
  <dc:description/>
  <cp:lastModifiedBy>Dora MUSINI</cp:lastModifiedBy>
  <cp:revision>4</cp:revision>
  <dcterms:created xsi:type="dcterms:W3CDTF">2022-04-06T10:58:00Z</dcterms:created>
  <dcterms:modified xsi:type="dcterms:W3CDTF">2022-04-20T11:53:00Z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