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47662B" w14:textId="77777777" w:rsidR="008C08E9" w:rsidRDefault="008C08E9">
      <w:pPr>
        <w:autoSpaceDE w:val="0"/>
        <w:jc w:val="center"/>
        <w:rPr>
          <w:rFonts w:ascii="Arial" w:hAnsi="Arial" w:cs="Arial"/>
          <w:b/>
          <w:bCs/>
        </w:rPr>
      </w:pPr>
    </w:p>
    <w:p w14:paraId="062738B8" w14:textId="77777777" w:rsidR="008C08E9" w:rsidRDefault="008C08E9" w:rsidP="00A93476">
      <w:pPr>
        <w:autoSpaceDE w:val="0"/>
        <w:rPr>
          <w:rFonts w:ascii="Arial" w:hAnsi="Arial" w:cs="Arial"/>
          <w:b/>
          <w:bCs/>
        </w:rPr>
      </w:pPr>
    </w:p>
    <w:p w14:paraId="29B7AE0E" w14:textId="77777777" w:rsidR="00A93476" w:rsidRDefault="00A93476" w:rsidP="00A93476">
      <w:pPr>
        <w:autoSpaceDE w:val="0"/>
        <w:rPr>
          <w:rFonts w:ascii="Arial" w:hAnsi="Arial" w:cs="Arial"/>
          <w:b/>
          <w:bCs/>
        </w:rPr>
      </w:pPr>
      <w:r>
        <w:rPr>
          <w:rFonts w:ascii="Arial" w:hAnsi="Arial" w:cs="Arial"/>
          <w:b/>
          <w:bCs/>
        </w:rPr>
        <w:t xml:space="preserve">Allegato  </w:t>
      </w:r>
      <w:r w:rsidR="0004363E">
        <w:rPr>
          <w:rFonts w:ascii="Arial" w:hAnsi="Arial" w:cs="Arial"/>
          <w:b/>
          <w:bCs/>
        </w:rPr>
        <w:t>1</w:t>
      </w:r>
    </w:p>
    <w:p w14:paraId="069D264E" w14:textId="77777777" w:rsidR="00A93476" w:rsidRDefault="00A93476" w:rsidP="00A93476">
      <w:pPr>
        <w:autoSpaceDE w:val="0"/>
        <w:rPr>
          <w:rFonts w:ascii="Arial" w:hAnsi="Arial" w:cs="Arial"/>
          <w:b/>
          <w:bCs/>
        </w:rPr>
      </w:pPr>
    </w:p>
    <w:p w14:paraId="55D3424B" w14:textId="62A2FFDF" w:rsidR="009B02DF" w:rsidRDefault="002758A2" w:rsidP="00A93476">
      <w:pPr>
        <w:jc w:val="center"/>
        <w:rPr>
          <w:rFonts w:ascii="Arial" w:hAnsi="Arial" w:cs="Arial"/>
          <w:b/>
          <w:bCs/>
        </w:rPr>
      </w:pPr>
      <w:r>
        <w:rPr>
          <w:rFonts w:ascii="Arial" w:hAnsi="Arial" w:cs="Arial"/>
          <w:b/>
          <w:bCs/>
        </w:rPr>
        <w:t xml:space="preserve"> </w:t>
      </w:r>
      <w:r w:rsidRPr="00B601FD">
        <w:rPr>
          <w:rFonts w:ascii="Arial" w:hAnsi="Arial" w:cs="Arial"/>
          <w:b/>
          <w:bCs/>
        </w:rPr>
        <w:t>INFORMATIVA</w:t>
      </w:r>
      <w:r w:rsidR="009B02DF">
        <w:rPr>
          <w:rFonts w:ascii="Arial" w:hAnsi="Arial" w:cs="Arial"/>
          <w:b/>
          <w:bCs/>
        </w:rPr>
        <w:t xml:space="preserve"> </w:t>
      </w:r>
      <w:r w:rsidRPr="000E242A">
        <w:rPr>
          <w:rFonts w:ascii="Arial" w:hAnsi="Arial" w:cs="Arial"/>
          <w:b/>
          <w:bCs/>
          <w:highlight w:val="yellow"/>
        </w:rPr>
        <w:t xml:space="preserve">E </w:t>
      </w:r>
      <w:commentRangeStart w:id="0"/>
      <w:r w:rsidRPr="000E242A">
        <w:rPr>
          <w:rFonts w:ascii="Arial" w:hAnsi="Arial" w:cs="Arial"/>
          <w:b/>
          <w:bCs/>
          <w:highlight w:val="yellow"/>
        </w:rPr>
        <w:t>CONSENSO</w:t>
      </w:r>
      <w:commentRangeEnd w:id="0"/>
      <w:r w:rsidR="00510ED2">
        <w:rPr>
          <w:rStyle w:val="Rimandocommento"/>
        </w:rPr>
        <w:commentReference w:id="0"/>
      </w:r>
      <w:r w:rsidRPr="00B601FD">
        <w:rPr>
          <w:rFonts w:ascii="Arial" w:hAnsi="Arial" w:cs="Arial"/>
          <w:b/>
          <w:bCs/>
        </w:rPr>
        <w:t xml:space="preserve"> AL TRATTAMENTO DEI DATI PERSONALI</w:t>
      </w:r>
      <w:r w:rsidRPr="00B601FD">
        <w:rPr>
          <w:rFonts w:ascii="Arial" w:hAnsi="Arial" w:cs="Arial"/>
          <w:b/>
          <w:bCs/>
          <w:vertAlign w:val="superscript"/>
        </w:rPr>
        <w:t xml:space="preserve">   </w:t>
      </w:r>
      <w:r w:rsidRPr="00B601FD">
        <w:rPr>
          <w:rFonts w:ascii="Arial" w:hAnsi="Arial" w:cs="Arial"/>
          <w:b/>
          <w:bCs/>
        </w:rPr>
        <w:t>PER</w:t>
      </w:r>
      <w:r w:rsidR="009B02DF">
        <w:rPr>
          <w:rFonts w:ascii="Arial" w:hAnsi="Arial" w:cs="Arial"/>
          <w:b/>
          <w:bCs/>
        </w:rPr>
        <w:t xml:space="preserve"> FINALITA’ DI RICERCA SCIENTIFICA </w:t>
      </w:r>
    </w:p>
    <w:p w14:paraId="24A32DC9" w14:textId="77777777" w:rsidR="00AD3854" w:rsidRDefault="009B02DF" w:rsidP="00AD3854">
      <w:pPr>
        <w:jc w:val="center"/>
        <w:rPr>
          <w:rFonts w:ascii="Arial" w:hAnsi="Arial" w:cs="Arial"/>
          <w:b/>
          <w:bCs/>
        </w:rPr>
      </w:pPr>
      <w:r>
        <w:rPr>
          <w:rFonts w:ascii="Arial" w:hAnsi="Arial" w:cs="Arial"/>
          <w:b/>
          <w:bCs/>
        </w:rPr>
        <w:t xml:space="preserve">(Art. 13 Regolamento UE </w:t>
      </w:r>
      <w:r w:rsidR="00AD3854">
        <w:rPr>
          <w:rFonts w:ascii="Arial" w:hAnsi="Arial" w:cs="Arial"/>
          <w:b/>
          <w:bCs/>
        </w:rPr>
        <w:t>2016/679 GDPR)</w:t>
      </w:r>
    </w:p>
    <w:p w14:paraId="23203922" w14:textId="671CD0A5" w:rsidR="00B601FD" w:rsidRPr="00B601FD" w:rsidRDefault="00B601FD" w:rsidP="00AD3854">
      <w:pPr>
        <w:jc w:val="center"/>
        <w:rPr>
          <w:rFonts w:ascii="Arial" w:hAnsi="Arial" w:cs="Arial"/>
          <w:b/>
        </w:rPr>
      </w:pPr>
    </w:p>
    <w:p w14:paraId="263CA146" w14:textId="77777777" w:rsidR="00B601FD" w:rsidRPr="00B601FD" w:rsidRDefault="00B601FD" w:rsidP="00B601FD">
      <w:pPr>
        <w:spacing w:line="360" w:lineRule="auto"/>
        <w:jc w:val="center"/>
        <w:rPr>
          <w:rFonts w:ascii="Arial" w:hAnsi="Arial" w:cs="Arial"/>
          <w:b/>
        </w:rPr>
      </w:pPr>
    </w:p>
    <w:p w14:paraId="7F03BEB0" w14:textId="77777777" w:rsidR="0020314A" w:rsidRDefault="00B601FD" w:rsidP="0020314A">
      <w:pPr>
        <w:pStyle w:val="Corpotesto"/>
        <w:spacing w:after="0" w:line="360" w:lineRule="auto"/>
        <w:jc w:val="center"/>
        <w:rPr>
          <w:rFonts w:ascii="Arial" w:hAnsi="Arial" w:cs="Arial"/>
          <w:b/>
          <w:bCs/>
          <w:lang w:val="it-IT"/>
        </w:rPr>
      </w:pPr>
      <w:r w:rsidRPr="0020314A">
        <w:rPr>
          <w:rFonts w:ascii="Arial" w:hAnsi="Arial" w:cs="Arial"/>
          <w:b/>
          <w:bCs/>
        </w:rPr>
        <w:t>Titolo dello studio</w:t>
      </w:r>
      <w:r w:rsidR="0020314A" w:rsidRPr="0020314A">
        <w:rPr>
          <w:rFonts w:ascii="Arial" w:hAnsi="Arial" w:cs="Arial"/>
          <w:b/>
          <w:bCs/>
        </w:rPr>
        <w:t>:</w:t>
      </w:r>
    </w:p>
    <w:p w14:paraId="4DB751FC" w14:textId="77777777" w:rsidR="00756AAE" w:rsidRPr="00756AAE" w:rsidRDefault="00756AAE" w:rsidP="0020314A">
      <w:pPr>
        <w:pStyle w:val="Corpotesto"/>
        <w:spacing w:after="0" w:line="360" w:lineRule="auto"/>
        <w:jc w:val="center"/>
        <w:rPr>
          <w:rFonts w:ascii="Arial" w:hAnsi="Arial" w:cs="Arial"/>
          <w:b/>
          <w:bCs/>
          <w:lang w:val="it-IT"/>
        </w:rPr>
      </w:pPr>
    </w:p>
    <w:p w14:paraId="0CD107B1" w14:textId="4512DA5E" w:rsidR="00756AAE" w:rsidRPr="000E242A" w:rsidRDefault="000E242A" w:rsidP="00756AAE">
      <w:pPr>
        <w:pStyle w:val="Normale1"/>
        <w:shd w:val="clear" w:color="auto" w:fill="FFFFFF"/>
        <w:spacing w:after="120"/>
        <w:jc w:val="both"/>
        <w:rPr>
          <w:rFonts w:ascii="Calibri" w:eastAsia="Calibri" w:hAnsi="Calibri" w:cs="Calibri"/>
          <w:b/>
          <w:sz w:val="28"/>
          <w:szCs w:val="28"/>
        </w:rPr>
      </w:pPr>
      <w:r w:rsidRPr="000E242A">
        <w:rPr>
          <w:rFonts w:ascii="Arial" w:eastAsia="Batang" w:hAnsi="Arial" w:cs="Arial"/>
          <w:bCs/>
          <w:i/>
          <w:color w:val="FF0000"/>
          <w:highlight w:val="yellow"/>
          <w:lang w:eastAsia="ar-SA"/>
        </w:rPr>
        <w:t>Titolo dello studio</w:t>
      </w:r>
      <w:r w:rsidRPr="000E242A">
        <w:rPr>
          <w:rFonts w:ascii="Arial" w:eastAsia="Batang" w:hAnsi="Arial" w:cs="Arial"/>
          <w:bCs/>
          <w:i/>
          <w:color w:val="FF0000"/>
          <w:lang w:eastAsia="ar-SA"/>
        </w:rPr>
        <w:t xml:space="preserve"> </w:t>
      </w:r>
      <w:r w:rsidR="009B02DF" w:rsidRPr="000E242A">
        <w:rPr>
          <w:rFonts w:ascii="Calibri" w:eastAsia="Calibri" w:hAnsi="Calibri" w:cs="Calibri"/>
          <w:b/>
          <w:sz w:val="28"/>
          <w:szCs w:val="28"/>
        </w:rPr>
        <w:t>(di seguito “Studio”)</w:t>
      </w:r>
      <w:r w:rsidR="00756AAE" w:rsidRPr="000E242A">
        <w:rPr>
          <w:rFonts w:ascii="Calibri" w:eastAsia="Calibri" w:hAnsi="Calibri" w:cs="Calibri"/>
          <w:b/>
          <w:sz w:val="28"/>
          <w:szCs w:val="28"/>
        </w:rPr>
        <w:t>.</w:t>
      </w:r>
    </w:p>
    <w:p w14:paraId="4A20CE4B" w14:textId="77777777" w:rsidR="0020314A" w:rsidRPr="0020314A" w:rsidRDefault="0020314A" w:rsidP="0020314A">
      <w:pPr>
        <w:pStyle w:val="Corpotesto"/>
        <w:spacing w:after="0" w:line="360" w:lineRule="auto"/>
        <w:jc w:val="center"/>
        <w:rPr>
          <w:rFonts w:ascii="Arial" w:hAnsi="Arial" w:cs="Arial"/>
          <w:b/>
          <w:bCs/>
        </w:rPr>
      </w:pPr>
    </w:p>
    <w:p w14:paraId="6796E78A" w14:textId="5CC35AD0" w:rsidR="00AD3854" w:rsidRPr="000E242A" w:rsidRDefault="00AD3854" w:rsidP="000E242A">
      <w:pPr>
        <w:jc w:val="both"/>
        <w:rPr>
          <w:rFonts w:ascii="Arial" w:hAnsi="Arial" w:cs="Arial"/>
          <w:bCs/>
          <w:i/>
          <w:color w:val="FF0000"/>
        </w:rPr>
      </w:pPr>
      <w:r>
        <w:rPr>
          <w:rFonts w:ascii="Arial" w:hAnsi="Arial" w:cs="Arial"/>
          <w:bCs/>
        </w:rPr>
        <w:t>Lo Studio si propone</w:t>
      </w:r>
      <w:r w:rsidR="00615AEB">
        <w:rPr>
          <w:rFonts w:ascii="Arial" w:hAnsi="Arial" w:cs="Arial"/>
          <w:bCs/>
        </w:rPr>
        <w:t xml:space="preserve">, </w:t>
      </w:r>
      <w:r>
        <w:rPr>
          <w:rFonts w:ascii="Arial" w:hAnsi="Arial" w:cs="Arial"/>
          <w:bCs/>
        </w:rPr>
        <w:t>di raccogliere</w:t>
      </w:r>
      <w:r w:rsidR="00615AEB">
        <w:rPr>
          <w:rFonts w:ascii="Arial" w:hAnsi="Arial" w:cs="Arial"/>
          <w:bCs/>
        </w:rPr>
        <w:t xml:space="preserve">, mediante la somministrazione di interviste facoltative, </w:t>
      </w:r>
      <w:r>
        <w:rPr>
          <w:rFonts w:ascii="Arial" w:hAnsi="Arial" w:cs="Arial"/>
          <w:bCs/>
        </w:rPr>
        <w:t xml:space="preserve"> informazioni circa</w:t>
      </w:r>
      <w:r w:rsidRPr="000E242A">
        <w:rPr>
          <w:rFonts w:ascii="Arial" w:hAnsi="Arial" w:cs="Arial"/>
          <w:bCs/>
          <w:i/>
          <w:color w:val="FF0000"/>
        </w:rPr>
        <w:t xml:space="preserve"> </w:t>
      </w:r>
      <w:r w:rsidR="000E242A" w:rsidRPr="000E242A">
        <w:rPr>
          <w:rFonts w:ascii="Arial" w:hAnsi="Arial" w:cs="Arial"/>
          <w:bCs/>
          <w:i/>
          <w:color w:val="FF0000"/>
          <w:highlight w:val="yellow"/>
        </w:rPr>
        <w:t>Scopo</w:t>
      </w:r>
    </w:p>
    <w:p w14:paraId="233D803C" w14:textId="77777777" w:rsidR="00AD3854" w:rsidRDefault="00AD3854" w:rsidP="000E242A">
      <w:pPr>
        <w:jc w:val="both"/>
        <w:rPr>
          <w:rFonts w:ascii="Arial" w:hAnsi="Arial" w:cs="Arial"/>
          <w:bCs/>
        </w:rPr>
      </w:pPr>
    </w:p>
    <w:p w14:paraId="6796434B" w14:textId="1C9F3E5A" w:rsidR="006C0F90" w:rsidRPr="00B601FD" w:rsidRDefault="00C621C7" w:rsidP="000E242A">
      <w:pPr>
        <w:jc w:val="both"/>
        <w:rPr>
          <w:rFonts w:ascii="Arial" w:hAnsi="Arial" w:cs="Arial"/>
        </w:rPr>
      </w:pPr>
      <w:r w:rsidRPr="00C621C7">
        <w:rPr>
          <w:rFonts w:ascii="Arial" w:hAnsi="Arial" w:cs="Arial"/>
          <w:b/>
        </w:rPr>
        <w:t xml:space="preserve">Titolare del trattamento </w:t>
      </w:r>
    </w:p>
    <w:p w14:paraId="0AA083F8" w14:textId="77777777" w:rsidR="00510ED2" w:rsidRDefault="006C0F90" w:rsidP="00C621C7">
      <w:pPr>
        <w:jc w:val="both"/>
        <w:rPr>
          <w:rFonts w:ascii="Arial" w:hAnsi="Arial" w:cs="Arial"/>
        </w:rPr>
      </w:pPr>
      <w:r>
        <w:rPr>
          <w:rFonts w:ascii="Arial" w:hAnsi="Arial" w:cs="Arial"/>
        </w:rPr>
        <w:t>L</w:t>
      </w:r>
      <w:r w:rsidR="00510ED2">
        <w:rPr>
          <w:rFonts w:ascii="Arial" w:hAnsi="Arial" w:cs="Arial"/>
        </w:rPr>
        <w:t>’Università degli Studi di Parma con sede in Parma Via Università 12 Cap. 43121 Parma</w:t>
      </w:r>
      <w:r>
        <w:rPr>
          <w:rFonts w:ascii="Arial" w:hAnsi="Arial" w:cs="Arial"/>
        </w:rPr>
        <w:t xml:space="preserve"> </w:t>
      </w:r>
      <w:r w:rsidR="00615AEB">
        <w:rPr>
          <w:rFonts w:ascii="Arial" w:hAnsi="Arial" w:cs="Arial"/>
        </w:rPr>
        <w:t xml:space="preserve">(Tel. +390521.902111 – </w:t>
      </w:r>
      <w:r w:rsidR="004E5602">
        <w:rPr>
          <w:rFonts w:ascii="Arial" w:hAnsi="Arial" w:cs="Arial"/>
        </w:rPr>
        <w:t>pec</w:t>
      </w:r>
      <w:r w:rsidR="00615AEB">
        <w:rPr>
          <w:rFonts w:ascii="Arial" w:hAnsi="Arial" w:cs="Arial"/>
        </w:rPr>
        <w:t xml:space="preserve">l: </w:t>
      </w:r>
      <w:hyperlink r:id="rId11" w:history="1">
        <w:r w:rsidR="00615AEB" w:rsidRPr="00545A84">
          <w:rPr>
            <w:rStyle w:val="Collegamentoipertestuale"/>
            <w:rFonts w:ascii="Arial" w:hAnsi="Arial" w:cs="Arial"/>
          </w:rPr>
          <w:t>protocollo@pec.unipr.it</w:t>
        </w:r>
      </w:hyperlink>
      <w:r w:rsidR="00615AEB">
        <w:rPr>
          <w:rFonts w:ascii="Arial" w:hAnsi="Arial" w:cs="Arial"/>
        </w:rPr>
        <w:t xml:space="preserve">) </w:t>
      </w:r>
      <w:r>
        <w:rPr>
          <w:rFonts w:ascii="Arial" w:hAnsi="Arial" w:cs="Arial"/>
        </w:rPr>
        <w:t>in qualità di titolare del trattamento, tratterà i Suoi dati personali soltanto nella misura in cui risultino indispensabili in relazione all’obiettivo dello Studio, nel rispetto di quanto previsto dalla normativa vigente in materia di protezione dei dati personali, dal Regolamento UE 2016/679</w:t>
      </w:r>
      <w:r w:rsidR="00615AEB">
        <w:rPr>
          <w:rFonts w:ascii="Arial" w:hAnsi="Arial" w:cs="Arial"/>
        </w:rPr>
        <w:t xml:space="preserve"> (GDPR)</w:t>
      </w:r>
      <w:r>
        <w:rPr>
          <w:rFonts w:ascii="Arial" w:hAnsi="Arial" w:cs="Arial"/>
        </w:rPr>
        <w:t xml:space="preserve">, dal D. lgs  n. 196/2003 “Codice in materia di protezione dei dati personali” come modificato dal D. lgs n. 101/2018 e dal Regolamento interno </w:t>
      </w:r>
      <w:r w:rsidR="00EF7158">
        <w:rPr>
          <w:rFonts w:ascii="Arial" w:hAnsi="Arial" w:cs="Arial"/>
        </w:rPr>
        <w:t xml:space="preserve">all’Ateneo </w:t>
      </w:r>
      <w:r w:rsidR="007A4559">
        <w:rPr>
          <w:rFonts w:ascii="Arial" w:hAnsi="Arial" w:cs="Arial"/>
        </w:rPr>
        <w:t>sul trattamento, la comunicazione e la diffusione d</w:t>
      </w:r>
      <w:r w:rsidR="00EF7158">
        <w:rPr>
          <w:rFonts w:ascii="Arial" w:hAnsi="Arial" w:cs="Arial"/>
        </w:rPr>
        <w:t xml:space="preserve">ei dati personali </w:t>
      </w:r>
      <w:r w:rsidR="007A4559">
        <w:rPr>
          <w:rFonts w:ascii="Arial" w:hAnsi="Arial" w:cs="Arial"/>
        </w:rPr>
        <w:t>pubblicato nella pagina Privacy del sito istituzionale</w:t>
      </w:r>
      <w:r w:rsidR="00510ED2">
        <w:rPr>
          <w:rFonts w:ascii="Arial" w:hAnsi="Arial" w:cs="Arial"/>
        </w:rPr>
        <w:t>;</w:t>
      </w:r>
    </w:p>
    <w:p w14:paraId="4AF36DE7" w14:textId="77777777" w:rsidR="007A4559" w:rsidRDefault="007A4559" w:rsidP="00C621C7">
      <w:pPr>
        <w:jc w:val="both"/>
        <w:rPr>
          <w:rFonts w:ascii="Arial" w:hAnsi="Arial" w:cs="Arial"/>
        </w:rPr>
      </w:pPr>
    </w:p>
    <w:p w14:paraId="77CC0238" w14:textId="328AAE9D" w:rsidR="007966AB" w:rsidRPr="000E242A" w:rsidRDefault="001C6FB7" w:rsidP="000E242A">
      <w:pPr>
        <w:spacing w:after="120"/>
        <w:jc w:val="both"/>
        <w:rPr>
          <w:rFonts w:ascii="Arial" w:eastAsia="Times New Roman" w:hAnsi="Arial"/>
          <w:i/>
          <w:color w:val="FF0000"/>
          <w:kern w:val="2"/>
        </w:rPr>
      </w:pPr>
      <w:r>
        <w:rPr>
          <w:rFonts w:ascii="Arial" w:hAnsi="Arial" w:cs="Arial"/>
        </w:rPr>
        <w:t xml:space="preserve">Responsabile </w:t>
      </w:r>
      <w:r w:rsidR="000E242A">
        <w:rPr>
          <w:rFonts w:ascii="Arial" w:hAnsi="Arial" w:cs="Arial"/>
        </w:rPr>
        <w:t>dello studio</w:t>
      </w:r>
      <w:r>
        <w:rPr>
          <w:rFonts w:ascii="Arial" w:hAnsi="Arial" w:cs="Arial"/>
        </w:rPr>
        <w:t xml:space="preserve"> è</w:t>
      </w:r>
      <w:r w:rsidR="000E242A">
        <w:rPr>
          <w:rFonts w:ascii="Arial" w:hAnsi="Arial" w:cs="Arial"/>
        </w:rPr>
        <w:t xml:space="preserve"> </w:t>
      </w:r>
      <w:r w:rsidR="000E242A" w:rsidRPr="000E242A">
        <w:rPr>
          <w:rFonts w:ascii="Arial" w:hAnsi="Arial" w:cs="Arial"/>
          <w:i/>
          <w:color w:val="FF0000"/>
          <w:highlight w:val="yellow"/>
        </w:rPr>
        <w:t>Dipartimento/gruppo di ricerca/centro</w:t>
      </w:r>
      <w:r w:rsidRPr="000E242A">
        <w:rPr>
          <w:rFonts w:ascii="Arial" w:hAnsi="Arial" w:cs="Arial"/>
          <w:i/>
          <w:color w:val="FF0000"/>
        </w:rPr>
        <w:t>,</w:t>
      </w:r>
      <w:r>
        <w:rPr>
          <w:rFonts w:ascii="Arial" w:hAnsi="Arial" w:cs="Arial"/>
        </w:rPr>
        <w:t xml:space="preserve"> con sede in Parma </w:t>
      </w:r>
      <w:commentRangeStart w:id="1"/>
      <w:r>
        <w:rPr>
          <w:rFonts w:ascii="Arial" w:hAnsi="Arial" w:cs="Arial"/>
        </w:rPr>
        <w:t>Via……………</w:t>
      </w:r>
      <w:commentRangeEnd w:id="1"/>
      <w:r>
        <w:rPr>
          <w:rStyle w:val="Rimandocommento"/>
        </w:rPr>
        <w:commentReference w:id="1"/>
      </w:r>
      <w:r>
        <w:rPr>
          <w:rFonts w:ascii="Arial" w:hAnsi="Arial" w:cs="Arial"/>
        </w:rPr>
        <w:t xml:space="preserve">, nella persona del </w:t>
      </w:r>
      <w:r w:rsidRPr="000E242A">
        <w:rPr>
          <w:rFonts w:ascii="Arial" w:hAnsi="Arial" w:cs="Arial"/>
          <w:i/>
          <w:color w:val="FF0000"/>
          <w:highlight w:val="yellow"/>
        </w:rPr>
        <w:t>Direttore,</w:t>
      </w:r>
      <w:r>
        <w:rPr>
          <w:rFonts w:ascii="Arial" w:hAnsi="Arial" w:cs="Arial"/>
        </w:rPr>
        <w:t xml:space="preserve"> (</w:t>
      </w:r>
      <w:commentRangeStart w:id="2"/>
      <w:r>
        <w:rPr>
          <w:rFonts w:ascii="Arial" w:hAnsi="Arial" w:cs="Arial"/>
        </w:rPr>
        <w:t>…….</w:t>
      </w:r>
      <w:commentRangeEnd w:id="2"/>
      <w:r>
        <w:rPr>
          <w:rStyle w:val="Rimandocommento"/>
        </w:rPr>
        <w:commentReference w:id="2"/>
      </w:r>
      <w:r>
        <w:rPr>
          <w:rFonts w:ascii="Arial" w:hAnsi="Arial" w:cs="Arial"/>
        </w:rPr>
        <w:t>)</w:t>
      </w:r>
      <w:r w:rsidR="004E5602">
        <w:rPr>
          <w:rFonts w:ascii="Arial" w:hAnsi="Arial" w:cs="Arial"/>
        </w:rPr>
        <w:t xml:space="preserve">. </w:t>
      </w:r>
      <w:r w:rsidR="004E5602" w:rsidRPr="000E242A">
        <w:rPr>
          <w:rFonts w:ascii="Arial" w:hAnsi="Arial" w:cs="Arial"/>
          <w:i/>
          <w:color w:val="FF0000"/>
          <w:highlight w:val="yellow"/>
        </w:rPr>
        <w:t>Il soggetto</w:t>
      </w:r>
      <w:r w:rsidR="007966AB" w:rsidRPr="000E242A">
        <w:rPr>
          <w:rFonts w:ascii="Arial" w:hAnsi="Arial" w:cs="Arial"/>
          <w:i/>
          <w:color w:val="FF0000"/>
          <w:highlight w:val="yellow"/>
        </w:rPr>
        <w:t xml:space="preserve"> incaricato del trattamento è</w:t>
      </w:r>
    </w:p>
    <w:p w14:paraId="687E0D3C" w14:textId="77777777" w:rsidR="00510ED2" w:rsidRDefault="00510ED2" w:rsidP="00C621C7">
      <w:pPr>
        <w:jc w:val="both"/>
        <w:rPr>
          <w:rFonts w:ascii="Arial" w:hAnsi="Arial" w:cs="Arial"/>
        </w:rPr>
      </w:pPr>
    </w:p>
    <w:p w14:paraId="46CEB068" w14:textId="1BD8EEF9" w:rsidR="001C6FB7" w:rsidRDefault="001C6FB7" w:rsidP="00C621C7">
      <w:pPr>
        <w:jc w:val="both"/>
        <w:rPr>
          <w:rFonts w:ascii="Arial" w:hAnsi="Arial" w:cs="Arial"/>
        </w:rPr>
      </w:pPr>
    </w:p>
    <w:p w14:paraId="0252580E" w14:textId="0BCFADB3" w:rsidR="00C621C7" w:rsidRDefault="00A2585D" w:rsidP="00C621C7">
      <w:pPr>
        <w:jc w:val="both"/>
        <w:rPr>
          <w:rFonts w:ascii="Arial" w:hAnsi="Arial" w:cs="Arial"/>
        </w:rPr>
      </w:pPr>
      <w:r>
        <w:rPr>
          <w:rFonts w:ascii="Arial" w:hAnsi="Arial" w:cs="Arial"/>
        </w:rPr>
        <w:t xml:space="preserve">Il </w:t>
      </w:r>
      <w:r w:rsidR="00C621C7">
        <w:rPr>
          <w:rFonts w:ascii="Arial" w:hAnsi="Arial" w:cs="Arial"/>
        </w:rPr>
        <w:t xml:space="preserve">Responsabile per la Protezione dei dati (RPD-DPO) </w:t>
      </w:r>
      <w:r w:rsidR="000A7C9B">
        <w:rPr>
          <w:rFonts w:ascii="Arial" w:hAnsi="Arial" w:cs="Arial"/>
        </w:rPr>
        <w:t>cui potrà rivolgersi per questioni relative al trattamento dei Suoi dati personali, raccolti nell’ambito dello Studio oggetto della presente informativa e, all’esercizio dei diritti ivi connessi</w:t>
      </w:r>
      <w:r w:rsidR="001C6FB7">
        <w:rPr>
          <w:rFonts w:ascii="Arial" w:hAnsi="Arial" w:cs="Arial"/>
        </w:rPr>
        <w:t xml:space="preserve"> è </w:t>
      </w:r>
      <w:r w:rsidR="00A1506D">
        <w:rPr>
          <w:rFonts w:ascii="Arial" w:hAnsi="Arial" w:cs="Arial"/>
        </w:rPr>
        <w:t xml:space="preserve">Comelli Ilaria, </w:t>
      </w:r>
      <w:r w:rsidR="000A7C9B">
        <w:rPr>
          <w:rFonts w:ascii="Arial" w:hAnsi="Arial" w:cs="Arial"/>
        </w:rPr>
        <w:t xml:space="preserve">contattabile </w:t>
      </w:r>
      <w:r w:rsidR="00B7431F">
        <w:rPr>
          <w:rFonts w:ascii="Arial" w:hAnsi="Arial" w:cs="Arial"/>
        </w:rPr>
        <w:t xml:space="preserve">ai seguenti recapiti: </w:t>
      </w:r>
      <w:hyperlink r:id="rId12" w:history="1">
        <w:r w:rsidR="00C621C7" w:rsidRPr="002329DC">
          <w:rPr>
            <w:rStyle w:val="Collegamentoipertestuale"/>
            <w:rFonts w:ascii="Arial" w:hAnsi="Arial" w:cs="Arial"/>
          </w:rPr>
          <w:t>dpo@unipr.it</w:t>
        </w:r>
      </w:hyperlink>
      <w:r w:rsidR="00B7431F">
        <w:rPr>
          <w:rFonts w:ascii="Arial" w:hAnsi="Arial" w:cs="Arial"/>
        </w:rPr>
        <w:t xml:space="preserve">, </w:t>
      </w:r>
      <w:hyperlink r:id="rId13" w:history="1">
        <w:r w:rsidRPr="0049499A">
          <w:rPr>
            <w:rStyle w:val="Collegamentoipertestuale"/>
            <w:rFonts w:ascii="Arial" w:hAnsi="Arial" w:cs="Arial"/>
          </w:rPr>
          <w:t>d</w:t>
        </w:r>
        <w:r w:rsidRPr="000E242A">
          <w:rPr>
            <w:rStyle w:val="Collegamentoipertestuale"/>
            <w:rFonts w:ascii="Arial" w:hAnsi="Arial" w:cs="Arial"/>
          </w:rPr>
          <w:t>po@pec.unipr.it</w:t>
        </w:r>
      </w:hyperlink>
    </w:p>
    <w:p w14:paraId="2C08D57F" w14:textId="77777777" w:rsidR="00A2585D" w:rsidRDefault="00A2585D" w:rsidP="00C621C7">
      <w:pPr>
        <w:jc w:val="both"/>
        <w:rPr>
          <w:rFonts w:ascii="Arial" w:hAnsi="Arial" w:cs="Arial"/>
        </w:rPr>
      </w:pPr>
    </w:p>
    <w:p w14:paraId="69F33CC2" w14:textId="77777777" w:rsidR="00A2585D" w:rsidRDefault="00A2585D" w:rsidP="00C621C7">
      <w:pPr>
        <w:jc w:val="both"/>
        <w:rPr>
          <w:rFonts w:ascii="Arial" w:hAnsi="Arial" w:cs="Arial"/>
        </w:rPr>
      </w:pPr>
      <w:r>
        <w:rPr>
          <w:rFonts w:ascii="Arial" w:hAnsi="Arial" w:cs="Arial"/>
        </w:rPr>
        <w:t>Ai sensi della normativa sopra citata il trattamento dei Suoi dati personali da parte dei soggetti incaricati al trattamento coinvolti nello Studio, sarà improntato al rispetto dei principi di cui all’art. 5 del GDPR e, in particolare a quelli di liceità, correttezza, trasparenza, pertinenza, non eccedenza e in modo da garantire un’adeguata sicurezza dei dati personali.</w:t>
      </w:r>
    </w:p>
    <w:p w14:paraId="336EC43B" w14:textId="77777777" w:rsidR="00C621C7" w:rsidRDefault="00C621C7" w:rsidP="00C621C7">
      <w:pPr>
        <w:jc w:val="both"/>
        <w:rPr>
          <w:rFonts w:ascii="Arial" w:hAnsi="Arial" w:cs="Arial"/>
        </w:rPr>
      </w:pPr>
    </w:p>
    <w:p w14:paraId="3B6AD889" w14:textId="77777777" w:rsidR="00C621C7" w:rsidRDefault="00C621C7" w:rsidP="00C621C7">
      <w:pPr>
        <w:jc w:val="both"/>
        <w:rPr>
          <w:rFonts w:ascii="Arial" w:hAnsi="Arial" w:cs="Arial"/>
          <w:b/>
          <w:bCs/>
        </w:rPr>
      </w:pPr>
      <w:r w:rsidRPr="000E242A">
        <w:rPr>
          <w:rFonts w:ascii="Arial" w:hAnsi="Arial" w:cs="Arial"/>
          <w:b/>
          <w:bCs/>
        </w:rPr>
        <w:t>Finalità</w:t>
      </w:r>
      <w:r w:rsidR="00A2585D">
        <w:rPr>
          <w:rFonts w:ascii="Arial" w:hAnsi="Arial" w:cs="Arial"/>
          <w:b/>
          <w:bCs/>
        </w:rPr>
        <w:t xml:space="preserve"> del trattamento e</w:t>
      </w:r>
      <w:r w:rsidRPr="000E242A">
        <w:rPr>
          <w:rFonts w:ascii="Arial" w:hAnsi="Arial" w:cs="Arial"/>
          <w:b/>
          <w:bCs/>
        </w:rPr>
        <w:t xml:space="preserve"> base giuridica </w:t>
      </w:r>
    </w:p>
    <w:p w14:paraId="0D01D617" w14:textId="77777777" w:rsidR="00891E28" w:rsidRPr="000E242A" w:rsidRDefault="00891E28" w:rsidP="00C621C7">
      <w:pPr>
        <w:jc w:val="both"/>
        <w:rPr>
          <w:rFonts w:ascii="Arial" w:hAnsi="Arial" w:cs="Arial"/>
          <w:b/>
          <w:bCs/>
        </w:rPr>
      </w:pPr>
    </w:p>
    <w:p w14:paraId="12672380" w14:textId="3BB47A36" w:rsidR="00E675A5" w:rsidRPr="00A1506D" w:rsidRDefault="00E675A5" w:rsidP="00F55EDE">
      <w:pPr>
        <w:jc w:val="both"/>
        <w:rPr>
          <w:rFonts w:ascii="Arial" w:hAnsi="Arial" w:cs="Arial"/>
          <w:i/>
          <w:color w:val="FF0000"/>
        </w:rPr>
      </w:pPr>
      <w:r>
        <w:rPr>
          <w:rFonts w:ascii="Arial" w:hAnsi="Arial" w:cs="Arial"/>
        </w:rPr>
        <w:lastRenderedPageBreak/>
        <w:t xml:space="preserve">I dati da Lei forniti con l’intervista facoltativa saranno trattati per finalità di studio </w:t>
      </w:r>
      <w:r w:rsidR="00A1506D" w:rsidRPr="00A1506D">
        <w:rPr>
          <w:rFonts w:ascii="Arial" w:hAnsi="Arial" w:cs="Arial"/>
          <w:i/>
          <w:color w:val="FF0000"/>
          <w:highlight w:val="yellow"/>
        </w:rPr>
        <w:t>descrivere lo studio</w:t>
      </w:r>
    </w:p>
    <w:p w14:paraId="3A420037" w14:textId="77777777" w:rsidR="00A1506D" w:rsidRDefault="00A1506D" w:rsidP="00F55EDE">
      <w:pPr>
        <w:jc w:val="both"/>
        <w:rPr>
          <w:rFonts w:ascii="Arial" w:hAnsi="Arial" w:cs="Arial"/>
        </w:rPr>
      </w:pPr>
    </w:p>
    <w:p w14:paraId="19C9A21F" w14:textId="77777777" w:rsidR="00137C6E" w:rsidRDefault="00137C6E" w:rsidP="00F55EDE">
      <w:pPr>
        <w:jc w:val="both"/>
        <w:rPr>
          <w:rFonts w:ascii="Arial" w:hAnsi="Arial" w:cs="Arial"/>
        </w:rPr>
      </w:pPr>
      <w:r>
        <w:rPr>
          <w:rFonts w:ascii="Arial" w:hAnsi="Arial" w:cs="Arial"/>
        </w:rPr>
        <w:t>Il trattamento dei Suoi dati personali viene effettuato dal Titolare nell’ambito di esecuzione dei propri compiti di interesse pubblico ai sensi dell’art. 6, paragr. 1 lett. e) del GDPR.</w:t>
      </w:r>
    </w:p>
    <w:p w14:paraId="675D30B6" w14:textId="77777777" w:rsidR="00137C6E" w:rsidRDefault="00137C6E" w:rsidP="00F55EDE">
      <w:pPr>
        <w:jc w:val="both"/>
        <w:rPr>
          <w:rFonts w:ascii="Arial" w:hAnsi="Arial" w:cs="Arial"/>
        </w:rPr>
      </w:pPr>
      <w:r w:rsidRPr="00A1506D">
        <w:rPr>
          <w:rFonts w:ascii="Arial" w:hAnsi="Arial" w:cs="Arial"/>
          <w:highlight w:val="yellow"/>
        </w:rPr>
        <w:t xml:space="preserve">Il trattamento delle categorie particolari di dati personali (dati sensibili) viene effettuato per fini di ricerca scientifica ai sensi dell’art. 9, paragr. 2 lett. a) del GDPR sulla base di un consenso esplicito da Lei prestato </w:t>
      </w:r>
      <w:r w:rsidR="006D4C1D" w:rsidRPr="00A1506D">
        <w:rPr>
          <w:rFonts w:ascii="Arial" w:hAnsi="Arial" w:cs="Arial"/>
          <w:highlight w:val="yellow"/>
        </w:rPr>
        <w:t>al trattamento di tali dati personali</w:t>
      </w:r>
      <w:r w:rsidR="006C4EA9" w:rsidRPr="00A1506D">
        <w:rPr>
          <w:rFonts w:ascii="Arial" w:hAnsi="Arial" w:cs="Arial"/>
          <w:highlight w:val="yellow"/>
        </w:rPr>
        <w:t xml:space="preserve"> che ha, in ogni caso, il diritto di revocare in qualsiasi momento senza incidere sui trattamenti già effettuati.</w:t>
      </w:r>
    </w:p>
    <w:p w14:paraId="7D22B1D2" w14:textId="77777777" w:rsidR="00137C6E" w:rsidRDefault="00137C6E" w:rsidP="00F55EDE">
      <w:pPr>
        <w:jc w:val="both"/>
        <w:rPr>
          <w:rFonts w:ascii="Arial" w:hAnsi="Arial" w:cs="Arial"/>
        </w:rPr>
      </w:pPr>
    </w:p>
    <w:p w14:paraId="370CC139" w14:textId="1B4E27B0" w:rsidR="00B601FD" w:rsidRPr="00C621C7" w:rsidRDefault="00B601FD" w:rsidP="00F55EDE">
      <w:pPr>
        <w:jc w:val="both"/>
        <w:rPr>
          <w:rFonts w:ascii="Arial" w:hAnsi="Arial" w:cs="Arial"/>
        </w:rPr>
      </w:pPr>
      <w:r w:rsidRPr="00C621C7">
        <w:rPr>
          <w:rFonts w:ascii="Arial" w:hAnsi="Arial" w:cs="Arial"/>
        </w:rPr>
        <w:t xml:space="preserve">. </w:t>
      </w:r>
    </w:p>
    <w:p w14:paraId="7F5D6BF7" w14:textId="77777777" w:rsidR="00B601FD" w:rsidRPr="00B601FD" w:rsidRDefault="00B601FD" w:rsidP="00B601FD">
      <w:pPr>
        <w:jc w:val="both"/>
        <w:rPr>
          <w:rFonts w:ascii="Arial" w:hAnsi="Arial" w:cs="Arial"/>
        </w:rPr>
      </w:pPr>
    </w:p>
    <w:p w14:paraId="33207F70" w14:textId="77777777" w:rsidR="00E675A5" w:rsidRDefault="00E675A5" w:rsidP="00515AAB">
      <w:pPr>
        <w:autoSpaceDE w:val="0"/>
        <w:jc w:val="both"/>
        <w:rPr>
          <w:rFonts w:ascii="Arial" w:eastAsia="Times New Roman" w:hAnsi="Arial" w:cs="Arial"/>
          <w:color w:val="000000"/>
        </w:rPr>
      </w:pPr>
    </w:p>
    <w:p w14:paraId="00C5A8AF" w14:textId="77777777" w:rsidR="00E675A5" w:rsidRDefault="00E675A5" w:rsidP="00515AAB">
      <w:pPr>
        <w:autoSpaceDE w:val="0"/>
        <w:jc w:val="both"/>
        <w:rPr>
          <w:rFonts w:ascii="Arial" w:eastAsia="Times New Roman" w:hAnsi="Arial" w:cs="Arial"/>
          <w:b/>
          <w:bCs/>
          <w:color w:val="000000"/>
        </w:rPr>
      </w:pPr>
      <w:r>
        <w:rPr>
          <w:rFonts w:ascii="Arial" w:eastAsia="Times New Roman" w:hAnsi="Arial" w:cs="Arial"/>
          <w:b/>
          <w:bCs/>
          <w:color w:val="000000"/>
        </w:rPr>
        <w:t>Categoria e tipologia di dati personali trattati</w:t>
      </w:r>
    </w:p>
    <w:p w14:paraId="39E4EF82" w14:textId="77777777" w:rsidR="00E675A5" w:rsidRDefault="00E675A5" w:rsidP="00515AAB">
      <w:pPr>
        <w:autoSpaceDE w:val="0"/>
        <w:jc w:val="both"/>
        <w:rPr>
          <w:rFonts w:ascii="Arial" w:eastAsia="Times New Roman" w:hAnsi="Arial" w:cs="Arial"/>
          <w:b/>
          <w:bCs/>
          <w:color w:val="000000"/>
        </w:rPr>
      </w:pPr>
    </w:p>
    <w:p w14:paraId="1EC50EF8" w14:textId="77777777" w:rsidR="00E675A5" w:rsidRDefault="00E675A5" w:rsidP="00515AAB">
      <w:pPr>
        <w:autoSpaceDE w:val="0"/>
        <w:jc w:val="both"/>
        <w:rPr>
          <w:rFonts w:ascii="Arial" w:eastAsia="Times New Roman" w:hAnsi="Arial" w:cs="Arial"/>
          <w:color w:val="000000"/>
        </w:rPr>
      </w:pPr>
      <w:r w:rsidRPr="000E242A">
        <w:rPr>
          <w:rFonts w:ascii="Arial" w:eastAsia="Times New Roman" w:hAnsi="Arial" w:cs="Arial"/>
          <w:color w:val="000000"/>
        </w:rPr>
        <w:t>La realizzazione dello Studio implica il trattamento dei seguenti dati personali</w:t>
      </w:r>
      <w:r w:rsidR="0008358D">
        <w:rPr>
          <w:rFonts w:ascii="Arial" w:eastAsia="Times New Roman" w:hAnsi="Arial" w:cs="Arial"/>
          <w:color w:val="000000"/>
        </w:rPr>
        <w:t xml:space="preserve"> e sensibili</w:t>
      </w:r>
      <w:r>
        <w:rPr>
          <w:rFonts w:ascii="Arial" w:eastAsia="Times New Roman" w:hAnsi="Arial" w:cs="Arial"/>
          <w:color w:val="000000"/>
        </w:rPr>
        <w:t>:</w:t>
      </w:r>
    </w:p>
    <w:p w14:paraId="08DBFCA4" w14:textId="77777777" w:rsidR="00E675A5" w:rsidRPr="000E242A" w:rsidRDefault="008C346A" w:rsidP="00E675A5">
      <w:pPr>
        <w:numPr>
          <w:ilvl w:val="0"/>
          <w:numId w:val="10"/>
        </w:numPr>
        <w:autoSpaceDE w:val="0"/>
        <w:jc w:val="both"/>
        <w:rPr>
          <w:rFonts w:ascii="Arial" w:eastAsia="Times New Roman" w:hAnsi="Arial" w:cs="Arial"/>
          <w:color w:val="000000"/>
          <w:highlight w:val="yellow"/>
        </w:rPr>
      </w:pPr>
      <w:r>
        <w:rPr>
          <w:rFonts w:ascii="Arial" w:eastAsia="Times New Roman" w:hAnsi="Arial" w:cs="Arial"/>
          <w:color w:val="000000"/>
        </w:rPr>
        <w:t>d</w:t>
      </w:r>
      <w:r w:rsidR="00E675A5">
        <w:rPr>
          <w:rFonts w:ascii="Arial" w:eastAsia="Times New Roman" w:hAnsi="Arial" w:cs="Arial"/>
          <w:color w:val="000000"/>
        </w:rPr>
        <w:t xml:space="preserve">ati </w:t>
      </w:r>
      <w:r>
        <w:rPr>
          <w:rFonts w:ascii="Arial" w:eastAsia="Times New Roman" w:hAnsi="Arial" w:cs="Arial"/>
          <w:color w:val="000000"/>
        </w:rPr>
        <w:t>comuni (</w:t>
      </w:r>
      <w:r w:rsidRPr="006C4EA9">
        <w:rPr>
          <w:rFonts w:ascii="Arial" w:eastAsia="Times New Roman" w:hAnsi="Arial" w:cs="Arial"/>
          <w:color w:val="000000"/>
        </w:rPr>
        <w:t>n</w:t>
      </w:r>
      <w:r w:rsidRPr="004E5602">
        <w:rPr>
          <w:rFonts w:ascii="Arial" w:eastAsia="Times New Roman" w:hAnsi="Arial" w:cs="Arial"/>
          <w:color w:val="000000"/>
        </w:rPr>
        <w:t xml:space="preserve">ome, cognome, </w:t>
      </w:r>
      <w:r w:rsidR="006C4EA9" w:rsidRPr="000E242A">
        <w:rPr>
          <w:rFonts w:ascii="Arial" w:eastAsia="Times New Roman" w:hAnsi="Arial" w:cs="Arial"/>
          <w:color w:val="000000"/>
        </w:rPr>
        <w:t xml:space="preserve">residenza anagrafica, numero telefonico, </w:t>
      </w:r>
      <w:r w:rsidR="006C4EA9">
        <w:rPr>
          <w:rFonts w:ascii="Arial" w:eastAsia="Times New Roman" w:hAnsi="Arial" w:cs="Arial"/>
          <w:color w:val="000000"/>
          <w:highlight w:val="yellow"/>
        </w:rPr>
        <w:t>INSERIRE EVENTUALI ALTRI DATI</w:t>
      </w:r>
      <w:r w:rsidRPr="000E242A">
        <w:rPr>
          <w:rFonts w:ascii="Arial" w:eastAsia="Times New Roman" w:hAnsi="Arial" w:cs="Arial"/>
          <w:color w:val="000000"/>
          <w:highlight w:val="yellow"/>
        </w:rPr>
        <w:t xml:space="preserve">, </w:t>
      </w:r>
      <w:r w:rsidR="00E675A5" w:rsidRPr="000E242A">
        <w:rPr>
          <w:rFonts w:ascii="Arial" w:eastAsia="Times New Roman" w:hAnsi="Arial" w:cs="Arial"/>
          <w:color w:val="000000"/>
          <w:highlight w:val="yellow"/>
        </w:rPr>
        <w:t>;</w:t>
      </w:r>
    </w:p>
    <w:p w14:paraId="7A77CA0F" w14:textId="77777777" w:rsidR="008C346A" w:rsidRDefault="008C346A" w:rsidP="00E675A5">
      <w:pPr>
        <w:numPr>
          <w:ilvl w:val="0"/>
          <w:numId w:val="10"/>
        </w:numPr>
        <w:autoSpaceDE w:val="0"/>
        <w:jc w:val="both"/>
        <w:rPr>
          <w:rFonts w:ascii="Arial" w:eastAsia="Times New Roman" w:hAnsi="Arial" w:cs="Arial"/>
          <w:color w:val="000000"/>
        </w:rPr>
      </w:pPr>
      <w:r>
        <w:rPr>
          <w:rFonts w:ascii="Arial" w:eastAsia="Times New Roman" w:hAnsi="Arial" w:cs="Arial"/>
          <w:color w:val="000000"/>
        </w:rPr>
        <w:t>dati grafometrici</w:t>
      </w:r>
      <w:r w:rsidR="0008358D">
        <w:rPr>
          <w:rFonts w:ascii="Arial" w:eastAsia="Times New Roman" w:hAnsi="Arial" w:cs="Arial"/>
          <w:color w:val="000000"/>
        </w:rPr>
        <w:t>;</w:t>
      </w:r>
    </w:p>
    <w:p w14:paraId="608FA146" w14:textId="77777777" w:rsidR="00E675A5" w:rsidRDefault="008C346A" w:rsidP="000E242A">
      <w:pPr>
        <w:numPr>
          <w:ilvl w:val="0"/>
          <w:numId w:val="10"/>
        </w:numPr>
        <w:autoSpaceDE w:val="0"/>
        <w:jc w:val="both"/>
        <w:rPr>
          <w:rFonts w:ascii="Arial" w:eastAsia="Times New Roman" w:hAnsi="Arial" w:cs="Arial"/>
          <w:color w:val="000000"/>
        </w:rPr>
      </w:pPr>
      <w:r>
        <w:rPr>
          <w:rFonts w:ascii="Arial" w:eastAsia="Times New Roman" w:hAnsi="Arial" w:cs="Arial"/>
          <w:color w:val="000000"/>
        </w:rPr>
        <w:t xml:space="preserve">dati biometrici </w:t>
      </w:r>
      <w:r w:rsidR="004E5602">
        <w:rPr>
          <w:rFonts w:ascii="Arial" w:eastAsia="Times New Roman" w:hAnsi="Arial" w:cs="Arial"/>
          <w:color w:val="000000"/>
        </w:rPr>
        <w:t>(immagine del volto e audio della voce)</w:t>
      </w:r>
    </w:p>
    <w:p w14:paraId="012AF624" w14:textId="77777777" w:rsidR="00E675A5" w:rsidRPr="00E675A5" w:rsidRDefault="00E675A5" w:rsidP="00515AAB">
      <w:pPr>
        <w:autoSpaceDE w:val="0"/>
        <w:jc w:val="both"/>
        <w:rPr>
          <w:rFonts w:ascii="Arial" w:eastAsia="Times New Roman" w:hAnsi="Arial" w:cs="Arial"/>
          <w:color w:val="000000"/>
        </w:rPr>
      </w:pPr>
    </w:p>
    <w:p w14:paraId="4BFA1EA1" w14:textId="5C737320" w:rsidR="00770986" w:rsidRDefault="00770986" w:rsidP="0020314A">
      <w:pPr>
        <w:autoSpaceDE w:val="0"/>
        <w:jc w:val="both"/>
        <w:rPr>
          <w:rFonts w:ascii="Arial" w:eastAsia="Times New Roman" w:hAnsi="Arial" w:cs="Arial"/>
          <w:color w:val="000000"/>
        </w:rPr>
      </w:pPr>
      <w:r w:rsidRPr="000E242A">
        <w:rPr>
          <w:rFonts w:ascii="Arial" w:eastAsia="Times New Roman" w:hAnsi="Arial" w:cs="Arial"/>
          <w:color w:val="000000"/>
          <w:highlight w:val="yellow"/>
        </w:rPr>
        <w:t xml:space="preserve">Il trattamento delle riprese audio-video avverrà nel rispetto delle disposizioni di legge, </w:t>
      </w:r>
      <w:commentRangeStart w:id="3"/>
      <w:r w:rsidRPr="000E242A">
        <w:rPr>
          <w:rFonts w:ascii="Arial" w:eastAsia="Times New Roman" w:hAnsi="Arial" w:cs="Arial"/>
          <w:color w:val="000000"/>
          <w:highlight w:val="yellow"/>
        </w:rPr>
        <w:t>garantendo, in tutti i casi in cui ciò sia possibile, l’anonimato tramite l’oscuramento dei dati somatici dell’interessato</w:t>
      </w:r>
      <w:commentRangeEnd w:id="3"/>
      <w:r w:rsidRPr="000E242A">
        <w:rPr>
          <w:rStyle w:val="Rimandocommento"/>
          <w:highlight w:val="yellow"/>
        </w:rPr>
        <w:commentReference w:id="3"/>
      </w:r>
    </w:p>
    <w:p w14:paraId="5575F010" w14:textId="77777777" w:rsidR="00770986" w:rsidRDefault="00770986" w:rsidP="0020314A">
      <w:pPr>
        <w:autoSpaceDE w:val="0"/>
        <w:jc w:val="both"/>
        <w:rPr>
          <w:rFonts w:ascii="Arial" w:eastAsia="Times New Roman" w:hAnsi="Arial" w:cs="Arial"/>
          <w:color w:val="000000"/>
        </w:rPr>
      </w:pPr>
    </w:p>
    <w:p w14:paraId="28876D08" w14:textId="77777777" w:rsidR="00770986" w:rsidRDefault="00770986" w:rsidP="0020314A">
      <w:pPr>
        <w:autoSpaceDE w:val="0"/>
        <w:jc w:val="both"/>
        <w:rPr>
          <w:rFonts w:ascii="Arial" w:eastAsia="Times New Roman" w:hAnsi="Arial" w:cs="Arial"/>
          <w:b/>
          <w:bCs/>
          <w:color w:val="000000"/>
        </w:rPr>
      </w:pPr>
      <w:r w:rsidRPr="000E242A">
        <w:rPr>
          <w:rFonts w:ascii="Arial" w:eastAsia="Times New Roman" w:hAnsi="Arial" w:cs="Arial"/>
          <w:b/>
          <w:bCs/>
          <w:color w:val="000000"/>
        </w:rPr>
        <w:t>Modalità del trattamento</w:t>
      </w:r>
    </w:p>
    <w:p w14:paraId="6E6E8FDD" w14:textId="77777777" w:rsidR="00770986" w:rsidRDefault="00770986" w:rsidP="0020314A">
      <w:pPr>
        <w:autoSpaceDE w:val="0"/>
        <w:jc w:val="both"/>
        <w:rPr>
          <w:rFonts w:ascii="Arial" w:eastAsia="Times New Roman" w:hAnsi="Arial" w:cs="Arial"/>
          <w:b/>
          <w:bCs/>
          <w:color w:val="000000"/>
        </w:rPr>
      </w:pPr>
    </w:p>
    <w:p w14:paraId="229207D3" w14:textId="77777777" w:rsidR="00FB5F45" w:rsidRDefault="00770986" w:rsidP="00E03B9B">
      <w:pPr>
        <w:jc w:val="both"/>
        <w:rPr>
          <w:rFonts w:ascii="Arial" w:eastAsia="Times New Roman" w:hAnsi="Arial" w:cs="Arial"/>
          <w:color w:val="000000"/>
        </w:rPr>
      </w:pPr>
      <w:r w:rsidRPr="000E242A">
        <w:rPr>
          <w:rFonts w:ascii="Arial" w:eastAsia="Times New Roman" w:hAnsi="Arial" w:cs="Arial"/>
          <w:color w:val="000000"/>
        </w:rPr>
        <w:t xml:space="preserve">Il trattamento dei Suoi dati verrà effettuato </w:t>
      </w:r>
      <w:r w:rsidR="00E03B9B">
        <w:rPr>
          <w:rFonts w:ascii="Arial" w:eastAsia="Times New Roman" w:hAnsi="Arial" w:cs="Arial"/>
          <w:color w:val="000000"/>
        </w:rPr>
        <w:t xml:space="preserve">mediante strumenti anche elettronici. </w:t>
      </w:r>
    </w:p>
    <w:p w14:paraId="5742EAEA" w14:textId="77777777" w:rsidR="00FB5F45" w:rsidRDefault="00FB5F45" w:rsidP="00E03B9B">
      <w:pPr>
        <w:jc w:val="both"/>
        <w:rPr>
          <w:rFonts w:ascii="Arial" w:eastAsia="Times New Roman" w:hAnsi="Arial" w:cs="Arial"/>
          <w:color w:val="000000"/>
        </w:rPr>
      </w:pPr>
    </w:p>
    <w:p w14:paraId="3D3AF4DD" w14:textId="77777777" w:rsidR="00FB5F45" w:rsidRPr="000E242A" w:rsidRDefault="00FB5F45" w:rsidP="00FB5F45">
      <w:pPr>
        <w:jc w:val="both"/>
        <w:rPr>
          <w:rFonts w:ascii="Arial" w:hAnsi="Arial" w:cs="Arial"/>
          <w:color w:val="4472C4"/>
          <w:highlight w:val="yellow"/>
        </w:rPr>
      </w:pPr>
      <w:r w:rsidRPr="000E242A">
        <w:rPr>
          <w:rFonts w:ascii="Arial" w:hAnsi="Arial" w:cs="Arial"/>
          <w:color w:val="4472C4"/>
        </w:rPr>
        <w:t xml:space="preserve">Il soggetto che realizzerà l’intervista, </w:t>
      </w:r>
      <w:commentRangeStart w:id="4"/>
      <w:r w:rsidRPr="000E242A">
        <w:rPr>
          <w:rFonts w:ascii="Arial" w:hAnsi="Arial" w:cs="Arial"/>
          <w:color w:val="4472C4"/>
          <w:highlight w:val="yellow"/>
        </w:rPr>
        <w:t xml:space="preserve">La identificherà con un codice: i dati che La riguardano saranno raccolti nel corso dello studio e, ad eccezione del Suo nominativo, saranno registrati, elaborati e conservati unitamente a tale codice e ai Suoi dati personali e </w:t>
      </w:r>
    </w:p>
    <w:p w14:paraId="19D0A4AB" w14:textId="77777777" w:rsidR="00FB5F45" w:rsidRPr="000E242A" w:rsidRDefault="00FB5F45" w:rsidP="00FB5F45">
      <w:pPr>
        <w:jc w:val="both"/>
        <w:rPr>
          <w:rFonts w:ascii="Arial" w:hAnsi="Arial" w:cs="Arial"/>
          <w:color w:val="4472C4"/>
          <w:highlight w:val="yellow"/>
        </w:rPr>
      </w:pPr>
      <w:r w:rsidRPr="000E242A">
        <w:rPr>
          <w:rFonts w:ascii="Arial" w:hAnsi="Arial" w:cs="Arial"/>
          <w:color w:val="4472C4"/>
          <w:highlight w:val="yellow"/>
        </w:rPr>
        <w:t xml:space="preserve">sensibili come sopra </w:t>
      </w:r>
      <w:commentRangeStart w:id="5"/>
      <w:r w:rsidRPr="000E242A">
        <w:rPr>
          <w:rFonts w:ascii="Arial" w:hAnsi="Arial" w:cs="Arial"/>
          <w:color w:val="4472C4"/>
          <w:highlight w:val="yellow"/>
        </w:rPr>
        <w:t>specificati</w:t>
      </w:r>
      <w:commentRangeEnd w:id="5"/>
      <w:r w:rsidRPr="000E242A">
        <w:rPr>
          <w:rStyle w:val="Rimandocommento"/>
          <w:color w:val="4472C4"/>
          <w:highlight w:val="yellow"/>
        </w:rPr>
        <w:commentReference w:id="5"/>
      </w:r>
      <w:r w:rsidRPr="000E242A">
        <w:rPr>
          <w:rFonts w:ascii="Arial" w:hAnsi="Arial" w:cs="Arial"/>
          <w:color w:val="4472C4"/>
          <w:highlight w:val="yellow"/>
        </w:rPr>
        <w:t xml:space="preserve">. </w:t>
      </w:r>
    </w:p>
    <w:commentRangeEnd w:id="4"/>
    <w:p w14:paraId="7449FA8D" w14:textId="77777777" w:rsidR="00FB5F45" w:rsidRPr="000E242A" w:rsidRDefault="00FB5F45" w:rsidP="00FB5F45">
      <w:pPr>
        <w:jc w:val="both"/>
        <w:rPr>
          <w:rFonts w:ascii="Arial" w:hAnsi="Arial" w:cs="Arial"/>
          <w:highlight w:val="yellow"/>
        </w:rPr>
      </w:pPr>
      <w:r w:rsidRPr="000E242A">
        <w:rPr>
          <w:rStyle w:val="Rimandocommento"/>
          <w:highlight w:val="yellow"/>
        </w:rPr>
        <w:commentReference w:id="4"/>
      </w:r>
    </w:p>
    <w:p w14:paraId="551DE989" w14:textId="77777777" w:rsidR="00E03B9B" w:rsidRDefault="00E03B9B" w:rsidP="00FB5F45">
      <w:pPr>
        <w:jc w:val="both"/>
        <w:rPr>
          <w:rFonts w:ascii="Arial" w:hAnsi="Arial" w:cs="Arial"/>
        </w:rPr>
      </w:pPr>
      <w:r w:rsidRPr="004E5602">
        <w:rPr>
          <w:rFonts w:ascii="Arial" w:eastAsia="Times New Roman" w:hAnsi="Arial" w:cs="Arial"/>
          <w:color w:val="000000"/>
        </w:rPr>
        <w:t xml:space="preserve">I dati raccolti </w:t>
      </w:r>
      <w:r w:rsidRPr="004E5602">
        <w:rPr>
          <w:rFonts w:ascii="Arial" w:hAnsi="Arial" w:cs="Arial"/>
          <w:u w:val="single"/>
        </w:rPr>
        <w:t>saranno diffusi solo in forma rigorosamente</w:t>
      </w:r>
      <w:r w:rsidRPr="00756AAE">
        <w:rPr>
          <w:rFonts w:ascii="Arial" w:hAnsi="Arial" w:cs="Arial"/>
          <w:u w:val="single"/>
        </w:rPr>
        <w:t xml:space="preserve"> anonima</w:t>
      </w:r>
      <w:r w:rsidR="00EA50CD">
        <w:rPr>
          <w:rFonts w:ascii="Arial" w:hAnsi="Arial" w:cs="Arial"/>
          <w:u w:val="single"/>
        </w:rPr>
        <w:t xml:space="preserve"> e/o aggregata e comunque secondo modalità che non La renadano identificabile</w:t>
      </w:r>
      <w:r w:rsidRPr="00756AAE">
        <w:rPr>
          <w:rFonts w:ascii="Arial" w:hAnsi="Arial" w:cs="Arial"/>
          <w:u w:val="single"/>
        </w:rPr>
        <w:t>,</w:t>
      </w:r>
      <w:r w:rsidRPr="00B601FD">
        <w:rPr>
          <w:rFonts w:ascii="Arial" w:hAnsi="Arial" w:cs="Arial"/>
        </w:rPr>
        <w:t xml:space="preserve"> ad esempio attraverso pubblicazioni scientifiche, statistiche e convegni scientifici. </w:t>
      </w:r>
      <w:r w:rsidRPr="002356DE">
        <w:rPr>
          <w:rFonts w:ascii="Arial" w:hAnsi="Arial" w:cs="Arial"/>
        </w:rPr>
        <w:t>I sistemi informatici utilizzati sono dotati di misure atte a garantire la confidenzialità dei dati, in particolare di quelli sensibili e di natura biometrica, e a prevenire la perdita dei dati, usi illeciti o non corretti ed accessi non autorizzati.</w:t>
      </w:r>
    </w:p>
    <w:p w14:paraId="7794FF6A" w14:textId="77777777" w:rsidR="0039191A" w:rsidRPr="00846509" w:rsidRDefault="0039191A" w:rsidP="00FB5F45">
      <w:pPr>
        <w:jc w:val="both"/>
        <w:rPr>
          <w:rFonts w:ascii="Arial" w:hAnsi="Arial" w:cs="Arial"/>
        </w:rPr>
      </w:pPr>
    </w:p>
    <w:p w14:paraId="2A176CC3" w14:textId="77777777" w:rsidR="00E03B9B" w:rsidRDefault="00E03B9B" w:rsidP="00E03B9B">
      <w:pPr>
        <w:jc w:val="both"/>
        <w:rPr>
          <w:rFonts w:ascii="Arial" w:hAnsi="Arial" w:cs="Arial"/>
          <w:bCs/>
        </w:rPr>
      </w:pPr>
      <w:r w:rsidRPr="004E5602">
        <w:rPr>
          <w:rFonts w:ascii="Arial" w:hAnsi="Arial" w:cs="Arial"/>
          <w:bCs/>
        </w:rPr>
        <w:t>La conservazione è effettuata adottando idonee misure di sicurezza. In particolare i dati sono conse</w:t>
      </w:r>
      <w:r w:rsidRPr="007966AB">
        <w:rPr>
          <w:rFonts w:ascii="Arial" w:hAnsi="Arial" w:cs="Arial"/>
          <w:bCs/>
        </w:rPr>
        <w:t>rvati</w:t>
      </w:r>
      <w:r w:rsidRPr="0008358D">
        <w:rPr>
          <w:rFonts w:ascii="Arial" w:hAnsi="Arial" w:cs="Arial"/>
          <w:bCs/>
        </w:rPr>
        <w:t xml:space="preserve"> in forma pseudonimizzata, attuando meccanismi di separazione logica e/o fisica tra i dati da Lei conferiti in risposta alle domande dell’intervista e i Suoi dati anagrafici e di contatto</w:t>
      </w:r>
    </w:p>
    <w:p w14:paraId="5FB43401" w14:textId="77777777" w:rsidR="00E03B9B" w:rsidRDefault="00E03B9B" w:rsidP="00E03B9B">
      <w:pPr>
        <w:jc w:val="both"/>
        <w:rPr>
          <w:rFonts w:ascii="Arial" w:hAnsi="Arial" w:cs="Arial"/>
          <w:bCs/>
        </w:rPr>
      </w:pPr>
    </w:p>
    <w:p w14:paraId="1F3BE8ED" w14:textId="0B54F8F5" w:rsidR="00B601FD" w:rsidRDefault="00E03B9B" w:rsidP="00B601FD">
      <w:pPr>
        <w:jc w:val="both"/>
        <w:rPr>
          <w:rFonts w:ascii="Arial" w:hAnsi="Arial" w:cs="Arial"/>
        </w:rPr>
      </w:pPr>
      <w:r>
        <w:rPr>
          <w:rFonts w:ascii="Arial" w:hAnsi="Arial" w:cs="Arial"/>
          <w:bCs/>
        </w:rPr>
        <w:lastRenderedPageBreak/>
        <w:t xml:space="preserve">I Suoi dati saranno trattati esclusivamente dal Titolare e/o dal Responsabile del trattamento e da soggetti </w:t>
      </w:r>
      <w:r w:rsidR="0008358D">
        <w:rPr>
          <w:rFonts w:ascii="Arial" w:hAnsi="Arial" w:cs="Arial"/>
          <w:bCs/>
        </w:rPr>
        <w:t>incaricati/</w:t>
      </w:r>
      <w:r>
        <w:rPr>
          <w:rFonts w:ascii="Arial" w:hAnsi="Arial" w:cs="Arial"/>
          <w:bCs/>
        </w:rPr>
        <w:t>autorizzati nell’ambito della realizzazione dello Studio</w:t>
      </w:r>
      <w:r w:rsidR="00992DE5">
        <w:rPr>
          <w:rFonts w:ascii="Arial" w:hAnsi="Arial" w:cs="Arial"/>
          <w:bCs/>
        </w:rPr>
        <w:t xml:space="preserve"> e</w:t>
      </w:r>
      <w:r w:rsidR="00992DE5">
        <w:rPr>
          <w:rFonts w:ascii="Arial" w:hAnsi="Arial" w:cs="Arial"/>
        </w:rPr>
        <w:t xml:space="preserve"> </w:t>
      </w:r>
      <w:r w:rsidR="00B601FD" w:rsidRPr="00B601FD">
        <w:rPr>
          <w:rFonts w:ascii="Arial" w:hAnsi="Arial" w:cs="Arial"/>
        </w:rPr>
        <w:t xml:space="preserve">non verranno trasferiti </w:t>
      </w:r>
      <w:r w:rsidR="00992DE5">
        <w:rPr>
          <w:rFonts w:ascii="Arial" w:hAnsi="Arial" w:cs="Arial"/>
        </w:rPr>
        <w:t xml:space="preserve">in Paesi </w:t>
      </w:r>
      <w:r w:rsidR="004C4871">
        <w:rPr>
          <w:rFonts w:ascii="Arial" w:hAnsi="Arial" w:cs="Arial"/>
        </w:rPr>
        <w:t xml:space="preserve">non appartenenti </w:t>
      </w:r>
      <w:r w:rsidR="00B601FD" w:rsidRPr="00B601FD">
        <w:rPr>
          <w:rFonts w:ascii="Arial" w:hAnsi="Arial" w:cs="Arial"/>
        </w:rPr>
        <w:t xml:space="preserve"> </w:t>
      </w:r>
      <w:r w:rsidR="004C4871">
        <w:rPr>
          <w:rFonts w:ascii="Arial" w:hAnsi="Arial" w:cs="Arial"/>
        </w:rPr>
        <w:t>all’</w:t>
      </w:r>
      <w:r w:rsidR="00B601FD" w:rsidRPr="00B601FD">
        <w:rPr>
          <w:rFonts w:ascii="Arial" w:hAnsi="Arial" w:cs="Arial"/>
        </w:rPr>
        <w:t xml:space="preserve">UE. </w:t>
      </w:r>
    </w:p>
    <w:p w14:paraId="5863886A" w14:textId="77777777" w:rsidR="001765D0" w:rsidRDefault="001765D0" w:rsidP="00B601FD">
      <w:pPr>
        <w:jc w:val="both"/>
        <w:rPr>
          <w:rFonts w:ascii="Arial" w:hAnsi="Arial" w:cs="Arial"/>
        </w:rPr>
      </w:pPr>
    </w:p>
    <w:p w14:paraId="7D752CCF" w14:textId="77777777" w:rsidR="001765D0" w:rsidRDefault="001765D0" w:rsidP="001765D0">
      <w:pPr>
        <w:jc w:val="both"/>
        <w:rPr>
          <w:rFonts w:ascii="Arial" w:hAnsi="Arial" w:cs="Arial"/>
          <w:b/>
        </w:rPr>
      </w:pPr>
      <w:r>
        <w:rPr>
          <w:rFonts w:ascii="Arial" w:hAnsi="Arial" w:cs="Arial"/>
          <w:b/>
        </w:rPr>
        <w:t>Durata dello Studio e conservazione dei dati</w:t>
      </w:r>
    </w:p>
    <w:p w14:paraId="13450D65" w14:textId="77777777" w:rsidR="001765D0" w:rsidRDefault="001765D0" w:rsidP="001765D0">
      <w:pPr>
        <w:jc w:val="both"/>
        <w:rPr>
          <w:rFonts w:ascii="Arial" w:hAnsi="Arial" w:cs="Arial"/>
          <w:b/>
        </w:rPr>
      </w:pPr>
    </w:p>
    <w:p w14:paraId="5B1F8979" w14:textId="2CE60C63" w:rsidR="001765D0" w:rsidRPr="00A1506D" w:rsidRDefault="001765D0" w:rsidP="001765D0">
      <w:pPr>
        <w:jc w:val="both"/>
        <w:rPr>
          <w:rFonts w:ascii="Arial" w:hAnsi="Arial" w:cs="Arial"/>
          <w:bCs/>
          <w:i/>
        </w:rPr>
      </w:pPr>
      <w:r>
        <w:rPr>
          <w:rFonts w:ascii="Arial" w:hAnsi="Arial" w:cs="Arial"/>
          <w:bCs/>
        </w:rPr>
        <w:t xml:space="preserve">Lo Studio promosso dal </w:t>
      </w:r>
      <w:r w:rsidR="00A1506D" w:rsidRPr="000E242A">
        <w:rPr>
          <w:rFonts w:ascii="Arial" w:hAnsi="Arial" w:cs="Arial"/>
          <w:i/>
          <w:color w:val="FF0000"/>
          <w:highlight w:val="yellow"/>
        </w:rPr>
        <w:t>Dipartimento/gruppo di ricerca/centro</w:t>
      </w:r>
      <w:r w:rsidR="00A1506D" w:rsidRPr="000E242A">
        <w:rPr>
          <w:rFonts w:ascii="Arial" w:hAnsi="Arial" w:cs="Arial"/>
          <w:i/>
          <w:color w:val="FF0000"/>
        </w:rPr>
        <w:t>,</w:t>
      </w:r>
      <w:r w:rsidR="00A1506D">
        <w:rPr>
          <w:rFonts w:ascii="Arial" w:hAnsi="Arial" w:cs="Arial"/>
        </w:rPr>
        <w:t xml:space="preserve"> </w:t>
      </w:r>
      <w:r>
        <w:rPr>
          <w:rFonts w:ascii="Arial" w:hAnsi="Arial" w:cs="Arial"/>
          <w:bCs/>
        </w:rPr>
        <w:t xml:space="preserve">avrà durata di </w:t>
      </w:r>
      <w:r w:rsidR="00A1506D" w:rsidRPr="00A1506D">
        <w:rPr>
          <w:rFonts w:ascii="Arial" w:hAnsi="Arial" w:cs="Arial"/>
          <w:bCs/>
          <w:i/>
          <w:color w:val="FF0000"/>
          <w:highlight w:val="yellow"/>
        </w:rPr>
        <w:t>indicare tempi</w:t>
      </w:r>
    </w:p>
    <w:p w14:paraId="63E9C01F" w14:textId="77777777" w:rsidR="001765D0" w:rsidRDefault="001765D0" w:rsidP="001765D0">
      <w:pPr>
        <w:jc w:val="both"/>
        <w:rPr>
          <w:rFonts w:ascii="Arial" w:hAnsi="Arial" w:cs="Arial"/>
          <w:bCs/>
        </w:rPr>
      </w:pPr>
      <w:r>
        <w:rPr>
          <w:rFonts w:ascii="Arial" w:hAnsi="Arial" w:cs="Arial"/>
          <w:bCs/>
        </w:rPr>
        <w:t>Alla luce degli obiettivi perseguiti dallo Studio, i dati dal Lei conferiti saranno conservati fino a quando ritenuti necessari al perseguimento della finalità di studio.</w:t>
      </w:r>
    </w:p>
    <w:p w14:paraId="197C44F3" w14:textId="77777777" w:rsidR="001765D0" w:rsidRDefault="001765D0" w:rsidP="001765D0">
      <w:pPr>
        <w:jc w:val="both"/>
        <w:rPr>
          <w:rFonts w:ascii="Arial" w:hAnsi="Arial" w:cs="Arial"/>
          <w:bCs/>
        </w:rPr>
      </w:pPr>
    </w:p>
    <w:p w14:paraId="4F6DD007" w14:textId="77777777" w:rsidR="001765D0" w:rsidRPr="000E242A" w:rsidRDefault="004C4871" w:rsidP="00B601FD">
      <w:pPr>
        <w:jc w:val="both"/>
        <w:rPr>
          <w:rFonts w:ascii="Arial" w:hAnsi="Arial" w:cs="Arial"/>
          <w:b/>
          <w:bCs/>
        </w:rPr>
      </w:pPr>
      <w:r w:rsidRPr="000E242A">
        <w:rPr>
          <w:rFonts w:ascii="Arial" w:hAnsi="Arial" w:cs="Arial"/>
          <w:b/>
          <w:bCs/>
        </w:rPr>
        <w:t>Natura del conferimento dei dati</w:t>
      </w:r>
    </w:p>
    <w:p w14:paraId="42D28DC3" w14:textId="77777777" w:rsidR="004C4871" w:rsidRPr="000E242A" w:rsidRDefault="004C4871" w:rsidP="00B601FD">
      <w:pPr>
        <w:jc w:val="both"/>
        <w:rPr>
          <w:rFonts w:ascii="Arial" w:hAnsi="Arial" w:cs="Arial"/>
          <w:b/>
          <w:bCs/>
        </w:rPr>
      </w:pPr>
    </w:p>
    <w:p w14:paraId="229536ED" w14:textId="77777777" w:rsidR="004C4871" w:rsidRDefault="004C4871" w:rsidP="004C4871">
      <w:pPr>
        <w:jc w:val="both"/>
        <w:rPr>
          <w:rFonts w:ascii="Arial" w:hAnsi="Arial" w:cs="Arial"/>
        </w:rPr>
      </w:pPr>
      <w:r>
        <w:rPr>
          <w:rFonts w:ascii="Arial" w:hAnsi="Arial" w:cs="Arial"/>
        </w:rPr>
        <w:t>Il conferimento pur essendo facoltativo è necessario per le suddette finalità di ricerca ed è indispensabile per lo svolgimento dello Studio. Il mancato conferimento determina l’impossibilità di partecipare allo Studio.</w:t>
      </w:r>
    </w:p>
    <w:p w14:paraId="4CC46802" w14:textId="3DB5BA7D" w:rsidR="00B601FD" w:rsidRPr="00B601FD" w:rsidRDefault="004C4871" w:rsidP="00B601FD">
      <w:pPr>
        <w:jc w:val="both"/>
        <w:rPr>
          <w:rFonts w:ascii="Arial" w:hAnsi="Arial" w:cs="Arial"/>
        </w:rPr>
      </w:pPr>
      <w:r w:rsidRPr="00B601FD">
        <w:rPr>
          <w:rFonts w:ascii="Arial" w:hAnsi="Arial" w:cs="Arial"/>
        </w:rPr>
        <w:t>.</w:t>
      </w:r>
    </w:p>
    <w:p w14:paraId="2AC386DB" w14:textId="41BE06C2" w:rsidR="00B601FD" w:rsidRPr="00B601FD" w:rsidRDefault="00B601FD" w:rsidP="00B601FD">
      <w:pPr>
        <w:jc w:val="both"/>
        <w:rPr>
          <w:rFonts w:ascii="Arial" w:hAnsi="Arial" w:cs="Arial"/>
          <w:shd w:val="clear" w:color="auto" w:fill="FFFF00"/>
        </w:rPr>
      </w:pPr>
      <w:r w:rsidRPr="00B601FD">
        <w:rPr>
          <w:rFonts w:ascii="Arial" w:hAnsi="Arial" w:cs="Arial"/>
        </w:rPr>
        <w:t>.</w:t>
      </w:r>
    </w:p>
    <w:p w14:paraId="38712248" w14:textId="77777777" w:rsidR="00B601FD" w:rsidRPr="00B601FD" w:rsidRDefault="00B601FD" w:rsidP="00B601FD">
      <w:pPr>
        <w:jc w:val="both"/>
        <w:rPr>
          <w:rFonts w:ascii="Arial" w:hAnsi="Arial" w:cs="Arial"/>
          <w:b/>
        </w:rPr>
      </w:pPr>
    </w:p>
    <w:p w14:paraId="673CEF4F" w14:textId="216CBAAE" w:rsidR="00B601FD" w:rsidRDefault="00390156" w:rsidP="00B601FD">
      <w:pPr>
        <w:jc w:val="both"/>
        <w:rPr>
          <w:rFonts w:ascii="Arial" w:hAnsi="Arial" w:cs="Arial"/>
          <w:b/>
        </w:rPr>
      </w:pPr>
      <w:r>
        <w:rPr>
          <w:rFonts w:ascii="Arial" w:hAnsi="Arial" w:cs="Arial"/>
          <w:b/>
        </w:rPr>
        <w:t>D</w:t>
      </w:r>
      <w:r w:rsidR="00B601FD" w:rsidRPr="00B601FD">
        <w:rPr>
          <w:rFonts w:ascii="Arial" w:hAnsi="Arial" w:cs="Arial"/>
          <w:b/>
        </w:rPr>
        <w:t>iritti</w:t>
      </w:r>
      <w:r w:rsidR="00DF43A2">
        <w:rPr>
          <w:rFonts w:ascii="Arial" w:hAnsi="Arial" w:cs="Arial"/>
          <w:b/>
        </w:rPr>
        <w:t xml:space="preserve"> dell’interessato:</w:t>
      </w:r>
    </w:p>
    <w:p w14:paraId="27B58AA9" w14:textId="77777777" w:rsidR="00390156" w:rsidRDefault="00390156" w:rsidP="00B601FD">
      <w:pPr>
        <w:jc w:val="both"/>
        <w:rPr>
          <w:rFonts w:ascii="Arial" w:hAnsi="Arial" w:cs="Arial"/>
          <w:b/>
        </w:rPr>
      </w:pPr>
    </w:p>
    <w:p w14:paraId="7A952A84" w14:textId="77777777" w:rsidR="005E5CA5" w:rsidRDefault="00390156" w:rsidP="00DF43A2">
      <w:pPr>
        <w:jc w:val="both"/>
        <w:rPr>
          <w:rFonts w:ascii="Arial" w:hAnsi="Arial" w:cs="Arial"/>
          <w:bCs/>
        </w:rPr>
      </w:pPr>
      <w:r>
        <w:rPr>
          <w:rFonts w:ascii="Arial" w:hAnsi="Arial" w:cs="Arial"/>
          <w:bCs/>
        </w:rPr>
        <w:t>In qualità di Interessato ha il diritto di chiedere in ogni momento al Titolare l’esercizio dei diritti di cui agli artt. 15, 16, 17, 18, 19 e 21</w:t>
      </w:r>
      <w:r w:rsidR="005E5CA5">
        <w:rPr>
          <w:rFonts w:ascii="Arial" w:hAnsi="Arial" w:cs="Arial"/>
          <w:bCs/>
        </w:rPr>
        <w:t xml:space="preserve"> del GDPR e, in particolare </w:t>
      </w:r>
      <w:r w:rsidR="00DF43A2">
        <w:rPr>
          <w:rFonts w:ascii="Arial" w:hAnsi="Arial" w:cs="Arial"/>
          <w:bCs/>
        </w:rPr>
        <w:t xml:space="preserve">l’accesso ai </w:t>
      </w:r>
      <w:r w:rsidR="005E5CA5">
        <w:rPr>
          <w:rFonts w:ascii="Arial" w:hAnsi="Arial" w:cs="Arial"/>
          <w:bCs/>
        </w:rPr>
        <w:t xml:space="preserve">propri </w:t>
      </w:r>
      <w:r w:rsidR="00DF43A2">
        <w:rPr>
          <w:rFonts w:ascii="Arial" w:hAnsi="Arial" w:cs="Arial"/>
          <w:bCs/>
        </w:rPr>
        <w:t>dati personali</w:t>
      </w:r>
      <w:r w:rsidR="005E5CA5">
        <w:rPr>
          <w:rFonts w:ascii="Arial" w:hAnsi="Arial" w:cs="Arial"/>
          <w:bCs/>
        </w:rPr>
        <w:t xml:space="preserve">, </w:t>
      </w:r>
      <w:r w:rsidR="009409B8">
        <w:rPr>
          <w:rFonts w:ascii="Arial" w:hAnsi="Arial" w:cs="Arial"/>
          <w:bCs/>
        </w:rPr>
        <w:t>la rettifica o la cancellazione degli stessi, la limitazione o opposizione al trattamento che La riguar</w:t>
      </w:r>
      <w:r w:rsidR="004E5602">
        <w:rPr>
          <w:rFonts w:ascii="Arial" w:hAnsi="Arial" w:cs="Arial"/>
          <w:bCs/>
        </w:rPr>
        <w:t>d</w:t>
      </w:r>
      <w:r w:rsidR="009409B8">
        <w:rPr>
          <w:rFonts w:ascii="Arial" w:hAnsi="Arial" w:cs="Arial"/>
          <w:bCs/>
        </w:rPr>
        <w:t>a</w:t>
      </w:r>
      <w:r w:rsidR="005E5CA5">
        <w:rPr>
          <w:rFonts w:ascii="Arial" w:hAnsi="Arial" w:cs="Arial"/>
          <w:bCs/>
        </w:rPr>
        <w:t>.</w:t>
      </w:r>
    </w:p>
    <w:p w14:paraId="478D01D7" w14:textId="77777777" w:rsidR="00DF43A2" w:rsidRDefault="00DF43A2" w:rsidP="00DF43A2">
      <w:pPr>
        <w:jc w:val="both"/>
        <w:rPr>
          <w:rFonts w:ascii="Arial" w:hAnsi="Arial" w:cs="Arial"/>
          <w:bCs/>
        </w:rPr>
      </w:pPr>
    </w:p>
    <w:p w14:paraId="078C6090" w14:textId="77777777" w:rsidR="009409B8" w:rsidRDefault="005E5CA5" w:rsidP="00DF43A2">
      <w:pPr>
        <w:jc w:val="both"/>
        <w:rPr>
          <w:rFonts w:ascii="Arial" w:hAnsi="Arial" w:cs="Arial"/>
          <w:bCs/>
        </w:rPr>
      </w:pPr>
      <w:r>
        <w:rPr>
          <w:rFonts w:ascii="Arial" w:hAnsi="Arial" w:cs="Arial"/>
          <w:bCs/>
        </w:rPr>
        <w:t>A</w:t>
      </w:r>
      <w:r w:rsidR="009409B8">
        <w:rPr>
          <w:rFonts w:ascii="Arial" w:hAnsi="Arial" w:cs="Arial"/>
          <w:bCs/>
        </w:rPr>
        <w:t>i sensi dell’art. 77 del Regolamento, qualora ritenga che il trattamento che La riguarda violi la normativa in materia di protezione dei dati personali, Lei ha diritto di proporre reclamo al Garante italiano per la protezione dei dati personali ovvero all’Autorità di controllo dello Stato membro in cui risiede abitualmente, lavora ovvero del luogo in cui si è verificata la presunta violazione;</w:t>
      </w:r>
    </w:p>
    <w:p w14:paraId="2F61246B" w14:textId="77777777" w:rsidR="005E5CA5" w:rsidRDefault="005E5CA5" w:rsidP="00DF43A2">
      <w:pPr>
        <w:jc w:val="both"/>
        <w:rPr>
          <w:rFonts w:ascii="Arial" w:hAnsi="Arial" w:cs="Arial"/>
          <w:bCs/>
        </w:rPr>
      </w:pPr>
    </w:p>
    <w:p w14:paraId="2B2103D0" w14:textId="270AA492" w:rsidR="00B601FD" w:rsidRPr="00B601FD" w:rsidRDefault="005E5CA5" w:rsidP="00C44227">
      <w:pPr>
        <w:spacing w:after="120"/>
        <w:jc w:val="both"/>
        <w:rPr>
          <w:rFonts w:ascii="Arial" w:eastAsia="Times New Roman" w:hAnsi="Arial" w:cs="Arial"/>
          <w:color w:val="000000"/>
          <w:kern w:val="2"/>
        </w:rPr>
      </w:pPr>
      <w:r>
        <w:rPr>
          <w:rFonts w:ascii="Arial" w:hAnsi="Arial" w:cs="Arial"/>
          <w:bCs/>
        </w:rPr>
        <w:t>P</w:t>
      </w:r>
      <w:r w:rsidR="009409B8">
        <w:rPr>
          <w:rFonts w:ascii="Arial" w:hAnsi="Arial" w:cs="Arial"/>
          <w:bCs/>
        </w:rPr>
        <w:t>er l’esercizio dei Suoi diritti p</w:t>
      </w:r>
      <w:r w:rsidR="0008358D">
        <w:rPr>
          <w:rFonts w:ascii="Arial" w:hAnsi="Arial" w:cs="Arial"/>
          <w:bCs/>
        </w:rPr>
        <w:t xml:space="preserve">otrà </w:t>
      </w:r>
      <w:r w:rsidR="009409B8">
        <w:rPr>
          <w:rFonts w:ascii="Arial" w:hAnsi="Arial" w:cs="Arial"/>
          <w:bCs/>
        </w:rPr>
        <w:t xml:space="preserve">rivolgersi al </w:t>
      </w:r>
      <w:r w:rsidR="0008358D">
        <w:rPr>
          <w:rFonts w:ascii="Arial" w:hAnsi="Arial" w:cs="Arial"/>
          <w:bCs/>
        </w:rPr>
        <w:t xml:space="preserve">Responsabile </w:t>
      </w:r>
      <w:r w:rsidR="00C44227">
        <w:rPr>
          <w:rFonts w:ascii="Arial" w:hAnsi="Arial" w:cs="Arial"/>
          <w:bCs/>
        </w:rPr>
        <w:t xml:space="preserve">della Protezione dei Dati, Ilaria Comelli, contattabile all’indirizzo </w:t>
      </w:r>
      <w:hyperlink r:id="rId14" w:history="1">
        <w:r w:rsidR="00C44227" w:rsidRPr="002329DC">
          <w:rPr>
            <w:rStyle w:val="Collegamentoipertestuale"/>
            <w:rFonts w:ascii="Arial" w:hAnsi="Arial" w:cs="Arial"/>
          </w:rPr>
          <w:t>dpo@unipr.it</w:t>
        </w:r>
      </w:hyperlink>
      <w:r w:rsidR="00C44227">
        <w:rPr>
          <w:rFonts w:ascii="Arial" w:hAnsi="Arial" w:cs="Arial"/>
        </w:rPr>
        <w:t xml:space="preserve"> o</w:t>
      </w:r>
      <w:r w:rsidR="00C44227">
        <w:rPr>
          <w:rFonts w:ascii="Arial" w:hAnsi="Arial" w:cs="Arial"/>
        </w:rPr>
        <w:t xml:space="preserve"> </w:t>
      </w:r>
      <w:hyperlink r:id="rId15" w:history="1">
        <w:r w:rsidR="00C44227" w:rsidRPr="0049499A">
          <w:rPr>
            <w:rStyle w:val="Collegamentoipertestuale"/>
            <w:rFonts w:ascii="Arial" w:hAnsi="Arial" w:cs="Arial"/>
          </w:rPr>
          <w:t>d</w:t>
        </w:r>
        <w:r w:rsidR="00C44227" w:rsidRPr="000E242A">
          <w:rPr>
            <w:rStyle w:val="Collegamentoipertestuale"/>
            <w:rFonts w:ascii="Arial" w:hAnsi="Arial" w:cs="Arial"/>
          </w:rPr>
          <w:t>po@pec.unipr.it</w:t>
        </w:r>
      </w:hyperlink>
    </w:p>
    <w:p w14:paraId="783450BA" w14:textId="77777777" w:rsidR="00B601FD" w:rsidRPr="00B601FD" w:rsidRDefault="00B601FD" w:rsidP="00B601FD">
      <w:pPr>
        <w:jc w:val="both"/>
        <w:rPr>
          <w:rFonts w:ascii="Arial" w:hAnsi="Arial" w:cs="Arial"/>
          <w:b/>
        </w:rPr>
      </w:pPr>
    </w:p>
    <w:p w14:paraId="0A09E357" w14:textId="77777777" w:rsidR="00B763DD" w:rsidRPr="000E242A" w:rsidRDefault="002A64EA" w:rsidP="00B763DD">
      <w:pPr>
        <w:jc w:val="center"/>
        <w:rPr>
          <w:rFonts w:ascii="Arial" w:hAnsi="Arial" w:cs="Arial"/>
        </w:rPr>
      </w:pPr>
      <w:r w:rsidRPr="000E242A">
        <w:rPr>
          <w:rFonts w:ascii="Arial" w:hAnsi="Arial" w:cs="Arial"/>
        </w:rPr>
        <w:t>CONSENSO</w:t>
      </w:r>
    </w:p>
    <w:p w14:paraId="38632625" w14:textId="77777777" w:rsidR="00B72927" w:rsidRPr="000E242A" w:rsidRDefault="00B72927" w:rsidP="000E242A">
      <w:pPr>
        <w:jc w:val="center"/>
        <w:rPr>
          <w:rFonts w:ascii="Arial" w:hAnsi="Arial" w:cs="Arial"/>
        </w:rPr>
      </w:pPr>
    </w:p>
    <w:p w14:paraId="4EBB335B" w14:textId="77777777" w:rsidR="00BC4026" w:rsidRPr="00BC4026" w:rsidRDefault="002A64EA" w:rsidP="00BC4026">
      <w:pPr>
        <w:jc w:val="both"/>
        <w:rPr>
          <w:rFonts w:ascii="Arial" w:hAnsi="Arial" w:cs="Arial"/>
        </w:rPr>
      </w:pPr>
      <w:r w:rsidRPr="000E242A">
        <w:rPr>
          <w:rFonts w:ascii="Arial" w:hAnsi="Arial" w:cs="Arial"/>
        </w:rPr>
        <w:t>Acconsento al trattamento dei dati</w:t>
      </w:r>
      <w:r w:rsidR="00BC4026">
        <w:rPr>
          <w:rFonts w:ascii="Arial" w:hAnsi="Arial" w:cs="Arial"/>
        </w:rPr>
        <w:t xml:space="preserve"> e </w:t>
      </w:r>
      <w:r w:rsidRPr="000E242A">
        <w:rPr>
          <w:rFonts w:ascii="Arial" w:hAnsi="Arial" w:cs="Arial"/>
        </w:rPr>
        <w:t>alle registrazioni audio</w:t>
      </w:r>
      <w:r w:rsidR="00BC4026">
        <w:rPr>
          <w:rFonts w:ascii="Arial" w:hAnsi="Arial" w:cs="Arial"/>
        </w:rPr>
        <w:t xml:space="preserve">/video per le finalità dello Studio descritte nella presente nell’informativa, </w:t>
      </w:r>
      <w:r w:rsidR="00BC4026" w:rsidRPr="00574CBD">
        <w:rPr>
          <w:rFonts w:ascii="Arial" w:hAnsi="Arial" w:cs="Arial"/>
          <w:highlight w:val="yellow"/>
        </w:rPr>
        <w:t xml:space="preserve">nei limiti e con le modalità </w:t>
      </w:r>
      <w:r w:rsidR="00BC4026">
        <w:rPr>
          <w:rFonts w:ascii="Arial" w:hAnsi="Arial" w:cs="Arial"/>
          <w:highlight w:val="yellow"/>
        </w:rPr>
        <w:t>ivi indicate.</w:t>
      </w:r>
    </w:p>
    <w:p w14:paraId="7EAE02B2" w14:textId="77777777" w:rsidR="00BC4026" w:rsidRDefault="00BC4026" w:rsidP="00B72927">
      <w:pPr>
        <w:spacing w:line="276" w:lineRule="auto"/>
        <w:jc w:val="both"/>
        <w:rPr>
          <w:rFonts w:ascii="Arial" w:hAnsi="Arial" w:cs="Arial"/>
        </w:rPr>
      </w:pPr>
      <w:r>
        <w:rPr>
          <w:rFonts w:ascii="Arial" w:hAnsi="Arial" w:cs="Arial"/>
        </w:rPr>
        <w:t xml:space="preserve">Al Titolare è fatto divieto </w:t>
      </w:r>
      <w:r w:rsidRPr="00574CBD">
        <w:rPr>
          <w:rFonts w:ascii="Arial" w:hAnsi="Arial" w:cs="Arial"/>
        </w:rPr>
        <w:t>di utilizzare le immagini raccolte secondo modalità che ne pregiudichino la dignità personale</w:t>
      </w:r>
      <w:r>
        <w:rPr>
          <w:rFonts w:ascii="Arial" w:hAnsi="Arial" w:cs="Arial"/>
        </w:rPr>
        <w:t xml:space="preserve">, </w:t>
      </w:r>
      <w:r w:rsidRPr="00574CBD">
        <w:rPr>
          <w:rFonts w:ascii="Arial" w:hAnsi="Arial" w:cs="Arial"/>
        </w:rPr>
        <w:t xml:space="preserve">professionale e il decoro. </w:t>
      </w:r>
      <w:r>
        <w:rPr>
          <w:rFonts w:ascii="Arial" w:hAnsi="Arial" w:cs="Arial"/>
        </w:rPr>
        <w:t xml:space="preserve">L’acquisizione delle immagini audio/video </w:t>
      </w:r>
      <w:r w:rsidRPr="00574CBD">
        <w:rPr>
          <w:rFonts w:ascii="Arial" w:hAnsi="Arial" w:cs="Arial"/>
        </w:rPr>
        <w:t>è da considerarsi effettuata in forma del tutto gratuita.</w:t>
      </w:r>
      <w:commentRangeStart w:id="6"/>
      <w:commentRangeEnd w:id="6"/>
      <w:r w:rsidRPr="00574CBD">
        <w:rPr>
          <w:rStyle w:val="Rimandocommento"/>
          <w:rFonts w:ascii="Arial" w:hAnsi="Arial" w:cs="Arial"/>
          <w:sz w:val="24"/>
          <w:szCs w:val="24"/>
        </w:rPr>
        <w:commentReference w:id="6"/>
      </w:r>
    </w:p>
    <w:p w14:paraId="74AA624B" w14:textId="77777777" w:rsidR="00EF3FC1" w:rsidRDefault="00EF3FC1" w:rsidP="00B601FD">
      <w:pPr>
        <w:jc w:val="both"/>
        <w:rPr>
          <w:rFonts w:ascii="Arial" w:hAnsi="Arial" w:cs="Arial"/>
          <w:b/>
          <w:highlight w:val="yellow"/>
        </w:rPr>
      </w:pPr>
    </w:p>
    <w:p w14:paraId="20DD1EB1" w14:textId="77777777" w:rsidR="00B601FD" w:rsidRPr="00BC4026" w:rsidRDefault="00B601FD" w:rsidP="00B601FD">
      <w:pPr>
        <w:jc w:val="both"/>
        <w:rPr>
          <w:rFonts w:ascii="Arial" w:hAnsi="Arial" w:cs="Arial"/>
          <w:b/>
        </w:rPr>
      </w:pPr>
    </w:p>
    <w:p w14:paraId="5DEF26D1" w14:textId="1D5E280B" w:rsidR="00B601FD" w:rsidRPr="00EF3FC1" w:rsidRDefault="00B601FD" w:rsidP="00B601FD">
      <w:pPr>
        <w:jc w:val="both"/>
        <w:rPr>
          <w:rFonts w:ascii="Arial" w:hAnsi="Arial" w:cs="Arial"/>
        </w:rPr>
      </w:pPr>
      <w:r w:rsidRPr="00BC4026">
        <w:rPr>
          <w:rFonts w:ascii="Arial" w:hAnsi="Arial" w:cs="Arial"/>
          <w:b/>
        </w:rPr>
        <w:t>Nome e</w:t>
      </w:r>
      <w:r w:rsidR="00C44227">
        <w:rPr>
          <w:rFonts w:ascii="Arial" w:hAnsi="Arial" w:cs="Arial"/>
          <w:b/>
        </w:rPr>
        <w:t xml:space="preserve"> Cognome </w:t>
      </w:r>
      <w:r w:rsidR="00C44227">
        <w:rPr>
          <w:rFonts w:ascii="Arial" w:hAnsi="Arial" w:cs="Arial"/>
          <w:b/>
        </w:rPr>
        <w:tab/>
      </w:r>
      <w:r w:rsidR="00C44227">
        <w:rPr>
          <w:rFonts w:ascii="Arial" w:hAnsi="Arial" w:cs="Arial"/>
          <w:b/>
        </w:rPr>
        <w:tab/>
      </w:r>
      <w:r w:rsidR="00C44227">
        <w:rPr>
          <w:rFonts w:ascii="Arial" w:hAnsi="Arial" w:cs="Arial"/>
          <w:b/>
        </w:rPr>
        <w:tab/>
      </w:r>
      <w:r w:rsidR="00C44227">
        <w:rPr>
          <w:rFonts w:ascii="Arial" w:hAnsi="Arial" w:cs="Arial"/>
          <w:b/>
        </w:rPr>
        <w:tab/>
      </w:r>
      <w:bookmarkStart w:id="7" w:name="_GoBack"/>
      <w:bookmarkEnd w:id="7"/>
      <w:r w:rsidRPr="00BC4026">
        <w:rPr>
          <w:rFonts w:ascii="Arial" w:hAnsi="Arial" w:cs="Arial"/>
          <w:b/>
        </w:rPr>
        <w:t xml:space="preserve"> </w:t>
      </w:r>
      <w:r w:rsidRPr="00BC4026">
        <w:rPr>
          <w:rFonts w:ascii="Arial" w:hAnsi="Arial" w:cs="Arial"/>
        </w:rPr>
        <w:t>(in stampatello</w:t>
      </w:r>
      <w:r w:rsidR="0020314A" w:rsidRPr="00BC4026">
        <w:rPr>
          <w:rFonts w:ascii="Arial" w:hAnsi="Arial" w:cs="Arial"/>
        </w:rPr>
        <w:t>)  _____</w:t>
      </w:r>
      <w:r w:rsidR="0020314A" w:rsidRPr="00EF3FC1">
        <w:rPr>
          <w:rFonts w:ascii="Arial" w:hAnsi="Arial" w:cs="Arial"/>
        </w:rPr>
        <w:t>_____________________</w:t>
      </w:r>
    </w:p>
    <w:p w14:paraId="3AB11ACF" w14:textId="77777777" w:rsidR="00B601FD" w:rsidRPr="00EF3FC1" w:rsidRDefault="00B601FD" w:rsidP="00B601FD">
      <w:pPr>
        <w:jc w:val="both"/>
        <w:rPr>
          <w:rFonts w:ascii="Arial" w:hAnsi="Arial" w:cs="Arial"/>
        </w:rPr>
      </w:pPr>
    </w:p>
    <w:p w14:paraId="375E4CD8" w14:textId="77777777" w:rsidR="00B601FD" w:rsidRPr="00EF3FC1" w:rsidRDefault="00B601FD" w:rsidP="00B601FD">
      <w:pPr>
        <w:jc w:val="both"/>
        <w:rPr>
          <w:rFonts w:ascii="Arial" w:hAnsi="Arial" w:cs="Arial"/>
        </w:rPr>
      </w:pPr>
      <w:r w:rsidRPr="00EF3FC1">
        <w:rPr>
          <w:rFonts w:ascii="Arial" w:hAnsi="Arial" w:cs="Arial"/>
          <w:b/>
        </w:rPr>
        <w:lastRenderedPageBreak/>
        <w:t>Firma dell’interessato</w:t>
      </w:r>
      <w:r w:rsidRPr="00EF3FC1">
        <w:rPr>
          <w:rFonts w:ascii="Arial" w:hAnsi="Arial" w:cs="Arial"/>
        </w:rPr>
        <w:t xml:space="preserve">    ______________________________</w:t>
      </w:r>
    </w:p>
    <w:p w14:paraId="37B6C58C" w14:textId="77777777" w:rsidR="00B601FD" w:rsidRPr="00EF3FC1" w:rsidRDefault="00B601FD" w:rsidP="00B601FD">
      <w:pPr>
        <w:jc w:val="both"/>
        <w:rPr>
          <w:rFonts w:ascii="Arial" w:hAnsi="Arial" w:cs="Arial"/>
        </w:rPr>
      </w:pPr>
    </w:p>
    <w:p w14:paraId="79C565D8" w14:textId="77777777" w:rsidR="00B601FD" w:rsidRPr="000E242A" w:rsidRDefault="00B601FD" w:rsidP="00B601FD">
      <w:pPr>
        <w:jc w:val="both"/>
        <w:rPr>
          <w:rFonts w:ascii="Arial" w:hAnsi="Arial" w:cs="Arial"/>
        </w:rPr>
      </w:pPr>
      <w:r w:rsidRPr="00945E08">
        <w:rPr>
          <w:rFonts w:ascii="Arial" w:hAnsi="Arial" w:cs="Arial"/>
          <w:b/>
        </w:rPr>
        <w:t>Data</w:t>
      </w:r>
      <w:r w:rsidRPr="00BC4026">
        <w:rPr>
          <w:rFonts w:ascii="Arial" w:hAnsi="Arial" w:cs="Arial"/>
        </w:rPr>
        <w:t xml:space="preserve">   _____________</w:t>
      </w:r>
    </w:p>
    <w:p w14:paraId="24E11571" w14:textId="77777777" w:rsidR="00B601FD" w:rsidRPr="000E242A" w:rsidRDefault="00B601FD" w:rsidP="00B601FD">
      <w:pPr>
        <w:jc w:val="both"/>
        <w:rPr>
          <w:rFonts w:ascii="Arial" w:hAnsi="Arial" w:cs="Arial"/>
        </w:rPr>
      </w:pPr>
    </w:p>
    <w:p w14:paraId="6A006132" w14:textId="77777777" w:rsidR="00B601FD" w:rsidRPr="000E242A" w:rsidRDefault="00B601FD" w:rsidP="00B601FD">
      <w:pPr>
        <w:jc w:val="both"/>
        <w:rPr>
          <w:rFonts w:ascii="Arial" w:hAnsi="Arial" w:cs="Arial"/>
        </w:rPr>
      </w:pPr>
    </w:p>
    <w:p w14:paraId="2B9DB081" w14:textId="77777777" w:rsidR="00B601FD" w:rsidRPr="00BC4026" w:rsidRDefault="00B601FD" w:rsidP="00B601FD">
      <w:pPr>
        <w:jc w:val="both"/>
        <w:rPr>
          <w:rFonts w:ascii="Arial" w:hAnsi="Arial" w:cs="Arial"/>
        </w:rPr>
      </w:pPr>
    </w:p>
    <w:p w14:paraId="5C231BEF" w14:textId="77777777" w:rsidR="00303D17" w:rsidRPr="000E242A" w:rsidRDefault="00303D17" w:rsidP="00B601FD">
      <w:pPr>
        <w:autoSpaceDE w:val="0"/>
        <w:jc w:val="center"/>
        <w:rPr>
          <w:rFonts w:ascii="Arial" w:hAnsi="Arial" w:cs="Arial"/>
        </w:rPr>
      </w:pPr>
    </w:p>
    <w:sectPr w:rsidR="00303D17" w:rsidRPr="000E242A">
      <w:headerReference w:type="default" r:id="rId16"/>
      <w:pgSz w:w="11906" w:h="16838"/>
      <w:pgMar w:top="2268" w:right="1134" w:bottom="1701" w:left="1134"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brina VITALE" w:date="2020-06-08T18:16:00Z" w:initials="SV">
    <w:p w14:paraId="49F38D98" w14:textId="77777777" w:rsidR="00510ED2" w:rsidRDefault="00510ED2">
      <w:pPr>
        <w:pStyle w:val="Testocommento"/>
      </w:pPr>
      <w:r>
        <w:rPr>
          <w:rStyle w:val="Rimandocommento"/>
        </w:rPr>
        <w:annotationRef/>
      </w:r>
      <w:r>
        <w:rPr>
          <w:rStyle w:val="Rimandocommento"/>
        </w:rPr>
        <w:t>Se l’acquisizione del consenso avverrà separatamente eliminare la corrispondente dicitura</w:t>
      </w:r>
    </w:p>
  </w:comment>
  <w:comment w:id="1" w:author="Sabrina VITALE" w:date="2020-06-08T19:34:00Z" w:initials="SV">
    <w:p w14:paraId="1F8BDE08" w14:textId="77777777" w:rsidR="001C6FB7" w:rsidRDefault="001C6FB7" w:rsidP="001C6FB7">
      <w:pPr>
        <w:pStyle w:val="Testocommento"/>
      </w:pPr>
      <w:r>
        <w:rPr>
          <w:rStyle w:val="Rimandocommento"/>
        </w:rPr>
        <w:annotationRef/>
      </w:r>
      <w:r>
        <w:t>Inserire indirizzo</w:t>
      </w:r>
    </w:p>
  </w:comment>
  <w:comment w:id="2" w:author="Sabrina VITALE" w:date="2020-06-08T19:41:00Z" w:initials="SV">
    <w:p w14:paraId="53D19C44" w14:textId="77777777" w:rsidR="001C6FB7" w:rsidRDefault="001C6FB7">
      <w:pPr>
        <w:pStyle w:val="Testocommento"/>
      </w:pPr>
      <w:r>
        <w:rPr>
          <w:rStyle w:val="Rimandocommento"/>
        </w:rPr>
        <w:annotationRef/>
      </w:r>
      <w:r>
        <w:t>Inserire dati di contatto</w:t>
      </w:r>
    </w:p>
  </w:comment>
  <w:comment w:id="3" w:author="Sabrina VITALE" w:date="2020-06-08T20:19:00Z" w:initials="SV">
    <w:p w14:paraId="2B64C1DC" w14:textId="77777777" w:rsidR="00770986" w:rsidRDefault="00770986">
      <w:pPr>
        <w:pStyle w:val="Testocommento"/>
      </w:pPr>
      <w:r>
        <w:rPr>
          <w:rStyle w:val="Rimandocommento"/>
        </w:rPr>
        <w:annotationRef/>
      </w:r>
      <w:r>
        <w:t>Valutare se possibile procedere con questa modalità, diversamente eliminare la precisazione.</w:t>
      </w:r>
    </w:p>
  </w:comment>
  <w:comment w:id="5" w:author="Sabrina VITALE" w:date="2020-06-07T19:03:00Z" w:initials="SV">
    <w:p w14:paraId="536DD0A4" w14:textId="77777777" w:rsidR="00FB5F45" w:rsidRDefault="00FB5F45" w:rsidP="00FB5F45">
      <w:pPr>
        <w:pStyle w:val="Testocommento"/>
      </w:pPr>
      <w:r>
        <w:rPr>
          <w:rStyle w:val="Rimandocommento"/>
        </w:rPr>
        <w:annotationRef/>
      </w:r>
      <w:r>
        <w:t>Dove sono specificati esattamente?</w:t>
      </w:r>
    </w:p>
  </w:comment>
  <w:comment w:id="4" w:author="Sabrina VITALE" w:date="2020-06-08T20:45:00Z" w:initials="SV">
    <w:p w14:paraId="36E9F480" w14:textId="77777777" w:rsidR="00FB5F45" w:rsidRDefault="00FB5F45">
      <w:pPr>
        <w:pStyle w:val="Testocommento"/>
      </w:pPr>
      <w:r>
        <w:rPr>
          <w:rStyle w:val="Rimandocommento"/>
        </w:rPr>
        <w:annotationRef/>
      </w:r>
      <w:r>
        <w:t>Questa modalità con l’attribuzione del codice  è confermata? Se no, eliminare il relativo periodo</w:t>
      </w:r>
    </w:p>
  </w:comment>
  <w:comment w:id="6" w:author="Sabrina VITALE" w:date="2020-06-10T09:28:00Z" w:initials="SV">
    <w:p w14:paraId="4855B2EF" w14:textId="77777777" w:rsidR="00BC4026" w:rsidRDefault="00BC4026" w:rsidP="00BC4026">
      <w:pPr>
        <w:pStyle w:val="Testocommento"/>
      </w:pPr>
      <w:r>
        <w:rPr>
          <w:rStyle w:val="Rimandocommento"/>
        </w:rPr>
        <w:annotationRef/>
      </w:r>
      <w:r>
        <w:t>DA ELIMINARE SE ACQUISITO SEPARATAMENTE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F38D98" w15:done="0"/>
  <w15:commentEx w15:paraId="1F8BDE08" w15:done="0"/>
  <w15:commentEx w15:paraId="53D19C44" w15:done="0"/>
  <w15:commentEx w15:paraId="2B64C1DC" w15:done="0"/>
  <w15:commentEx w15:paraId="536DD0A4" w15:done="0"/>
  <w15:commentEx w15:paraId="36E9F480" w15:done="0"/>
  <w15:commentEx w15:paraId="4855B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38D98" w16cid:durableId="2288FEF4"/>
  <w16cid:commentId w16cid:paraId="1F8BDE08" w16cid:durableId="228911F3"/>
  <w16cid:commentId w16cid:paraId="53D19C44" w16cid:durableId="228912E1"/>
  <w16cid:commentId w16cid:paraId="2B64C1DC" w16cid:durableId="22891BBD"/>
  <w16cid:commentId w16cid:paraId="536DD0A4" w16cid:durableId="228921B3"/>
  <w16cid:commentId w16cid:paraId="36E9F480" w16cid:durableId="228921F6"/>
  <w16cid:commentId w16cid:paraId="4855B2EF" w16cid:durableId="228B28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7A35" w14:textId="77777777" w:rsidR="00A931D0" w:rsidRDefault="00A931D0">
      <w:r>
        <w:separator/>
      </w:r>
    </w:p>
  </w:endnote>
  <w:endnote w:type="continuationSeparator" w:id="0">
    <w:p w14:paraId="0BCFDD8E" w14:textId="77777777" w:rsidR="00A931D0" w:rsidRDefault="00A9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7E90" w14:textId="77777777" w:rsidR="00A931D0" w:rsidRDefault="00A931D0">
      <w:r>
        <w:separator/>
      </w:r>
    </w:p>
  </w:footnote>
  <w:footnote w:type="continuationSeparator" w:id="0">
    <w:p w14:paraId="4C470B32" w14:textId="77777777" w:rsidR="00A931D0" w:rsidRDefault="00A9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6AF8" w14:textId="77777777" w:rsidR="00303D17" w:rsidRPr="0004363E" w:rsidRDefault="0004363E" w:rsidP="0004363E">
    <w:pPr>
      <w:tabs>
        <w:tab w:val="left" w:pos="3460"/>
      </w:tabs>
      <w:jc w:val="center"/>
      <w:rPr>
        <w:b/>
      </w:rPr>
    </w:pPr>
    <w:r w:rsidRPr="0004363E">
      <w:rPr>
        <w:b/>
      </w:rPr>
      <w:t>UNIVERSITA' DEGLI STUDI DI PARMA</w:t>
    </w:r>
  </w:p>
  <w:p w14:paraId="5A9E74FF" w14:textId="77777777" w:rsidR="0004363E" w:rsidRPr="0004363E" w:rsidRDefault="0004363E" w:rsidP="0004363E">
    <w:pPr>
      <w:tabs>
        <w:tab w:val="left" w:pos="3460"/>
      </w:tabs>
      <w:jc w:val="center"/>
      <w:rPr>
        <w:b/>
      </w:rPr>
    </w:pPr>
  </w:p>
  <w:p w14:paraId="0BFB50BA" w14:textId="15D52CEB" w:rsidR="0004363E" w:rsidRPr="0004363E" w:rsidRDefault="0004363E" w:rsidP="0004363E">
    <w:pPr>
      <w:tabs>
        <w:tab w:val="left" w:pos="3460"/>
      </w:tabs>
      <w:jc w:val="center"/>
      <w:rPr>
        <w:b/>
      </w:rPr>
    </w:pPr>
    <w:r w:rsidRPr="0004363E">
      <w:rPr>
        <w:b/>
      </w:rPr>
      <w:t xml:space="preserve">Dipartimento di </w:t>
    </w:r>
    <w:r w:rsidR="000E242A">
      <w:rPr>
        <w:b/>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b w:val="0"/>
        <w:bC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9A3F54"/>
    <w:multiLevelType w:val="hybridMultilevel"/>
    <w:tmpl w:val="2FF2B1F8"/>
    <w:lvl w:ilvl="0" w:tplc="B08672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F20422"/>
    <w:multiLevelType w:val="hybridMultilevel"/>
    <w:tmpl w:val="C38C7E04"/>
    <w:lvl w:ilvl="0" w:tplc="F55681D8">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233AC5"/>
    <w:multiLevelType w:val="hybridMultilevel"/>
    <w:tmpl w:val="E14E278A"/>
    <w:lvl w:ilvl="0" w:tplc="8C8670A4">
      <w:numFmt w:val="bullet"/>
      <w:lvlText w:val="-"/>
      <w:lvlJc w:val="left"/>
      <w:pPr>
        <w:ind w:left="720" w:hanging="360"/>
      </w:pPr>
      <w:rPr>
        <w:rFonts w:ascii="Arial" w:eastAsia="Batang"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416D79"/>
    <w:multiLevelType w:val="hybridMultilevel"/>
    <w:tmpl w:val="8DF695D4"/>
    <w:lvl w:ilvl="0" w:tplc="7216270E">
      <w:numFmt w:val="bullet"/>
      <w:lvlText w:val="-"/>
      <w:lvlJc w:val="left"/>
      <w:pPr>
        <w:ind w:left="720" w:hanging="360"/>
      </w:pPr>
      <w:rPr>
        <w:rFonts w:ascii="Arial" w:eastAsia="Batang"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3A6370"/>
    <w:multiLevelType w:val="hybridMultilevel"/>
    <w:tmpl w:val="0B3671B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EE465C9"/>
    <w:multiLevelType w:val="hybridMultilevel"/>
    <w:tmpl w:val="B62675D8"/>
    <w:lvl w:ilvl="0" w:tplc="F55681D8">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914E44"/>
    <w:multiLevelType w:val="hybridMultilevel"/>
    <w:tmpl w:val="9D461D14"/>
    <w:lvl w:ilvl="0" w:tplc="34CCFB2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lvlOverride w:ilvl="0">
      <w:startOverride w:val="1"/>
    </w:lvlOverride>
  </w:num>
  <w:num w:numId="4">
    <w:abstractNumId w:val="6"/>
  </w:num>
  <w:num w:numId="5">
    <w:abstractNumId w:val="5"/>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F9"/>
    <w:rsid w:val="000358EC"/>
    <w:rsid w:val="0004363E"/>
    <w:rsid w:val="0008358D"/>
    <w:rsid w:val="000A7C9B"/>
    <w:rsid w:val="000D2500"/>
    <w:rsid w:val="000E242A"/>
    <w:rsid w:val="00124111"/>
    <w:rsid w:val="00137C6E"/>
    <w:rsid w:val="001765D0"/>
    <w:rsid w:val="001A69A7"/>
    <w:rsid w:val="001C6FB7"/>
    <w:rsid w:val="0020314A"/>
    <w:rsid w:val="00272365"/>
    <w:rsid w:val="00273B16"/>
    <w:rsid w:val="002758A2"/>
    <w:rsid w:val="002A64EA"/>
    <w:rsid w:val="00303D17"/>
    <w:rsid w:val="00390156"/>
    <w:rsid w:val="0039191A"/>
    <w:rsid w:val="003E42B2"/>
    <w:rsid w:val="004B509D"/>
    <w:rsid w:val="004C4871"/>
    <w:rsid w:val="004E2054"/>
    <w:rsid w:val="004E5602"/>
    <w:rsid w:val="00510ED2"/>
    <w:rsid w:val="00512624"/>
    <w:rsid w:val="00515AAB"/>
    <w:rsid w:val="00516FA8"/>
    <w:rsid w:val="00567C35"/>
    <w:rsid w:val="005E5CA5"/>
    <w:rsid w:val="00615AEB"/>
    <w:rsid w:val="0064059F"/>
    <w:rsid w:val="00642517"/>
    <w:rsid w:val="0065079E"/>
    <w:rsid w:val="006A2C41"/>
    <w:rsid w:val="006C0F90"/>
    <w:rsid w:val="006C4EA9"/>
    <w:rsid w:val="006D4C1D"/>
    <w:rsid w:val="006E68A6"/>
    <w:rsid w:val="00756AAE"/>
    <w:rsid w:val="00770986"/>
    <w:rsid w:val="007966AB"/>
    <w:rsid w:val="007A4559"/>
    <w:rsid w:val="007C1FBC"/>
    <w:rsid w:val="007F3BE4"/>
    <w:rsid w:val="00823A2D"/>
    <w:rsid w:val="00846509"/>
    <w:rsid w:val="00891E28"/>
    <w:rsid w:val="008C08E9"/>
    <w:rsid w:val="008C346A"/>
    <w:rsid w:val="00910E2A"/>
    <w:rsid w:val="009409B8"/>
    <w:rsid w:val="00945E08"/>
    <w:rsid w:val="00991100"/>
    <w:rsid w:val="009922FA"/>
    <w:rsid w:val="00992DE5"/>
    <w:rsid w:val="00996568"/>
    <w:rsid w:val="009B02DF"/>
    <w:rsid w:val="00A1506D"/>
    <w:rsid w:val="00A2585D"/>
    <w:rsid w:val="00A32677"/>
    <w:rsid w:val="00A470A8"/>
    <w:rsid w:val="00A75F7E"/>
    <w:rsid w:val="00A907F9"/>
    <w:rsid w:val="00A931D0"/>
    <w:rsid w:val="00A93476"/>
    <w:rsid w:val="00AB1E41"/>
    <w:rsid w:val="00AD3854"/>
    <w:rsid w:val="00B601FD"/>
    <w:rsid w:val="00B72927"/>
    <w:rsid w:val="00B7431F"/>
    <w:rsid w:val="00B763DD"/>
    <w:rsid w:val="00BC4026"/>
    <w:rsid w:val="00C07F69"/>
    <w:rsid w:val="00C44227"/>
    <w:rsid w:val="00C578ED"/>
    <w:rsid w:val="00C621C7"/>
    <w:rsid w:val="00CC3C21"/>
    <w:rsid w:val="00DF43A2"/>
    <w:rsid w:val="00E004A1"/>
    <w:rsid w:val="00E03B9B"/>
    <w:rsid w:val="00E675A5"/>
    <w:rsid w:val="00E71D93"/>
    <w:rsid w:val="00EA50CD"/>
    <w:rsid w:val="00EB3F24"/>
    <w:rsid w:val="00EF3FC1"/>
    <w:rsid w:val="00EF7158"/>
    <w:rsid w:val="00F127A6"/>
    <w:rsid w:val="00F2579F"/>
    <w:rsid w:val="00F4267A"/>
    <w:rsid w:val="00F43F40"/>
    <w:rsid w:val="00F55EDE"/>
    <w:rsid w:val="00FB5F4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79A46668"/>
  <w15:chartTrackingRefBased/>
  <w15:docId w15:val="{125872DC-6E9B-4A0C-848D-4E40A32B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Batang"/>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b w:val="0"/>
      <w:bCs/>
    </w:rPr>
  </w:style>
  <w:style w:type="character" w:customStyle="1" w:styleId="Carpredefinitoparagrafo4">
    <w:name w:val="Car. predefinito paragrafo4"/>
  </w:style>
  <w:style w:type="character" w:customStyle="1" w:styleId="Caratterepredefinitoparagrafo">
    <w:name w:val="Carattere predefinito paragrafo"/>
  </w:style>
  <w:style w:type="character" w:customStyle="1" w:styleId="Carpredefinitoparagrafo3">
    <w:name w:val="Car. predefinito paragrafo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spacing w:after="120"/>
    </w:pPr>
    <w:rPr>
      <w:lang w:val="x-none"/>
    </w:rPr>
  </w:style>
  <w:style w:type="paragraph" w:styleId="Elenco">
    <w:name w:val="List"/>
    <w:basedOn w:val="Corpotesto"/>
    <w:rPr>
      <w:rFonts w:cs="Mangal"/>
    </w:rPr>
  </w:style>
  <w:style w:type="paragraph" w:customStyle="1" w:styleId="Didascalia4">
    <w:name w:val="Didascalia4"/>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lang w:val="x-none"/>
    </w:rPr>
  </w:style>
  <w:style w:type="paragraph" w:styleId="NormaleWeb">
    <w:name w:val="Normal (Web)"/>
    <w:basedOn w:val="Normale"/>
    <w:pPr>
      <w:suppressAutoHyphens w:val="0"/>
      <w:spacing w:before="280" w:after="280"/>
    </w:pPr>
    <w:rPr>
      <w:rFonts w:ascii="Courier New" w:eastAsia="Times New Roman" w:hAnsi="Courier New" w:cs="Courier New"/>
      <w:color w:val="000000"/>
      <w:kern w:val="1"/>
      <w:sz w:val="21"/>
      <w:szCs w:val="21"/>
    </w:rPr>
  </w:style>
  <w:style w:type="character" w:customStyle="1" w:styleId="CorpotestoCarattere">
    <w:name w:val="Corpo testo Carattere"/>
    <w:link w:val="Corpotesto"/>
    <w:rsid w:val="0020314A"/>
    <w:rPr>
      <w:rFonts w:eastAsia="Batang"/>
      <w:sz w:val="24"/>
      <w:szCs w:val="24"/>
      <w:lang w:eastAsia="ar-SA"/>
    </w:rPr>
  </w:style>
  <w:style w:type="paragraph" w:customStyle="1" w:styleId="a">
    <w:next w:val="Normale"/>
    <w:rsid w:val="00515AAB"/>
    <w:pPr>
      <w:suppressAutoHyphens/>
      <w:spacing w:after="120"/>
    </w:pPr>
    <w:rPr>
      <w:rFonts w:eastAsia="Batang"/>
      <w:sz w:val="24"/>
      <w:szCs w:val="24"/>
      <w:lang w:eastAsia="ar-SA"/>
    </w:rPr>
  </w:style>
  <w:style w:type="paragraph" w:customStyle="1" w:styleId="Normale1">
    <w:name w:val="Normale1"/>
    <w:rsid w:val="00756AAE"/>
    <w:pPr>
      <w:widowControl w:val="0"/>
    </w:pPr>
    <w:rPr>
      <w:sz w:val="24"/>
      <w:szCs w:val="24"/>
      <w:lang w:eastAsia="it-IT"/>
    </w:rPr>
  </w:style>
  <w:style w:type="character" w:customStyle="1" w:styleId="UnresolvedMention">
    <w:name w:val="Unresolved Mention"/>
    <w:uiPriority w:val="99"/>
    <w:semiHidden/>
    <w:unhideWhenUsed/>
    <w:rsid w:val="00C621C7"/>
    <w:rPr>
      <w:color w:val="605E5C"/>
      <w:shd w:val="clear" w:color="auto" w:fill="E1DFDD"/>
    </w:rPr>
  </w:style>
  <w:style w:type="character" w:styleId="Rimandocommento">
    <w:name w:val="annotation reference"/>
    <w:uiPriority w:val="99"/>
    <w:semiHidden/>
    <w:unhideWhenUsed/>
    <w:rsid w:val="007F3BE4"/>
    <w:rPr>
      <w:sz w:val="16"/>
      <w:szCs w:val="16"/>
    </w:rPr>
  </w:style>
  <w:style w:type="paragraph" w:styleId="Testocommento">
    <w:name w:val="annotation text"/>
    <w:basedOn w:val="Normale"/>
    <w:link w:val="TestocommentoCarattere"/>
    <w:uiPriority w:val="99"/>
    <w:semiHidden/>
    <w:unhideWhenUsed/>
    <w:rsid w:val="007F3BE4"/>
    <w:rPr>
      <w:sz w:val="20"/>
      <w:szCs w:val="20"/>
    </w:rPr>
  </w:style>
  <w:style w:type="character" w:customStyle="1" w:styleId="TestocommentoCarattere">
    <w:name w:val="Testo commento Carattere"/>
    <w:link w:val="Testocommento"/>
    <w:uiPriority w:val="99"/>
    <w:semiHidden/>
    <w:rsid w:val="007F3BE4"/>
    <w:rPr>
      <w:rFonts w:eastAsia="Batang"/>
      <w:lang w:eastAsia="ar-SA"/>
    </w:rPr>
  </w:style>
  <w:style w:type="paragraph" w:styleId="Soggettocommento">
    <w:name w:val="annotation subject"/>
    <w:basedOn w:val="Testocommento"/>
    <w:next w:val="Testocommento"/>
    <w:link w:val="SoggettocommentoCarattere"/>
    <w:uiPriority w:val="99"/>
    <w:semiHidden/>
    <w:unhideWhenUsed/>
    <w:rsid w:val="007F3BE4"/>
    <w:rPr>
      <w:b/>
      <w:bCs/>
    </w:rPr>
  </w:style>
  <w:style w:type="character" w:customStyle="1" w:styleId="SoggettocommentoCarattere">
    <w:name w:val="Soggetto commento Carattere"/>
    <w:link w:val="Soggettocommento"/>
    <w:uiPriority w:val="99"/>
    <w:semiHidden/>
    <w:rsid w:val="007F3BE4"/>
    <w:rPr>
      <w:rFonts w:eastAsia="Batang"/>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8337">
      <w:bodyDiv w:val="1"/>
      <w:marLeft w:val="0"/>
      <w:marRight w:val="0"/>
      <w:marTop w:val="0"/>
      <w:marBottom w:val="0"/>
      <w:divBdr>
        <w:top w:val="none" w:sz="0" w:space="0" w:color="auto"/>
        <w:left w:val="none" w:sz="0" w:space="0" w:color="auto"/>
        <w:bottom w:val="none" w:sz="0" w:space="0" w:color="auto"/>
        <w:right w:val="none" w:sz="0" w:space="0" w:color="auto"/>
      </w:divBdr>
    </w:div>
    <w:div w:id="1827621881">
      <w:bodyDiv w:val="1"/>
      <w:marLeft w:val="0"/>
      <w:marRight w:val="0"/>
      <w:marTop w:val="0"/>
      <w:marBottom w:val="0"/>
      <w:divBdr>
        <w:top w:val="none" w:sz="0" w:space="0" w:color="auto"/>
        <w:left w:val="none" w:sz="0" w:space="0" w:color="auto"/>
        <w:bottom w:val="none" w:sz="0" w:space="0" w:color="auto"/>
        <w:right w:val="none" w:sz="0" w:space="0" w:color="auto"/>
      </w:divBdr>
    </w:div>
    <w:div w:id="19611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pec.unipr.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unipr.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unipr.it" TargetMode="External"/><Relationship Id="rId5" Type="http://schemas.openxmlformats.org/officeDocument/2006/relationships/settings" Target="settings.xml"/><Relationship Id="rId15" Type="http://schemas.openxmlformats.org/officeDocument/2006/relationships/hyperlink" Target="mailto:dpo@pec.unipr.it" TargetMode="Externa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dpo@unipr.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dogniva\Documenti\Downloads\Responsabile%20Corruzione_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A81C4C55CF50F4C990C8A15A9D19034" ma:contentTypeVersion="15" ma:contentTypeDescription="Creare un nuovo documento." ma:contentTypeScope="" ma:versionID="befec3c5a8b460f8d2e69c9c24fb5d40">
  <xsd:schema xmlns:xsd="http://www.w3.org/2001/XMLSchema" xmlns:xs="http://www.w3.org/2001/XMLSchema" xmlns:p="http://schemas.microsoft.com/office/2006/metadata/properties" xmlns:ns2="dfa615d7-183f-4711-a300-16a52e3523d0" xmlns:ns3="238a6cd7-2a27-4cff-a5eb-25e9c94a0406" targetNamespace="http://schemas.microsoft.com/office/2006/metadata/properties" ma:root="true" ma:fieldsID="abd78e4d3c60d5da96fd0d50be98e37e" ns2:_="" ns3:_="">
    <xsd:import namespace="dfa615d7-183f-4711-a300-16a52e3523d0"/>
    <xsd:import namespace="238a6cd7-2a27-4cff-a5eb-25e9c94a04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Immagin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615d7-183f-4711-a300-16a52e3523d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8a6cd7-2a27-4cff-a5eb-25e9c94a04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Immagine" ma:index="19" nillable="true" ma:displayName="Immagine" ma:format="Image" ma:internalName="Immagin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238a6cd7-2a27-4cff-a5eb-25e9c94a0406">
      <Url xsi:nil="true"/>
      <Description xsi:nil="true"/>
    </Immagine>
  </documentManagement>
</p:properties>
</file>

<file path=customXml/itemProps1.xml><?xml version="1.0" encoding="utf-8"?>
<ds:datastoreItem xmlns:ds="http://schemas.openxmlformats.org/officeDocument/2006/customXml" ds:itemID="{A163B5B7-6857-4CB1-A248-86AE05B0AE94}"/>
</file>

<file path=customXml/itemProps2.xml><?xml version="1.0" encoding="utf-8"?>
<ds:datastoreItem xmlns:ds="http://schemas.openxmlformats.org/officeDocument/2006/customXml" ds:itemID="{433CC98F-8A34-4F80-A412-C819C171F9C5}">
  <ds:schemaRefs>
    <ds:schemaRef ds:uri="http://schemas.microsoft.com/sharepoint/v3/contenttype/forms"/>
  </ds:schemaRefs>
</ds:datastoreItem>
</file>

<file path=customXml/itemProps3.xml><?xml version="1.0" encoding="utf-8"?>
<ds:datastoreItem xmlns:ds="http://schemas.openxmlformats.org/officeDocument/2006/customXml" ds:itemID="{2BC1441A-0226-4A88-9045-91695A3F8948}"/>
</file>

<file path=docProps/app.xml><?xml version="1.0" encoding="utf-8"?>
<Properties xmlns="http://schemas.openxmlformats.org/officeDocument/2006/extended-properties" xmlns:vt="http://schemas.openxmlformats.org/officeDocument/2006/docPropsVTypes">
  <Template>Responsabile Corruzione_c.dot</Template>
  <TotalTime>1414</TotalTime>
  <Pages>4</Pages>
  <Words>1037</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Modulo di Consenso</vt:lpstr>
    </vt:vector>
  </TitlesOfParts>
  <Company>Arcispedale S. Maria Nuova di Reggio Emilia</Company>
  <LinksUpToDate>false</LinksUpToDate>
  <CharactersWithSpaces>6941</CharactersWithSpaces>
  <SharedDoc>false</SharedDoc>
  <HLinks>
    <vt:vector size="30" baseType="variant">
      <vt:variant>
        <vt:i4>3670094</vt:i4>
      </vt:variant>
      <vt:variant>
        <vt:i4>12</vt:i4>
      </vt:variant>
      <vt:variant>
        <vt:i4>0</vt:i4>
      </vt:variant>
      <vt:variant>
        <vt:i4>5</vt:i4>
      </vt:variant>
      <vt:variant>
        <vt:lpwstr>mailto:giovanna.artioli@unipr.it</vt:lpwstr>
      </vt:variant>
      <vt:variant>
        <vt:lpwstr/>
      </vt:variant>
      <vt:variant>
        <vt:i4>8192001</vt:i4>
      </vt:variant>
      <vt:variant>
        <vt:i4>9</vt:i4>
      </vt:variant>
      <vt:variant>
        <vt:i4>0</vt:i4>
      </vt:variant>
      <vt:variant>
        <vt:i4>5</vt:i4>
      </vt:variant>
      <vt:variant>
        <vt:lpwstr>mailto:dpo@pec.unipr.it</vt:lpwstr>
      </vt:variant>
      <vt:variant>
        <vt:lpwstr/>
      </vt:variant>
      <vt:variant>
        <vt:i4>7209034</vt:i4>
      </vt:variant>
      <vt:variant>
        <vt:i4>6</vt:i4>
      </vt:variant>
      <vt:variant>
        <vt:i4>0</vt:i4>
      </vt:variant>
      <vt:variant>
        <vt:i4>5</vt:i4>
      </vt:variant>
      <vt:variant>
        <vt:lpwstr>mailto:dpo@unipr.it</vt:lpwstr>
      </vt:variant>
      <vt:variant>
        <vt:lpwstr/>
      </vt:variant>
      <vt:variant>
        <vt:i4>3670094</vt:i4>
      </vt:variant>
      <vt:variant>
        <vt:i4>3</vt:i4>
      </vt:variant>
      <vt:variant>
        <vt:i4>0</vt:i4>
      </vt:variant>
      <vt:variant>
        <vt:i4>5</vt:i4>
      </vt:variant>
      <vt:variant>
        <vt:lpwstr>mailto:giovanna.artioli@unipr.it</vt:lpwstr>
      </vt:variant>
      <vt:variant>
        <vt:lpwstr/>
      </vt:variant>
      <vt:variant>
        <vt:i4>6160440</vt:i4>
      </vt:variant>
      <vt:variant>
        <vt:i4>0</vt:i4>
      </vt:variant>
      <vt:variant>
        <vt:i4>0</vt:i4>
      </vt:variant>
      <vt:variant>
        <vt:i4>5</vt:i4>
      </vt:variant>
      <vt:variant>
        <vt:lpwstr>mailto:protocollo@pec.unipr.it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Consenso</dc:title>
  <dc:subject/>
  <dc:creator>bedogniva</dc:creator>
  <cp:keywords/>
  <cp:lastModifiedBy>Ilaria Comelli</cp:lastModifiedBy>
  <cp:revision>4</cp:revision>
  <cp:lastPrinted>2007-01-15T21:01:00Z</cp:lastPrinted>
  <dcterms:created xsi:type="dcterms:W3CDTF">2020-10-14T08:33:00Z</dcterms:created>
  <dcterms:modified xsi:type="dcterms:W3CDTF">2020-10-15T07:52:00Z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Direzione</vt:lpwstr>
  </property>
  <property fmtid="{D5CDD505-2E9C-101B-9397-08002B2CF9AE}" pid="3" name="ContentTypeId">
    <vt:lpwstr>0x010100AA81C4C55CF50F4C990C8A15A9D19034</vt:lpwstr>
  </property>
</Properties>
</file>