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6F32A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08A3D3E2" w:rsidR="009675C3" w:rsidRPr="00AE7C9A" w:rsidRDefault="00AE7C9A"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4974CF1F"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619C6BC"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BB4EF78"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4A74011" w:rsidR="009675C3" w:rsidRPr="002A00C3" w:rsidRDefault="00AE7C9A"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67B05BF"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5FEF6398" w:rsidR="009675C3"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290397" w14:paraId="69DC9F79" w14:textId="77777777" w:rsidTr="006F32A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2ACFAB57"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71"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73" w14:textId="6A47D711"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5"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76" w14:textId="28447C2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77" w14:textId="5BA4279C"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69DC9F84" w14:textId="77777777" w:rsidTr="006F32A0">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69DC9F7A" w14:textId="7416D3FE"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6A9F2FC"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D" w14:textId="2E11BC31"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429FFE9"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392C0B9D"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D607918" w14:textId="5E4D3676" w:rsidR="006F32A0" w:rsidRPr="00290397" w:rsidRDefault="006F32A0" w:rsidP="00AE7C9A">
            <w:pPr>
              <w:spacing w:after="0" w:line="240" w:lineRule="auto"/>
              <w:jc w:val="center"/>
              <w:rPr>
                <w:rFonts w:ascii="Calibri" w:eastAsia="Times New Roman" w:hAnsi="Calibri" w:cs="Times New Roman"/>
                <w:b/>
                <w:color w:val="000000"/>
                <w:sz w:val="16"/>
                <w:szCs w:val="16"/>
                <w:lang w:eastAsia="en-GB"/>
              </w:rPr>
            </w:pPr>
            <w:r w:rsidRPr="00290397">
              <w:rPr>
                <w:rFonts w:ascii="Calibri" w:eastAsia="Times New Roman" w:hAnsi="Calibri" w:cs="Times New Roman"/>
                <w:b/>
                <w:color w:val="000000"/>
                <w:sz w:val="16"/>
                <w:szCs w:val="16"/>
                <w:lang w:eastAsia="en-GB"/>
              </w:rPr>
              <w:t>Dr. Alessandro Bernazzoli</w:t>
            </w:r>
          </w:p>
          <w:p w14:paraId="7500B17D" w14:textId="3D08997C" w:rsidR="006F32A0" w:rsidRPr="00290397" w:rsidRDefault="000A2A49" w:rsidP="00AE7C9A">
            <w:pPr>
              <w:spacing w:after="0" w:line="240" w:lineRule="auto"/>
              <w:jc w:val="center"/>
              <w:rPr>
                <w:rFonts w:ascii="Calibri" w:eastAsia="Times New Roman" w:hAnsi="Calibri" w:cs="Times New Roman"/>
                <w:b/>
                <w:color w:val="000000"/>
                <w:sz w:val="16"/>
                <w:szCs w:val="16"/>
                <w:lang w:eastAsia="en-GB"/>
              </w:rPr>
            </w:pPr>
            <w:hyperlink r:id="rId11" w:history="1">
              <w:r w:rsidR="006F32A0" w:rsidRPr="00290397">
                <w:rPr>
                  <w:rStyle w:val="Collegamentoipertestuale"/>
                  <w:rFonts w:ascii="Calibri" w:eastAsia="Times New Roman" w:hAnsi="Calibri" w:cs="Times New Roman"/>
                  <w:b/>
                  <w:sz w:val="16"/>
                  <w:szCs w:val="16"/>
                  <w:lang w:eastAsia="en-GB"/>
                </w:rPr>
                <w:t>alessandro.bernazzoli@unipr.it</w:t>
              </w:r>
            </w:hyperlink>
          </w:p>
          <w:p w14:paraId="532F3637" w14:textId="7780B6F1"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UO Internazionalizzazione</w:t>
            </w:r>
          </w:p>
          <w:p w14:paraId="1A65A47C" w14:textId="77777777" w:rsidR="006F32A0" w:rsidRPr="006F32A0" w:rsidRDefault="006F32A0" w:rsidP="00AE7C9A">
            <w:pPr>
              <w:spacing w:after="0" w:line="240" w:lineRule="auto"/>
              <w:jc w:val="center"/>
              <w:rPr>
                <w:rFonts w:ascii="Calibri" w:eastAsia="Times New Roman" w:hAnsi="Calibri" w:cs="Times New Roman"/>
                <w:b/>
                <w:color w:val="000000"/>
                <w:sz w:val="16"/>
                <w:szCs w:val="16"/>
                <w:lang w:eastAsia="en-GB"/>
              </w:rPr>
            </w:pPr>
            <w:r w:rsidRPr="006F32A0">
              <w:rPr>
                <w:rFonts w:ascii="Calibri" w:eastAsia="Times New Roman" w:hAnsi="Calibri" w:cs="Times New Roman"/>
                <w:b/>
                <w:color w:val="000000"/>
                <w:sz w:val="16"/>
                <w:szCs w:val="16"/>
                <w:lang w:eastAsia="en-GB"/>
              </w:rPr>
              <w:t>Via Università,12 – 43121 Parma (IT)</w:t>
            </w:r>
          </w:p>
          <w:p w14:paraId="69DC9F81" w14:textId="3BFB5C3D" w:rsidR="006F32A0" w:rsidRPr="006F32A0" w:rsidRDefault="006F32A0" w:rsidP="00AE7C9A">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+39.0521.904037</w:t>
            </w:r>
          </w:p>
        </w:tc>
      </w:tr>
      <w:tr w:rsidR="006F32A0" w:rsidRPr="00290397" w14:paraId="69DC9F8E" w14:textId="77777777" w:rsidTr="006F32A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797EDC06" w14:textId="4863E956"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9DC9F86"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4"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9DC9F88" w14:textId="7CFA32A8"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9DC9F8B" w14:textId="665BC07A"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9DC9F8C" w14:textId="439070E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69DC9F99" w14:textId="77777777" w:rsidTr="006F32A0">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69DC9F8F" w14:textId="0D2C59D4"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B3241C3"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984"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2" w14:textId="14F0640F" w:rsidR="006F32A0" w:rsidRPr="002A00C3" w:rsidRDefault="006F32A0"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F9B1292"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67BB7132"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C8C4CD8"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69DC9FA4"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51FA4991"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09E5201D"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1A6FE6E9"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29039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D6EF051" w14:textId="3AB32C89"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AE7C9A"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AE7C9A" w:rsidRPr="00AE7C9A">
              <w:rPr>
                <w:rFonts w:ascii="Calibri" w:eastAsia="Times New Roman" w:hAnsi="Calibri" w:cs="Times New Roman"/>
                <w:b/>
                <w:color w:val="000000"/>
                <w:sz w:val="16"/>
                <w:szCs w:val="16"/>
                <w:lang w:val="en-GB" w:eastAsia="en-GB"/>
              </w:rPr>
            </w:r>
            <w:r w:rsidR="00AE7C9A"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AE7C9A" w:rsidRPr="00AE7C9A">
              <w:rPr>
                <w:rFonts w:ascii="Calibri" w:eastAsia="Times New Roman" w:hAnsi="Calibri" w:cs="Times New Roman"/>
                <w:b/>
                <w:color w:val="000000"/>
                <w:sz w:val="16"/>
                <w:szCs w:val="16"/>
                <w:lang w:val="en-GB" w:eastAsia="en-GB"/>
              </w:rPr>
              <w:fldChar w:fldCharType="end"/>
            </w:r>
          </w:p>
          <w:p w14:paraId="69DC9FA7" w14:textId="59780BF1"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290397" w14:paraId="69DC9FAF"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9FAE" w14:textId="713AE2BE"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69DC9FB5"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1BD706BA"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16695DCE"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3B122EA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41378DF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BB"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54C66003"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CAF3AFB"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0FB927C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0184956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602E729F"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4755CEA4"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13AE6DA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34758AC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7468EE0"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4F153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CECC108" w14:textId="35D3CA42"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31B62DA5" w14:textId="25E2FDE1"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1CF56" w14:textId="77B2BE2E"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217BD928" w14:textId="19C4DA69"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15AC65C"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FB23521"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AD319F" w14:textId="66C41C48" w:rsidR="00317CBC" w:rsidRPr="001E50EF"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555356" w14:textId="53590785" w:rsidR="00317CBC" w:rsidRPr="007D6D3F"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6AFB63" w14:textId="3AEA729B" w:rsidR="00317CBC" w:rsidRPr="00AD765A"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83AC314" w14:textId="3604C4C4" w:rsidR="00317CBC" w:rsidRPr="00330A26"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7"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6650478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1FA160CC"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42009F4"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697037D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9FCD"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406B67D3"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49B30A42"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56D30B2E"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10968D6A"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69DC9FDF"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9FDD" w14:textId="03D09B40"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1C6EDCF"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B57D80" w:rsidRPr="0029039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C43E9C1"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69DC9FE0" w14:textId="1D50A236" w:rsidR="00B57D80" w:rsidRPr="002A00C3" w:rsidRDefault="00AE7C9A"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69DC9FEC" w14:textId="77777777" w:rsidTr="00290397">
        <w:trPr>
          <w:trHeight w:val="75"/>
        </w:trPr>
        <w:tc>
          <w:tcPr>
            <w:tcW w:w="986" w:type="dxa"/>
            <w:tcBorders>
              <w:top w:val="nil"/>
              <w:left w:val="nil"/>
              <w:bottom w:val="nil"/>
              <w:right w:val="nil"/>
            </w:tcBorders>
            <w:shd w:val="clear" w:color="auto" w:fill="auto"/>
            <w:noWrap/>
            <w:vAlign w:val="center"/>
            <w:hideMark/>
          </w:tcPr>
          <w:p w14:paraId="69DC9FE2"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9DC9FE3"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69DC9FE5"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14:paraId="69DC9F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14:paraId="69DC9FE7"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9DC9FE8"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9DC9FE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69DC9FE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69DC9FEB"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69DC9FF0"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9039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37C5802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2D8123B6"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69DCA002"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31F0A93"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69DC9FFF" w14:textId="6DCAEF80"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13C5D01B"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1" w14:textId="2CDA9B88"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8"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21B07618" w:rsidR="00AE7C9A" w:rsidRPr="002A00C3" w:rsidRDefault="00AE7C9A"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A005" w14:textId="20B3292C" w:rsidR="00AE7C9A" w:rsidRPr="002A00C3" w:rsidRDefault="00AE7C9A"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5BBF1C2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7" w14:textId="4A424006"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0E"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36E535A"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69DCA00B" w14:textId="63E0231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60985E9D"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0D" w14:textId="5802CAA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68C6BB0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71EC1E38"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504CF3" w14:textId="5FF1EA32"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45A4AA78" w14:textId="7D55D176"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592C8D2B" w14:textId="33704C39"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D3080B7" w14:textId="1A6C160C"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2C547979"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6F4A7AA"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2D0CBA5" w14:textId="0E1DED1F" w:rsidR="00317CBC" w:rsidRPr="00FB699A" w:rsidRDefault="00317CBC"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4F215D32" w14:textId="03F2B1DA" w:rsidR="00317CBC" w:rsidRPr="009504D8" w:rsidRDefault="00317CBC"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E012280" w14:textId="0E36DB7C" w:rsidR="00317CBC" w:rsidRPr="00317263"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1C957273" w14:textId="27EF015A" w:rsidR="00317CBC" w:rsidRPr="00691908" w:rsidRDefault="00317CBC"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9DCA014"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69CA2137"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FF3E40E"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502A3579"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3" w14:textId="345D8AFF"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9DCA01A"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337642F5"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4CE0099B" w:rsidR="00AE7C9A" w:rsidRPr="002A00C3" w:rsidRDefault="00AE7C9A"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4B1C5F33"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69DCA019" w14:textId="4BF75ECC"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69DCA02C"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69DCA02A" w14:textId="301467D6"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55CDCE0C"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40686A" w:rsidRPr="00290397"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140CEBBF"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69DCA02D" w14:textId="2171D744" w:rsidR="0040686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290397"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43331550"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1F7087E1"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13683EB" w:rsidR="002E3D29" w:rsidRPr="00784E7F" w:rsidRDefault="00AE7C9A"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18BB2929" w:rsidR="002E3D29" w:rsidRPr="002A00C3" w:rsidRDefault="00AE7C9A"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E861CCC" w:rsidR="002E3D29"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1FFE0FE6" w:rsidR="002E3D29" w:rsidRPr="002A00C3" w:rsidRDefault="00AE7C9A"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46BD7FD8"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5CA0C4C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5A2F8AC0"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07563568"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1BAD4483"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252EDCE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7381CAA6"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6FCE1A42"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2CDCDB84" w:rsidR="00AE7C9A" w:rsidRPr="002A00C3" w:rsidRDefault="00AE7C9A"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77C6A727"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06A16F5E" w:rsidR="00AE7C9A" w:rsidRPr="002A00C3" w:rsidRDefault="00AE7C9A"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23ED0657" w:rsidR="00AE7C9A" w:rsidRPr="002A00C3" w:rsidRDefault="00AE7C9A"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561A752" w14:textId="77777777" w:rsidR="00290397" w:rsidRDefault="00290397">
      <w:pPr>
        <w:rPr>
          <w:b/>
          <w:lang w:val="en-GB"/>
        </w:rPr>
      </w:pPr>
      <w:r>
        <w:rPr>
          <w:b/>
          <w:lang w:val="en-GB"/>
        </w:rPr>
        <w:lastRenderedPageBreak/>
        <w:br w:type="page"/>
      </w:r>
    </w:p>
    <w:p w14:paraId="6E5CEB06"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9EE4E97"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360DA33F" w14:textId="77777777" w:rsidR="00E450F6" w:rsidRDefault="00E450F6" w:rsidP="00784E7F">
            <w:pPr>
              <w:spacing w:after="0" w:line="240" w:lineRule="auto"/>
              <w:jc w:val="center"/>
              <w:rPr>
                <w:b/>
                <w:lang w:val="en-GB"/>
              </w:rPr>
            </w:pPr>
          </w:p>
          <w:p w14:paraId="443C6FE5" w14:textId="77777777" w:rsidR="00290397" w:rsidRDefault="00290397" w:rsidP="00784E7F">
            <w:pPr>
              <w:spacing w:after="0" w:line="240" w:lineRule="auto"/>
              <w:jc w:val="center"/>
              <w:rPr>
                <w:b/>
                <w:lang w:val="en-GB"/>
              </w:rPr>
            </w:pPr>
            <w:r w:rsidRPr="002A00C3">
              <w:rPr>
                <w:b/>
                <w:lang w:val="en-GB"/>
              </w:rPr>
              <w:t>During the Mobility</w:t>
            </w:r>
          </w:p>
          <w:p w14:paraId="548769AF" w14:textId="50BEE854"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290397" w14:paraId="69DCA063"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3A5B2B87" w14:textId="037A017D"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56A1A0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19BF803"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2786556C" w14:textId="7A97C91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69DCA060" w14:textId="2C0B39EC"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69DCA062" w14:textId="31C7260B"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69DCA06C"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69DCA065" w14:textId="19E9D348"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7" w14:textId="35C99EE0"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6A" w14:textId="2DC83845"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69DCA06B" w14:textId="1A52C095"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317CBC" w:rsidRPr="002A00C3" w14:paraId="69DCA074"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69DCA06D" w14:textId="239BE96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69DCA06E" w14:textId="74CDF5F7"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bookmarkStart w:id="1" w:name="_GoBack"/>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bookmarkEnd w:id="1"/>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78278DC6"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269C33D6"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2" w:name="Controllo2"/>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440" w:type="dxa"/>
            <w:tcBorders>
              <w:top w:val="nil"/>
              <w:left w:val="nil"/>
              <w:bottom w:val="nil"/>
              <w:right w:val="single" w:sz="8" w:space="0" w:color="auto"/>
            </w:tcBorders>
            <w:shd w:val="clear" w:color="auto" w:fill="auto"/>
            <w:vAlign w:val="center"/>
            <w:hideMark/>
          </w:tcPr>
          <w:p w14:paraId="69DCA071" w14:textId="503AC27F"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4F19110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3" w:name="Elenco1"/>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272" w:type="dxa"/>
            <w:tcBorders>
              <w:top w:val="single" w:sz="8" w:space="0" w:color="auto"/>
              <w:left w:val="nil"/>
              <w:bottom w:val="single" w:sz="8" w:space="0" w:color="auto"/>
              <w:right w:val="double" w:sz="6" w:space="0" w:color="000000"/>
            </w:tcBorders>
            <w:shd w:val="clear" w:color="auto" w:fill="auto"/>
            <w:hideMark/>
          </w:tcPr>
          <w:p w14:paraId="69DCA073" w14:textId="0B7AC41A"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56709E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6EECA10" w14:textId="6B1FE97E"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CA9165" w14:textId="47837B0E"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389167" w14:textId="2483938C"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C2F01B8" w14:textId="4854019F"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61DFDC" w14:textId="7715C4C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5FD5EA0A" w14:textId="14FDA526"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C8069C9" w14:textId="75A2AC0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739275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F4A787F" w14:textId="60F9C008"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FD702A" w14:textId="3310580D"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3C4AE6F" w14:textId="7304D511"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64B47C" w14:textId="038E076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6CE2EC" w14:textId="0D2B45B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94A448A" w14:textId="389B245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341C93" w14:textId="090B7A3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DCBA84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B5D509F" w14:textId="56D0AF5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5EA9F7A" w14:textId="0BB606A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4F5029A" w14:textId="25C33FA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671D4BD" w14:textId="394EDC97"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FB4E2D" w14:textId="153B9AD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EF2BD08" w14:textId="20F2365E"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14ACDF2" w14:textId="76EEE935"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020296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7E70AB0A" w14:textId="15E58EE9"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35E9B2A" w14:textId="244B6405"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F736FE7" w14:textId="34655F26"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98BBFF" w14:textId="6D017A45"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070FFA0" w14:textId="1B12E0B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A0B7CBC" w14:textId="26BCFE1B"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35BD0972" w14:textId="0BD471E9"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0FAB2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4C9D26E" w14:textId="254C446B"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D9AA6EC" w14:textId="000DF347"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10260DD" w14:textId="0F01814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34AA971" w14:textId="65D4551D"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25345DE" w14:textId="21B0BF5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FAC3793" w14:textId="5186E8AD"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CDD1231" w14:textId="24E2F880"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8C1615E"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0A4B93E" w14:textId="28EEEC9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A63419D" w14:textId="438D5A0F"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CD8DF73" w14:textId="3628450B"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701408D" w14:textId="71675E7B"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6165223" w14:textId="1B7FA598"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159FEA8" w14:textId="2DC55415"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748B22C2" w14:textId="4EDD95D0"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5472D386"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25A2972" w14:textId="3477AB7D"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7F4B29C" w14:textId="340EE9D8"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74ED5A" w14:textId="69DAAE02"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DC28F01" w14:textId="192056C3"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BF4F621" w14:textId="783FBFF2"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F92FE85" w14:textId="45BD6B7A"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553B0670" w14:textId="44D56B6A"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53D4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585D01D" w14:textId="6979BFB2"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8DA3A7" w14:textId="2A6CA6B6"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9CC2392" w14:textId="4A1645E3"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7D7314" w14:textId="044E6640"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2B49457" w14:textId="1DA98E4A"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44ABB1C9" w14:textId="65B70F53"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9D0403E" w14:textId="07E2109D"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01A061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234841" w14:textId="6752CFBA"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897E418" w14:textId="60227F04" w:rsidR="00317CBC" w:rsidRPr="00F57695" w:rsidRDefault="00317CBC"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6163793" w14:textId="24D6AB09" w:rsidR="00317CBC" w:rsidRPr="00A02903" w:rsidRDefault="00317CBC"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5EC77D" w14:textId="693F7FD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17CC06" w14:textId="7CCE82A9" w:rsidR="00317CBC"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FAABD8" w14:textId="185AF0F5" w:rsidR="00317CBC"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29F30A6" w14:textId="07B0D832" w:rsidR="00317CBC" w:rsidRPr="00F47CF2" w:rsidRDefault="00317CBC"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9DCA07C"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9DCA075" w14:textId="421797B3"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2FABA5ED" w:rsidR="00317CBC" w:rsidRPr="002A00C3" w:rsidRDefault="00317CBC"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B03A069" w:rsidR="00317CBC" w:rsidRPr="002A00C3" w:rsidRDefault="00317CBC"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274DB0DD"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FBB5C64"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58B4DD9"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Pr>
                <w:rFonts w:ascii="Calibri" w:eastAsia="Times New Roman" w:hAnsi="Calibri" w:cs="Times New Roman"/>
                <w:b/>
                <w:bCs/>
                <w:color w:val="000000"/>
                <w:sz w:val="16"/>
                <w:szCs w:val="16"/>
                <w:lang w:val="en-GB" w:eastAsia="en-GB"/>
              </w:rPr>
              <w:instrText xml:space="preserve"> FORMDROPDOWN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69DCA07B" w14:textId="474383EE"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290397" w14:paraId="69DCA082"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52B5132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07AC653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BB46CC2"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BD56FF"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69DCA07F" w14:textId="21BF4CAE"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9DCA081" w14:textId="4297C555"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290397" w14:paraId="69DCA08B"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9DCA084" w14:textId="5B6F2A4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9DCA08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6" w14:textId="1280366E"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7"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88"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355DBC09" w14:textId="34930D4B"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5427052"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69DCA093"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69DCA08C" w14:textId="0BBF8420"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378D903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16F4736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7A4D047C"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008D56DE"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69DCA092" w14:textId="599F8A5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E9C765D"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0BC240A" w14:textId="78912D7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CBF8692" w14:textId="409A220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A8174" w14:textId="638A08D4"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4652710" w14:textId="3FB7B38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7988E8A" w14:textId="22E3E29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2A13C8A" w14:textId="251323B6"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B6CA7A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0F2DB916" w14:textId="01542D54"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82241A7" w14:textId="427F3D40"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53D9A82" w14:textId="71C4A0D1"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5D23DA" w14:textId="11232E0B"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B3525A2" w14:textId="5085021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0F17D9D" w14:textId="683B9760"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197D1A26"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942DD04" w14:textId="34C09D1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525C489" w14:textId="0197C6D9"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4F18CB1" w14:textId="3956890D"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1AF42BC" w14:textId="56C0080F"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B9FF75F" w14:textId="0A6249C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32E1BF85" w14:textId="4228C43E"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3754A5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7946865" w14:textId="6B640958"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5B5C5" w14:textId="00B84A88"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CB208E" w14:textId="357642A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CACC732" w14:textId="544E6DA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629A50" w14:textId="705A8F44"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0C6BE0A" w14:textId="1DFE5BAB"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A053F38"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AD084D" w14:textId="1DF30AB3"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B244A03" w14:textId="6503E535"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A383F56" w14:textId="14D14005"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AE2B5F7" w14:textId="24F6A939"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66B718A" w14:textId="53D04CD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2EF866F" w14:textId="04EB1B2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7746E87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C97EAF1" w14:textId="7BCA540A"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B1D17F6" w14:textId="449E2E0A"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362D0E3C" w14:textId="08941F13"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87F3C7" w14:textId="5702708D"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FA00D48" w14:textId="2F49163A"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6A2A63E3" w14:textId="7864DAA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06F3D1C"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36409F" w14:textId="4ECF13CE"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159DAA4" w14:textId="27EABED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1F25CACE" w14:textId="2B7EF2A6"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7E1F2D1" w14:textId="22D1B352"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22CF553" w14:textId="601A98A1"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11CC29E0" w14:textId="7BBC5383"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B2CB2B0"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17B943D" w14:textId="43418431"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CF2B5F1" w14:textId="688C0276"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3A8E52" w14:textId="702D1309"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F729E9E" w14:textId="755B7F90"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B3BE5C8" w14:textId="0884B442" w:rsidR="00317CBC"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23EB0BB4" w14:textId="17C835C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9DCA09B"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69DCA094" w14:textId="3D99B5DD"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4F096C9C"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6FAE09C2"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4402E998"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2470DC68"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0A2A49">
              <w:rPr>
                <w:rFonts w:ascii="Calibri" w:eastAsia="Times New Roman" w:hAnsi="Calibri" w:cs="Times New Roman"/>
                <w:b/>
                <w:bCs/>
                <w:color w:val="000000"/>
                <w:sz w:val="16"/>
                <w:szCs w:val="16"/>
                <w:lang w:val="en-GB" w:eastAsia="en-GB"/>
              </w:rPr>
            </w:r>
            <w:r w:rsidR="000A2A4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69DCA09A" w14:textId="1A010FFF"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69DCA09C" w14:textId="77777777" w:rsidR="00031FD9" w:rsidRDefault="00031FD9" w:rsidP="00B57D80">
      <w:pPr>
        <w:spacing w:after="0"/>
        <w:rPr>
          <w:lang w:val="en-GB"/>
        </w:rPr>
      </w:pPr>
    </w:p>
    <w:p w14:paraId="60DBAB2A"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13E927AA"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89E2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D5FBDF"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E2C6C82"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94B908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2F4EBC0"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9051AF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393C6C28"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370B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28BD2F" w14:textId="720589BF" w:rsidR="00317CBC" w:rsidRPr="00784E7F" w:rsidRDefault="00317CBC"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EE624E" w14:textId="7923549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03E26F2"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69163D" w14:textId="7AD8BEB0"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986F39C" w14:textId="0A9D6A35"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0778B00"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0E151E"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D4D10E4" w14:textId="237355C6"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708DD15E" w14:textId="2C4DEBE9"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BA5FB7D" w14:textId="321C78D2"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9AD9318" w14:textId="73BFA05B"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2F0F1C3" w14:textId="20266EB6"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562089E7"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51C4B9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698C38AA" w14:textId="18577C8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4366D209" w14:textId="6F59D191" w:rsidR="00317CBC" w:rsidRPr="002A00C3" w:rsidRDefault="00317CBC"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A947BE9" w14:textId="47EFCEDE"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D626EEB" w14:textId="0C2ECB86"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1445D59C" w14:textId="676722C2" w:rsidR="00317CBC" w:rsidRPr="002A00C3" w:rsidRDefault="00317CBC"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206EEE33" w14:textId="77777777" w:rsidR="00317CBC" w:rsidRDefault="00317CBC">
      <w:pPr>
        <w:rPr>
          <w:b/>
          <w:lang w:val="en-GB"/>
        </w:rPr>
      </w:pPr>
      <w:r>
        <w:rPr>
          <w:b/>
          <w:lang w:val="en-GB"/>
        </w:rPr>
        <w:br w:type="page"/>
      </w:r>
    </w:p>
    <w:p w14:paraId="3C1BA98A" w14:textId="77777777" w:rsidR="00290397" w:rsidRDefault="00290397" w:rsidP="00EC1AC5">
      <w:pPr>
        <w:spacing w:after="0"/>
        <w:jc w:val="center"/>
        <w:rPr>
          <w:b/>
          <w:lang w:val="en-GB"/>
        </w:rPr>
      </w:pPr>
    </w:p>
    <w:p w14:paraId="69DCA09F" w14:textId="1E0985BE" w:rsidR="00EC7C21" w:rsidRPr="002A00C3" w:rsidRDefault="00EC7C21" w:rsidP="00EC1AC5">
      <w:pPr>
        <w:spacing w:after="0"/>
        <w:jc w:val="center"/>
        <w:rPr>
          <w:b/>
          <w:lang w:val="en-GB"/>
        </w:rPr>
      </w:pP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2035FD50"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5D9D6D05" w14:textId="77777777" w:rsidR="00E450F6" w:rsidRDefault="00E450F6" w:rsidP="00B5410A">
            <w:pPr>
              <w:spacing w:after="0" w:line="240" w:lineRule="auto"/>
              <w:jc w:val="center"/>
              <w:rPr>
                <w:b/>
                <w:lang w:val="en-GB"/>
              </w:rPr>
            </w:pPr>
          </w:p>
          <w:p w14:paraId="7B6C47EF" w14:textId="77777777" w:rsidR="00E450F6" w:rsidRDefault="00E450F6" w:rsidP="00B5410A">
            <w:pPr>
              <w:spacing w:after="0" w:line="240" w:lineRule="auto"/>
              <w:jc w:val="center"/>
              <w:rPr>
                <w:b/>
                <w:lang w:val="en-GB"/>
              </w:rPr>
            </w:pPr>
            <w:r w:rsidRPr="002A00C3">
              <w:rPr>
                <w:b/>
                <w:lang w:val="en-GB"/>
              </w:rPr>
              <w:t>After the Mobility</w:t>
            </w:r>
          </w:p>
          <w:p w14:paraId="731FA626" w14:textId="6E5C8943"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290397" w14:paraId="69DCA0A7"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6435EA4C"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317CBC"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317CBC" w:rsidRPr="000B1044">
              <w:rPr>
                <w:rFonts w:ascii="Calibri" w:eastAsia="Times New Roman" w:hAnsi="Calibri" w:cs="Times New Roman"/>
                <w:b/>
                <w:color w:val="000000"/>
                <w:sz w:val="16"/>
                <w:szCs w:val="16"/>
                <w:lang w:val="en-GB" w:eastAsia="en-GB"/>
              </w:rPr>
            </w:r>
            <w:r w:rsidR="00317CBC"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317CBC" w:rsidRPr="000B1044">
              <w:rPr>
                <w:rFonts w:ascii="Calibri" w:eastAsia="Times New Roman" w:hAnsi="Calibri" w:cs="Times New Roman"/>
                <w:b/>
                <w:color w:val="000000"/>
                <w:sz w:val="16"/>
                <w:szCs w:val="16"/>
                <w:lang w:val="en-GB" w:eastAsia="en-GB"/>
              </w:rPr>
              <w:fldChar w:fldCharType="end"/>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90397" w14:paraId="69DCA0B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9DCA0B0" w14:textId="7901FBA6"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9DCA0B9"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1EAC2978"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69DCA0B5" w14:textId="4AB43BCC"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260D436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7" w14:textId="650A58AF"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8" w14:textId="6A39B98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B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4346FF1B" w:rsidR="00317CBC" w:rsidRPr="002A00C3" w:rsidRDefault="00317CBC"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6E81EE68" w:rsidR="00317CBC" w:rsidRPr="002A00C3" w:rsidRDefault="00317CBC"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53316E1"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E" w14:textId="0CC27D8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F" w14:textId="1F808E53"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7"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69DCA0C1"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4934D982"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28843B53"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242A4D0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C5" w14:textId="14C8685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C6" w14:textId="281CD45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9DCA0CE"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8"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15002E86"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48FE6594"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22E5BEA0"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9DCA0CC" w14:textId="2F7964DC"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CD" w14:textId="4657D9C6"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052FB680"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B8D0BF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D10A50C" w14:textId="474100F6"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12989E8B" w14:textId="4CFDF66D"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04070487" w14:textId="44516365"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1C457434" w14:textId="3477A5A5"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F87BB78" w14:textId="2D7BC8CC"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27FA54D4"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9FA7755"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C0BCBD" w14:textId="39E2834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5158CBA" w14:textId="5EA5301E"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6C4B541" w14:textId="19CDD3A2"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536A57DA" w14:textId="1BBABD07"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31B92CD9" w14:textId="1EEA7F8B"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3E69EF8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430D8C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0FA2D14" w14:textId="1A364282"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8A034B9" w14:textId="1E568F2F"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513A2F4" w14:textId="4E720D33"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D5F4D52" w14:textId="79B96A94"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C262518" w14:textId="383BF459"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5C71A11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83348C"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83B39B" w14:textId="4907FA88" w:rsidR="006F2489" w:rsidRPr="003656CC"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F8E057E" w14:textId="2746E9F9" w:rsidR="006F2489" w:rsidRPr="009B25FB" w:rsidRDefault="006F2489"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67597DA" w14:textId="72AD5167" w:rsidR="006F2489" w:rsidRPr="00DA6F21"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84F614F" w14:textId="1BAF07AF" w:rsidR="006F2489" w:rsidRPr="009118AB"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854E8BF" w14:textId="6D03DBE0" w:rsidR="006F2489" w:rsidRPr="003E0EF8" w:rsidRDefault="006F2489"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69DCA0D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69DCA0CF"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37BFFCBE"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1EF81A8F" w:rsidR="00317CBC" w:rsidRPr="002A00C3" w:rsidRDefault="00317CBC"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6BA39488"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9DCA0D3" w14:textId="1C219D15"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D4" w14:textId="56725F2B" w:rsidR="00317CBC" w:rsidRPr="002A00C3" w:rsidRDefault="00317CBC"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69DCA0DC"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69DCA0D9" w14:textId="2D5A92A9"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E01A43E"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0DB" w14:textId="113A467F"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55BE65BE"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258F4CDD"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05848405"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7C95D1A"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3058B82"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56C5C4A1"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153C7C"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18B5FD9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B40923F"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3"/>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5737595F" w14:textId="44C33E7D"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016C6D3A" w14:textId="0721760F" w:rsidR="00525201" w:rsidRPr="002A00C3" w:rsidRDefault="00525201"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37A70A23" w14:textId="7F07C49A"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1E3C9FCF" w14:textId="07124A35"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16CB84E5" w14:textId="46F89A5B" w:rsidR="00525201" w:rsidRPr="002A00C3" w:rsidRDefault="00525201"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69DCA0E9" w14:textId="77777777" w:rsidTr="006F2489">
        <w:trPr>
          <w:trHeight w:val="75"/>
        </w:trPr>
        <w:tc>
          <w:tcPr>
            <w:tcW w:w="991" w:type="dxa"/>
            <w:tcBorders>
              <w:top w:val="nil"/>
              <w:left w:val="nil"/>
              <w:bottom w:val="nil"/>
              <w:right w:val="nil"/>
            </w:tcBorders>
            <w:shd w:val="clear" w:color="auto" w:fill="auto"/>
            <w:noWrap/>
            <w:vAlign w:val="bottom"/>
            <w:hideMark/>
          </w:tcPr>
          <w:p w14:paraId="69DCA0DD"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290397" w14:paraId="69DCA0EF"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2435C0FD"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91C06"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91C06" w:rsidRPr="000B1044">
              <w:rPr>
                <w:rFonts w:ascii="Calibri" w:eastAsia="Times New Roman" w:hAnsi="Calibri" w:cs="Times New Roman"/>
                <w:b/>
                <w:color w:val="000000"/>
                <w:sz w:val="16"/>
                <w:szCs w:val="16"/>
                <w:lang w:val="en-GB" w:eastAsia="en-GB"/>
              </w:rPr>
            </w:r>
            <w:r w:rsidR="00C91C06"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91C06" w:rsidRPr="000B1044">
              <w:rPr>
                <w:rFonts w:ascii="Calibri" w:eastAsia="Times New Roman" w:hAnsi="Calibri" w:cs="Times New Roman"/>
                <w:b/>
                <w:color w:val="000000"/>
                <w:sz w:val="16"/>
                <w:szCs w:val="16"/>
                <w:lang w:val="en-GB" w:eastAsia="en-GB"/>
              </w:rPr>
              <w:fldChar w:fldCharType="end"/>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290397" w14:paraId="69DCA0F8" w14:textId="77777777" w:rsidTr="006F2489">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9DCA0FE" w14:textId="77777777" w:rsidTr="006F2489">
        <w:trPr>
          <w:trHeight w:val="284"/>
        </w:trPr>
        <w:tc>
          <w:tcPr>
            <w:tcW w:w="991" w:type="dxa"/>
            <w:vMerge/>
            <w:tcBorders>
              <w:left w:val="double" w:sz="6" w:space="0" w:color="auto"/>
              <w:right w:val="nil"/>
            </w:tcBorders>
            <w:shd w:val="clear" w:color="auto" w:fill="auto"/>
            <w:noWrap/>
            <w:vAlign w:val="bottom"/>
            <w:hideMark/>
          </w:tcPr>
          <w:p w14:paraId="69DCA0F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5F3BB40E"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69DCA0FB" w14:textId="4EBBA358"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C" w14:textId="489DDFFB"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D" w14:textId="6C7EAB8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6D228969" w14:textId="77777777" w:rsidTr="006F2489">
        <w:trPr>
          <w:trHeight w:val="284"/>
        </w:trPr>
        <w:tc>
          <w:tcPr>
            <w:tcW w:w="991" w:type="dxa"/>
            <w:vMerge/>
            <w:tcBorders>
              <w:left w:val="double" w:sz="6" w:space="0" w:color="auto"/>
              <w:right w:val="nil"/>
            </w:tcBorders>
            <w:shd w:val="clear" w:color="auto" w:fill="auto"/>
            <w:noWrap/>
            <w:vAlign w:val="bottom"/>
          </w:tcPr>
          <w:p w14:paraId="1C41BEB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3ECF25" w14:textId="2FD71B07"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019D95A9" w14:textId="028CA8E0"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583385B" w14:textId="067B5C2E"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615CB3B" w14:textId="270AFCCD"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2AAD2CA0" w14:textId="77777777" w:rsidTr="006F2489">
        <w:trPr>
          <w:trHeight w:val="284"/>
        </w:trPr>
        <w:tc>
          <w:tcPr>
            <w:tcW w:w="991" w:type="dxa"/>
            <w:vMerge/>
            <w:tcBorders>
              <w:left w:val="double" w:sz="6" w:space="0" w:color="auto"/>
              <w:right w:val="nil"/>
            </w:tcBorders>
            <w:shd w:val="clear" w:color="auto" w:fill="auto"/>
            <w:noWrap/>
            <w:vAlign w:val="bottom"/>
          </w:tcPr>
          <w:p w14:paraId="2641B76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26CE7A" w14:textId="37A1079E"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65CBFE27" w14:textId="2A1B958F"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5DE20438" w14:textId="25059CBB"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2C8C152" w14:textId="1E41BB3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50579D7A" w14:textId="77777777" w:rsidTr="006F2489">
        <w:trPr>
          <w:trHeight w:val="284"/>
        </w:trPr>
        <w:tc>
          <w:tcPr>
            <w:tcW w:w="991" w:type="dxa"/>
            <w:vMerge/>
            <w:tcBorders>
              <w:left w:val="double" w:sz="6" w:space="0" w:color="auto"/>
              <w:right w:val="nil"/>
            </w:tcBorders>
            <w:shd w:val="clear" w:color="auto" w:fill="auto"/>
            <w:noWrap/>
            <w:vAlign w:val="bottom"/>
          </w:tcPr>
          <w:p w14:paraId="41DC4491"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3F35A2" w14:textId="440F0454"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25F96238" w14:textId="3C124498"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B39B411" w14:textId="20DCCFDE"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FBDD315" w14:textId="14C58E43"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4067595" w14:textId="77777777" w:rsidTr="006F2489">
        <w:trPr>
          <w:trHeight w:val="284"/>
        </w:trPr>
        <w:tc>
          <w:tcPr>
            <w:tcW w:w="991" w:type="dxa"/>
            <w:vMerge/>
            <w:tcBorders>
              <w:left w:val="double" w:sz="6" w:space="0" w:color="auto"/>
              <w:right w:val="nil"/>
            </w:tcBorders>
            <w:shd w:val="clear" w:color="auto" w:fill="auto"/>
            <w:noWrap/>
            <w:vAlign w:val="bottom"/>
          </w:tcPr>
          <w:p w14:paraId="15E2507E"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6369EE2" w14:textId="6BF99B68" w:rsidR="007C1922" w:rsidRPr="008C0086"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7A04EB" w14:textId="65D76C65" w:rsidR="007C1922" w:rsidRPr="005B2615" w:rsidRDefault="007C1922"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C1B636C" w14:textId="34E0798C"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1C1D49D" w14:textId="7F9A93EA" w:rsidR="007C1922" w:rsidRPr="00691F09" w:rsidRDefault="007C1922"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69DCA104" w14:textId="77777777" w:rsidTr="006F2489">
        <w:trPr>
          <w:trHeight w:val="284"/>
        </w:trPr>
        <w:tc>
          <w:tcPr>
            <w:tcW w:w="991" w:type="dxa"/>
            <w:vMerge/>
            <w:tcBorders>
              <w:left w:val="double" w:sz="6" w:space="0" w:color="auto"/>
              <w:right w:val="nil"/>
            </w:tcBorders>
            <w:shd w:val="clear" w:color="auto" w:fill="auto"/>
            <w:noWrap/>
            <w:vAlign w:val="bottom"/>
            <w:hideMark/>
          </w:tcPr>
          <w:p w14:paraId="69DCA0FF"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16F0443B" w:rsidR="00C91C06" w:rsidRPr="002A00C3" w:rsidRDefault="00C91C06"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46C551E4" w:rsidR="00C91C06" w:rsidRPr="002A00C3" w:rsidRDefault="00C91C06"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102" w14:textId="248947E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3" w14:textId="09207FD5"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0A" w14:textId="77777777" w:rsidTr="006F2489">
        <w:trPr>
          <w:trHeight w:val="284"/>
        </w:trPr>
        <w:tc>
          <w:tcPr>
            <w:tcW w:w="991" w:type="dxa"/>
            <w:vMerge/>
            <w:tcBorders>
              <w:left w:val="double" w:sz="6" w:space="0" w:color="auto"/>
              <w:right w:val="nil"/>
            </w:tcBorders>
            <w:shd w:val="clear" w:color="auto" w:fill="auto"/>
            <w:noWrap/>
            <w:vAlign w:val="bottom"/>
            <w:hideMark/>
          </w:tcPr>
          <w:p w14:paraId="69DCA10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055406C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5D02D4D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108" w14:textId="5B3BBD51"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9" w14:textId="6CC6BB38"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0" w14:textId="77777777" w:rsidTr="006F2489">
        <w:trPr>
          <w:trHeight w:val="284"/>
        </w:trPr>
        <w:tc>
          <w:tcPr>
            <w:tcW w:w="991" w:type="dxa"/>
            <w:vMerge/>
            <w:tcBorders>
              <w:left w:val="double" w:sz="6" w:space="0" w:color="auto"/>
              <w:right w:val="nil"/>
            </w:tcBorders>
            <w:shd w:val="clear" w:color="auto" w:fill="auto"/>
            <w:noWrap/>
            <w:vAlign w:val="bottom"/>
          </w:tcPr>
          <w:p w14:paraId="69DCA10B"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42E85E44"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15473C82"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9DCA10E" w14:textId="4E596C61"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0F" w14:textId="22672B46"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9DCA116" w14:textId="77777777" w:rsidTr="006F2489">
        <w:trPr>
          <w:trHeight w:val="284"/>
        </w:trPr>
        <w:tc>
          <w:tcPr>
            <w:tcW w:w="991" w:type="dxa"/>
            <w:vMerge/>
            <w:tcBorders>
              <w:left w:val="double" w:sz="6" w:space="0" w:color="auto"/>
              <w:right w:val="nil"/>
            </w:tcBorders>
            <w:shd w:val="clear" w:color="auto" w:fill="auto"/>
            <w:noWrap/>
            <w:vAlign w:val="bottom"/>
          </w:tcPr>
          <w:p w14:paraId="69DCA111"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2B07F494"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5B534D1F" w:rsidR="00C91C06" w:rsidRPr="002A00C3" w:rsidRDefault="00C91C06"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9DCA114" w14:textId="328BB7D7"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115" w14:textId="07E4489C" w:rsidR="00C91C06" w:rsidRPr="002A00C3" w:rsidRDefault="00C91C06"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69DCA11C"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69DCA119" w14:textId="7D76004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69DCA11A" w14:textId="462B483C"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69DCA11B" w14:textId="32F58D4B"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6AF9E632"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AAED74F"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8CAEE88"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3C2D906D"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B0A8834"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E180E3B"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BE6B105"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C21E08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54A3D887"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086C3B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D104C42" w14:textId="73F9A3B2" w:rsidR="00C91C06" w:rsidRPr="00784E7F" w:rsidRDefault="00C91C06"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54A3998" w14:textId="528C2F05"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B907035"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D81FD" w14:textId="5423141B"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2FE08D92" w14:textId="5683D539"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495ECB06"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B69F9E"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5162B70" w14:textId="4B3A80C4"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E8D6CFB" w14:textId="7D69A243" w:rsidR="00C91C06" w:rsidRPr="002A00C3" w:rsidRDefault="00C91C06"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429ADEC8" w14:textId="301C1F1B"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A617366" w14:textId="185E8699"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1794FA9B" w14:textId="2653A0E4"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DCA11E" w14:textId="77777777" w:rsidR="006D3CA9" w:rsidRPr="002A00C3" w:rsidRDefault="006D3CA9">
      <w:pPr>
        <w:rPr>
          <w:lang w:val="en-GB"/>
        </w:rPr>
      </w:pPr>
      <w:r w:rsidRPr="002A00C3">
        <w:rPr>
          <w:lang w:val="en-GB"/>
        </w:rPr>
        <w:lastRenderedPageBreak/>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F4B19" w14:textId="77777777" w:rsidR="00C410F6" w:rsidRDefault="00C410F6" w:rsidP="00261299">
      <w:pPr>
        <w:spacing w:after="0" w:line="240" w:lineRule="auto"/>
      </w:pPr>
      <w:r>
        <w:separator/>
      </w:r>
    </w:p>
  </w:endnote>
  <w:endnote w:type="continuationSeparator" w:id="0">
    <w:p w14:paraId="74E08898" w14:textId="77777777" w:rsidR="00C410F6" w:rsidRDefault="00C410F6" w:rsidP="00261299">
      <w:pPr>
        <w:spacing w:after="0" w:line="240" w:lineRule="auto"/>
      </w:pPr>
      <w:r>
        <w:continuationSeparator/>
      </w:r>
    </w:p>
  </w:endnote>
  <w:endnote w:id="1">
    <w:p w14:paraId="6E58722B" w14:textId="6B32E62B"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9DCA210" w14:textId="591ED86B"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0C0C16B3"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5548292E" w14:textId="6C054ED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7165888A" w14:textId="7CFB1641"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75236D2E" w14:textId="5563C380"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90397" w:rsidRPr="0029039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566C7042" w14:textId="77777777" w:rsidR="00290397" w:rsidRPr="00A573CF" w:rsidRDefault="00290397" w:rsidP="00D54AF0">
      <w:pPr>
        <w:pStyle w:val="Testonotadichiusura"/>
        <w:rPr>
          <w:rFonts w:ascii="Verdana" w:hAnsi="Verdana"/>
          <w:sz w:val="18"/>
          <w:szCs w:val="18"/>
          <w:lang w:val="en-GB"/>
        </w:rPr>
      </w:pPr>
    </w:p>
  </w:endnote>
  <w:endnote w:id="11">
    <w:p w14:paraId="395740A7"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6358296C"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3">
    <w:p w14:paraId="18CF4143" w14:textId="77777777" w:rsidR="00290397" w:rsidRPr="00A573CF" w:rsidRDefault="00290397" w:rsidP="00525201">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4">
    <w:p w14:paraId="4EC29F82"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90397" w:rsidRDefault="00290397">
        <w:pPr>
          <w:pStyle w:val="Pidipagina"/>
          <w:jc w:val="center"/>
        </w:pPr>
        <w:r>
          <w:fldChar w:fldCharType="begin"/>
        </w:r>
        <w:r>
          <w:instrText xml:space="preserve"> PAGE   \* MERGEFORMAT </w:instrText>
        </w:r>
        <w:r>
          <w:fldChar w:fldCharType="separate"/>
        </w:r>
        <w:r w:rsidR="000A2A49">
          <w:rPr>
            <w:noProof/>
          </w:rPr>
          <w:t>2</w:t>
        </w:r>
        <w:r>
          <w:rPr>
            <w:noProof/>
          </w:rPr>
          <w:fldChar w:fldCharType="end"/>
        </w:r>
      </w:p>
    </w:sdtContent>
  </w:sdt>
  <w:p w14:paraId="1FA71B8D" w14:textId="77777777" w:rsidR="00290397" w:rsidRDefault="002903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EBA2" w14:textId="77777777" w:rsidR="00C410F6" w:rsidRDefault="00C410F6" w:rsidP="00261299">
      <w:pPr>
        <w:spacing w:after="0" w:line="240" w:lineRule="auto"/>
      </w:pPr>
      <w:r>
        <w:separator/>
      </w:r>
    </w:p>
  </w:footnote>
  <w:footnote w:type="continuationSeparator" w:id="0">
    <w:p w14:paraId="2532D7FF" w14:textId="77777777" w:rsidR="00C410F6" w:rsidRDefault="00C410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6F7795F" w:rsidR="00290397" w:rsidRDefault="00290397" w:rsidP="009864D3">
    <w:pPr>
      <w:pStyle w:val="Intestazione"/>
      <w:jc w:val="right"/>
    </w:pPr>
    <w:r>
      <w:rPr>
        <w:noProof/>
        <w:lang w:eastAsia="it-IT"/>
      </w:rPr>
      <w:drawing>
        <wp:anchor distT="0" distB="0" distL="114300" distR="114300" simplePos="0" relativeHeight="251672576" behindDoc="0" locked="0" layoutInCell="1" allowOverlap="1" wp14:anchorId="68421A5C" wp14:editId="5A6461EE">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1824" behindDoc="0" locked="0" layoutInCell="1" allowOverlap="1" wp14:anchorId="5F9CB665" wp14:editId="579748D2">
              <wp:simplePos x="0" y="0"/>
              <wp:positionH relativeFrom="column">
                <wp:posOffset>2386330</wp:posOffset>
              </wp:positionH>
              <wp:positionV relativeFrom="paragraph">
                <wp:posOffset>-93345</wp:posOffset>
              </wp:positionV>
              <wp:extent cx="252793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680E0257"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2019/2020</w:t>
                          </w:r>
                        </w:p>
                        <w:p w14:paraId="5C8C30D2" w14:textId="77777777" w:rsidR="00290397" w:rsidRDefault="00290397" w:rsidP="00784E7F">
                          <w:pPr>
                            <w:tabs>
                              <w:tab w:val="left" w:pos="3119"/>
                            </w:tabs>
                            <w:spacing w:after="0"/>
                            <w:jc w:val="center"/>
                            <w:rPr>
                              <w:rFonts w:ascii="Verdana" w:hAnsi="Verdana"/>
                              <w:b/>
                              <w:i/>
                              <w:color w:val="003CB4"/>
                              <w:sz w:val="14"/>
                              <w:szCs w:val="16"/>
                              <w:lang w:val="en-GB"/>
                            </w:rPr>
                          </w:pPr>
                        </w:p>
                        <w:p w14:paraId="0939D96F" w14:textId="77777777" w:rsidR="00290397" w:rsidRDefault="00290397" w:rsidP="00784E7F">
                          <w:pPr>
                            <w:tabs>
                              <w:tab w:val="left" w:pos="3119"/>
                            </w:tabs>
                            <w:spacing w:after="0"/>
                            <w:jc w:val="center"/>
                            <w:rPr>
                              <w:rFonts w:ascii="Verdana" w:hAnsi="Verdana"/>
                              <w:b/>
                              <w:i/>
                              <w:color w:val="003CB4"/>
                              <w:sz w:val="14"/>
                              <w:szCs w:val="16"/>
                              <w:lang w:val="en-GB"/>
                            </w:rPr>
                          </w:pPr>
                        </w:p>
                        <w:p w14:paraId="0B57357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7.35pt;width:199.0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" filled="f" stroked="f">
              <v:textbox>
                <w:txbxContent>
                  <w:p w14:paraId="33964D97" w14:textId="6AE968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7E89D5F"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282B5726" w14:textId="680E0257"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2019/2020</w:t>
                    </w:r>
                  </w:p>
                  <w:p w14:paraId="5C8C30D2" w14:textId="77777777" w:rsidR="00290397" w:rsidRDefault="00290397" w:rsidP="00784E7F">
                    <w:pPr>
                      <w:tabs>
                        <w:tab w:val="left" w:pos="3119"/>
                      </w:tabs>
                      <w:spacing w:after="0"/>
                      <w:jc w:val="center"/>
                      <w:rPr>
                        <w:rFonts w:ascii="Verdana" w:hAnsi="Verdana"/>
                        <w:b/>
                        <w:i/>
                        <w:color w:val="003CB4"/>
                        <w:sz w:val="14"/>
                        <w:szCs w:val="16"/>
                        <w:lang w:val="en-GB"/>
                      </w:rPr>
                    </w:pPr>
                  </w:p>
                  <w:p w14:paraId="0939D96F" w14:textId="77777777" w:rsidR="00290397" w:rsidRDefault="00290397" w:rsidP="00784E7F">
                    <w:pPr>
                      <w:tabs>
                        <w:tab w:val="left" w:pos="3119"/>
                      </w:tabs>
                      <w:spacing w:after="0"/>
                      <w:jc w:val="center"/>
                      <w:rPr>
                        <w:rFonts w:ascii="Verdana" w:hAnsi="Verdana"/>
                        <w:b/>
                        <w:i/>
                        <w:color w:val="003CB4"/>
                        <w:sz w:val="14"/>
                        <w:szCs w:val="16"/>
                        <w:lang w:val="en-GB"/>
                      </w:rPr>
                    </w:pPr>
                  </w:p>
                  <w:p w14:paraId="0B57357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6F32A0">
      <w:rPr>
        <w:noProof/>
        <w:lang w:eastAsia="it-IT"/>
      </w:rPr>
      <w:drawing>
        <wp:anchor distT="0" distB="0" distL="114300" distR="114300" simplePos="0" relativeHeight="251673088" behindDoc="1" locked="0" layoutInCell="1" allowOverlap="1" wp14:anchorId="06F74A4A" wp14:editId="08F3FBC1">
          <wp:simplePos x="0" y="0"/>
          <wp:positionH relativeFrom="column">
            <wp:posOffset>194310</wp:posOffset>
          </wp:positionH>
          <wp:positionV relativeFrom="paragraph">
            <wp:posOffset>-276860</wp:posOffset>
          </wp:positionV>
          <wp:extent cx="768985" cy="76898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8985" cy="768985"/>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51584" behindDoc="0" locked="0" layoutInCell="1" allowOverlap="1" wp14:anchorId="69DCA201" wp14:editId="5C69BB7C">
              <wp:simplePos x="0" y="0"/>
              <wp:positionH relativeFrom="column">
                <wp:posOffset>5396230</wp:posOffset>
              </wp:positionH>
              <wp:positionV relativeFrom="paragraph">
                <wp:posOffset>303736</wp:posOffset>
              </wp:positionV>
              <wp:extent cx="1711960" cy="1847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290397" w:rsidRDefault="00290397" w:rsidP="0027260A">
                          <w:pPr>
                            <w:tabs>
                              <w:tab w:val="left" w:pos="3119"/>
                            </w:tabs>
                            <w:spacing w:after="0"/>
                            <w:jc w:val="right"/>
                            <w:rPr>
                              <w:rFonts w:ascii="Verdana" w:hAnsi="Verdana"/>
                              <w:b/>
                              <w:i/>
                              <w:color w:val="003CB4"/>
                              <w:sz w:val="14"/>
                              <w:szCs w:val="16"/>
                              <w:lang w:val="en-GB"/>
                            </w:rPr>
                          </w:pPr>
                        </w:p>
                        <w:p w14:paraId="3BBB97AC" w14:textId="77777777" w:rsidR="00290397" w:rsidRDefault="00290397" w:rsidP="0027260A">
                          <w:pPr>
                            <w:tabs>
                              <w:tab w:val="left" w:pos="3119"/>
                            </w:tabs>
                            <w:spacing w:after="0"/>
                            <w:jc w:val="right"/>
                            <w:rPr>
                              <w:rFonts w:ascii="Verdana" w:hAnsi="Verdana"/>
                              <w:b/>
                              <w:i/>
                              <w:color w:val="003CB4"/>
                              <w:sz w:val="14"/>
                              <w:szCs w:val="16"/>
                              <w:lang w:val="en-GB"/>
                            </w:rPr>
                          </w:pPr>
                        </w:p>
                        <w:p w14:paraId="69DCA222"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CA201" id="Text Box 1" o:spid="_x0000_s1027" type="#_x0000_t202" style="position:absolute;left:0;text-align:left;margin-left:424.9pt;margin-top:23.9pt;width:134.8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z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" filled="f" stroked="f">
              <v:textbox>
                <w:txbxContent>
                  <w:p w14:paraId="26B67149" w14:textId="77777777" w:rsidR="00290397" w:rsidRDefault="00290397" w:rsidP="0027260A">
                    <w:pPr>
                      <w:tabs>
                        <w:tab w:val="left" w:pos="3119"/>
                      </w:tabs>
                      <w:spacing w:after="0"/>
                      <w:jc w:val="right"/>
                      <w:rPr>
                        <w:rFonts w:ascii="Verdana" w:hAnsi="Verdana"/>
                        <w:b/>
                        <w:i/>
                        <w:color w:val="003CB4"/>
                        <w:sz w:val="14"/>
                        <w:szCs w:val="16"/>
                        <w:lang w:val="en-GB"/>
                      </w:rPr>
                    </w:pPr>
                  </w:p>
                  <w:p w14:paraId="3BBB97AC" w14:textId="77777777" w:rsidR="00290397" w:rsidRDefault="00290397" w:rsidP="0027260A">
                    <w:pPr>
                      <w:tabs>
                        <w:tab w:val="left" w:pos="3119"/>
                      </w:tabs>
                      <w:spacing w:after="0"/>
                      <w:jc w:val="right"/>
                      <w:rPr>
                        <w:rFonts w:ascii="Verdana" w:hAnsi="Verdana"/>
                        <w:b/>
                        <w:i/>
                        <w:color w:val="003CB4"/>
                        <w:sz w:val="14"/>
                        <w:szCs w:val="16"/>
                        <w:lang w:val="en-GB"/>
                      </w:rPr>
                    </w:pPr>
                  </w:p>
                  <w:p w14:paraId="69DCA222"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90397" w:rsidRDefault="00290397">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0QwB&#10;XLkCAADABQAADgAAAAAAAAAAAAAAAAAuAgAAZHJzL2Uyb0RvYy54bWxQSwECLQAUAAYACAAAACEA&#10;0Id4E+EAAAAQAQAADwAAAAAAAAAAAAAAAAATBQAAZHJzL2Rvd25yZXYueG1sUEsFBgAAAAAEAAQA&#10;8wAAACEGAAAAAA==&#10;" filled="f" stroked="f">
              <v:textbox>
                <w:txbxContent>
                  <w:p w14:paraId="69DCA223"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UU16XbwJ3CoRVgt7kGbJOhPhpts1tF3z268KwIqnBy/Uri9bLY3vs5jpZyScyzlwynCAHPfl+4c80UKP7y+Msw==" w:salt="22IzHAXBDkti4v1zxtZu+g=="/>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6C3"/>
    <w:rsid w:val="004D2F6F"/>
    <w:rsid w:val="004D31F9"/>
    <w:rsid w:val="004D524B"/>
    <w:rsid w:val="004E1BEE"/>
    <w:rsid w:val="004E5157"/>
    <w:rsid w:val="004F6083"/>
    <w:rsid w:val="00503287"/>
    <w:rsid w:val="00513908"/>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D9E"/>
    <w:rsid w:val="006E2CDC"/>
    <w:rsid w:val="006E4863"/>
    <w:rsid w:val="006F04F8"/>
    <w:rsid w:val="006F2489"/>
    <w:rsid w:val="006F32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922"/>
    <w:rsid w:val="007C4DC4"/>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235F"/>
    <w:rsid w:val="00AA39E2"/>
    <w:rsid w:val="00AA3CC3"/>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FBA4EB60-6220-41B3-AA3A-7DA50128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ssandro.bernazzoli@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546824B-E782-4508-A188-9F5F3FA9B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1675</Words>
  <Characters>9548</Characters>
  <Application>Microsoft Office Word</Application>
  <DocSecurity>0</DocSecurity>
  <Lines>79</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Davide AIMI</cp:lastModifiedBy>
  <cp:revision>4</cp:revision>
  <cp:lastPrinted>2015-08-04T08:47:00Z</cp:lastPrinted>
  <dcterms:created xsi:type="dcterms:W3CDTF">2018-04-23T13:07:00Z</dcterms:created>
  <dcterms:modified xsi:type="dcterms:W3CDTF">2019-05-28T14:06:00Z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