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2036D" w14:textId="24424988" w:rsidR="008B14B8" w:rsidRDefault="008B14B8" w:rsidP="00194952">
      <w:pPr>
        <w:tabs>
          <w:tab w:val="left" w:pos="3119"/>
        </w:tabs>
        <w:spacing w:after="0"/>
        <w:jc w:val="center"/>
      </w:pPr>
      <w:r>
        <w:rPr>
          <w:rFonts w:cstheme="minorHAnsi"/>
          <w:b/>
          <w:color w:val="003CB4"/>
          <w:sz w:val="28"/>
          <w:szCs w:val="28"/>
          <w:lang w:val="en-GB"/>
        </w:rPr>
        <w:tab/>
      </w:r>
      <w:r>
        <w:rPr>
          <w:rFonts w:cstheme="minorHAnsi"/>
          <w:b/>
          <w:color w:val="003CB4"/>
          <w:sz w:val="28"/>
          <w:szCs w:val="28"/>
          <w:lang w:val="en-GB"/>
        </w:rPr>
        <w:t xml:space="preserve">Academic Year </w:t>
      </w:r>
      <w:r w:rsidRPr="00AE7C9A">
        <w:rPr>
          <w:rFonts w:ascii="Calibri" w:eastAsia="Times New Roman" w:hAnsi="Calibri" w:cs="Times New Roman"/>
          <w:b/>
          <w:color w:val="000000"/>
          <w:sz w:val="16"/>
          <w:szCs w:val="16"/>
          <w:lang w:val="en-GB" w:eastAsia="en-GB"/>
        </w:rPr>
        <w:fldChar w:fldCharType="begin">
          <w:ffData>
            <w:name w:val=""/>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780F8D3C" w14:textId="77777777" w:rsidTr="006F32A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23FE16B5"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5B9E010"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14:paraId="26D5BC80"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70AD498C"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42EB71E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5D7D7013"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30417BD8"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5B38D95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14:paraId="2EF7EB6D"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457BF39A" w14:textId="77777777" w:rsidTr="006F32A0">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07AA326F"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75D74B6" w14:textId="3E887FDC" w:rsidR="009675C3" w:rsidRPr="00AE7C9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47534049" w14:textId="1F494E5D"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5FD60603" w14:textId="4B56574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0B18499" w14:textId="3B04CA43"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5389D74" w14:textId="6A7AEE69" w:rsidR="009675C3" w:rsidRPr="002A00C3" w:rsidRDefault="00C6072D"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07FD23A4" w14:textId="261AB89A"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154CFC69" w14:textId="3627C500"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6F32A0" w:rsidRPr="008B14B8" w14:paraId="49C51F0D" w14:textId="77777777" w:rsidTr="006F32A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3F3D4246"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C243D6A"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0554D803"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22EFB007"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040B437"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2D4E7A3F"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36B49BAD"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6F32A0" w:rsidRPr="006F32A0" w14:paraId="4D2E3D5A" w14:textId="77777777" w:rsidTr="006F32A0">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2A452272" w14:textId="77777777"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39473865" w14:textId="77777777" w:rsidR="006F32A0" w:rsidRPr="006F32A0" w:rsidRDefault="006F32A0" w:rsidP="006F32A0">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UNIVERSITA’ DEGLI STUDI DI PARMA</w:t>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hideMark/>
          </w:tcPr>
          <w:p w14:paraId="7C4B5161" w14:textId="2FC7992C" w:rsidR="006F32A0" w:rsidRPr="002A00C3" w:rsidRDefault="00C6072D" w:rsidP="006F32A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7DFC82" w14:textId="58EB52A1"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4CF440" w14:textId="77777777"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F42F9D1" w14:textId="77777777" w:rsidR="006F32A0" w:rsidRPr="00290397" w:rsidRDefault="006F32A0" w:rsidP="00AE7C9A">
            <w:pPr>
              <w:spacing w:after="0" w:line="240" w:lineRule="auto"/>
              <w:jc w:val="center"/>
              <w:rPr>
                <w:rFonts w:ascii="Calibri" w:eastAsia="Times New Roman" w:hAnsi="Calibri" w:cs="Times New Roman"/>
                <w:b/>
                <w:color w:val="000000"/>
                <w:sz w:val="16"/>
                <w:szCs w:val="16"/>
                <w:lang w:eastAsia="en-GB"/>
              </w:rPr>
            </w:pPr>
            <w:r w:rsidRPr="00290397">
              <w:rPr>
                <w:rFonts w:ascii="Calibri" w:eastAsia="Times New Roman" w:hAnsi="Calibri" w:cs="Times New Roman"/>
                <w:b/>
                <w:color w:val="000000"/>
                <w:sz w:val="16"/>
                <w:szCs w:val="16"/>
                <w:lang w:eastAsia="en-GB"/>
              </w:rPr>
              <w:t>Dr. Alessandro Bernazzoli</w:t>
            </w:r>
          </w:p>
          <w:p w14:paraId="6776941A" w14:textId="77777777" w:rsidR="006F32A0" w:rsidRPr="00290397" w:rsidRDefault="008B14B8" w:rsidP="00AE7C9A">
            <w:pPr>
              <w:spacing w:after="0" w:line="240" w:lineRule="auto"/>
              <w:jc w:val="center"/>
              <w:rPr>
                <w:rFonts w:ascii="Calibri" w:eastAsia="Times New Roman" w:hAnsi="Calibri" w:cs="Times New Roman"/>
                <w:b/>
                <w:color w:val="000000"/>
                <w:sz w:val="16"/>
                <w:szCs w:val="16"/>
                <w:lang w:eastAsia="en-GB"/>
              </w:rPr>
            </w:pPr>
            <w:hyperlink r:id="rId11" w:history="1">
              <w:r w:rsidR="006F32A0" w:rsidRPr="00290397">
                <w:rPr>
                  <w:rStyle w:val="Collegamentoipertestuale"/>
                  <w:rFonts w:ascii="Calibri" w:eastAsia="Times New Roman" w:hAnsi="Calibri" w:cs="Times New Roman"/>
                  <w:b/>
                  <w:sz w:val="16"/>
                  <w:szCs w:val="16"/>
                  <w:lang w:eastAsia="en-GB"/>
                </w:rPr>
                <w:t>alessandro.bernazzoli@unipr.it</w:t>
              </w:r>
            </w:hyperlink>
          </w:p>
          <w:p w14:paraId="4B1C86BB" w14:textId="77777777" w:rsidR="006F32A0" w:rsidRPr="006F32A0" w:rsidRDefault="006F32A0" w:rsidP="00AE7C9A">
            <w:pPr>
              <w:spacing w:after="0" w:line="240" w:lineRule="auto"/>
              <w:jc w:val="center"/>
              <w:rPr>
                <w:rFonts w:ascii="Calibri" w:eastAsia="Times New Roman" w:hAnsi="Calibri" w:cs="Times New Roman"/>
                <w:b/>
                <w:color w:val="000000"/>
                <w:sz w:val="16"/>
                <w:szCs w:val="16"/>
                <w:lang w:eastAsia="en-GB"/>
              </w:rPr>
            </w:pPr>
            <w:r w:rsidRPr="006F32A0">
              <w:rPr>
                <w:rFonts w:ascii="Calibri" w:eastAsia="Times New Roman" w:hAnsi="Calibri" w:cs="Times New Roman"/>
                <w:b/>
                <w:color w:val="000000"/>
                <w:sz w:val="16"/>
                <w:szCs w:val="16"/>
                <w:lang w:eastAsia="en-GB"/>
              </w:rPr>
              <w:t>UO Internazionalizzazione</w:t>
            </w:r>
          </w:p>
          <w:p w14:paraId="2069933F" w14:textId="77777777" w:rsidR="006F32A0" w:rsidRPr="006F32A0" w:rsidRDefault="006F32A0" w:rsidP="00AE7C9A">
            <w:pPr>
              <w:spacing w:after="0" w:line="240" w:lineRule="auto"/>
              <w:jc w:val="center"/>
              <w:rPr>
                <w:rFonts w:ascii="Calibri" w:eastAsia="Times New Roman" w:hAnsi="Calibri" w:cs="Times New Roman"/>
                <w:b/>
                <w:color w:val="000000"/>
                <w:sz w:val="16"/>
                <w:szCs w:val="16"/>
                <w:lang w:eastAsia="en-GB"/>
              </w:rPr>
            </w:pPr>
            <w:r w:rsidRPr="006F32A0">
              <w:rPr>
                <w:rFonts w:ascii="Calibri" w:eastAsia="Times New Roman" w:hAnsi="Calibri" w:cs="Times New Roman"/>
                <w:b/>
                <w:color w:val="000000"/>
                <w:sz w:val="16"/>
                <w:szCs w:val="16"/>
                <w:lang w:eastAsia="en-GB"/>
              </w:rPr>
              <w:t>Via Università,12 – 43121 Parma (IT)</w:t>
            </w:r>
          </w:p>
          <w:p w14:paraId="0D428D2A" w14:textId="77777777" w:rsidR="006F32A0" w:rsidRPr="006F32A0" w:rsidRDefault="006F32A0" w:rsidP="00AE7C9A">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+39.0521.904037</w:t>
            </w:r>
          </w:p>
        </w:tc>
      </w:tr>
      <w:tr w:rsidR="006F32A0" w:rsidRPr="008B14B8" w14:paraId="31980AC7" w14:textId="77777777" w:rsidTr="006F32A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01F48F46"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E292149" w14:textId="77777777" w:rsidR="006F32A0" w:rsidRPr="002A00C3" w:rsidRDefault="006F32A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2AEEB17C"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221BA2DD"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1943B056"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54D0819F"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5E099B4F"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F32A0" w:rsidRPr="002A00C3" w14:paraId="340BAC99" w14:textId="77777777" w:rsidTr="006F32A0">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F2F2F2" w:themeFill="background1" w:themeFillShade="F2"/>
            <w:vAlign w:val="bottom"/>
            <w:hideMark/>
          </w:tcPr>
          <w:p w14:paraId="30E24F68" w14:textId="77777777"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50D1DD2" w14:textId="2E1A05E3"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hideMark/>
          </w:tcPr>
          <w:p w14:paraId="133E07B7" w14:textId="13743209" w:rsidR="006F32A0" w:rsidRPr="002A00C3" w:rsidRDefault="00C6072D" w:rsidP="006F32A0">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DBAA5DC" w14:textId="652ACCC9"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C79D379" w14:textId="18D26AF0"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8B287AC" w14:textId="21AC7A3E"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1C57DFBC" w14:textId="77777777" w:rsidTr="00194952">
        <w:trPr>
          <w:gridAfter w:val="1"/>
          <w:wAfter w:w="132" w:type="dxa"/>
          <w:trHeight w:val="113"/>
        </w:trPr>
        <w:tc>
          <w:tcPr>
            <w:tcW w:w="11056" w:type="dxa"/>
            <w:gridSpan w:val="15"/>
            <w:tcBorders>
              <w:top w:val="double" w:sz="6" w:space="0" w:color="auto"/>
              <w:left w:val="nil"/>
              <w:bottom w:val="nil"/>
              <w:right w:val="nil"/>
            </w:tcBorders>
            <w:shd w:val="clear" w:color="auto" w:fill="A6A6A6" w:themeFill="background1" w:themeFillShade="A6"/>
            <w:noWrap/>
            <w:vAlign w:val="center"/>
            <w:hideMark/>
          </w:tcPr>
          <w:p w14:paraId="3EE93EA0" w14:textId="77777777" w:rsidR="00E450F6" w:rsidRDefault="00E450F6" w:rsidP="00E450F6">
            <w:pPr>
              <w:spacing w:after="0" w:line="240" w:lineRule="auto"/>
              <w:jc w:val="center"/>
              <w:rPr>
                <w:rFonts w:ascii="Calibri" w:eastAsia="Times New Roman" w:hAnsi="Calibri" w:cs="Times New Roman"/>
                <w:b/>
                <w:color w:val="000000"/>
                <w:szCs w:val="16"/>
                <w:lang w:val="en-GB" w:eastAsia="en-GB"/>
              </w:rPr>
            </w:pPr>
          </w:p>
          <w:p w14:paraId="15146030" w14:textId="77777777" w:rsidR="00022A30" w:rsidRDefault="00022A30" w:rsidP="00E450F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9BABFAB" w14:textId="77777777" w:rsidR="00E450F6" w:rsidRPr="00E450F6" w:rsidRDefault="00E450F6" w:rsidP="00E450F6">
            <w:pPr>
              <w:spacing w:after="0" w:line="240" w:lineRule="auto"/>
              <w:jc w:val="center"/>
              <w:rPr>
                <w:rFonts w:ascii="Calibri" w:eastAsia="Times New Roman" w:hAnsi="Calibri" w:cs="Times New Roman"/>
                <w:b/>
                <w:color w:val="000000"/>
                <w:szCs w:val="16"/>
                <w:lang w:val="en-GB" w:eastAsia="en-GB"/>
              </w:rPr>
            </w:pPr>
          </w:p>
        </w:tc>
      </w:tr>
      <w:tr w:rsidR="00B57D80" w:rsidRPr="008B14B8" w14:paraId="1980AC12"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22EF64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0EA9F5FB"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94E540F" w14:textId="3DBB8E97"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p>
          <w:p w14:paraId="3CFB8DEE" w14:textId="77777777"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8B14B8" w14:paraId="3DF5F2C7" w14:textId="77777777" w:rsidTr="006F32A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7855E26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1DAE47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57C078C"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23A3690"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1E4C0EB4"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66DCC171" w14:textId="77777777"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5504D614"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F6F974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70A8616" w14:textId="1AA74C36"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09C6BBEF" w14:textId="30D4403D"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8246D4F" w14:textId="7EB5C26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8822CFE" w14:textId="175570EC"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39FD7007"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59593E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571E0B" w14:textId="175F7D8E"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72856C7" w14:textId="1EC8E18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195CE6A" w14:textId="365FCF8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B1C5BDF" w14:textId="3AB6779D"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0E581530"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4ABF7EDB"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F7267E2" w14:textId="757055CB"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53081826" w14:textId="7B65311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935BD8" w14:textId="095D0F0B"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83758D7" w14:textId="4EC919F9"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B63380C"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431872F"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B1C117B" w14:textId="6C3FB1BD" w:rsidR="00317CBC" w:rsidRPr="001E50EF"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5ED77BBD" w14:textId="2DE93496" w:rsidR="00317CBC" w:rsidRPr="007D6D3F"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B2FC9F" w14:textId="35C8AA60" w:rsidR="00317CBC" w:rsidRPr="00AD765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C921602" w14:textId="338BF518" w:rsidR="00317CBC" w:rsidRPr="00330A26"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5B05D578"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869FECC"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560BB2A" w14:textId="7928027B" w:rsidR="00317CBC" w:rsidRPr="001E50EF"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2AF9190B" w14:textId="453C3BF5" w:rsidR="00317CBC" w:rsidRPr="007D6D3F"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428C38" w14:textId="2FB2BB4A" w:rsidR="00317CBC" w:rsidRPr="00AD765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10A1649" w14:textId="6B773E0B" w:rsidR="00317CBC" w:rsidRPr="00330A26"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4D29B442"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9DB4C77"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D112BFA" w14:textId="4417D8D0"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56D0D8E1" w14:textId="3D13FE10"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1D1F62" w14:textId="6C3F49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49BECD" w14:textId="3710FFA9"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392A8DC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3F5367F"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387CE8" w14:textId="2AA811B5"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F1C90CB" w14:textId="2428002F"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EBA4A6" w14:textId="4E39F2BE"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C183EB6" w14:textId="5E3D882B"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491BA288"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308D0373"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2CCA208E" w14:textId="77777777"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14FAFE4" w14:textId="352802F1"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p>
        </w:tc>
      </w:tr>
      <w:tr w:rsidR="00B57D80" w:rsidRPr="00290397" w14:paraId="365F3758"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4371A0A" w14:textId="77777777" w:rsidR="00290397"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10EEDB49" w14:textId="0217762A" w:rsidR="00B57D80" w:rsidRPr="002A00C3" w:rsidRDefault="00C6072D" w:rsidP="00B57D8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F47590" w:rsidRPr="00290397" w14:paraId="5888E8AD" w14:textId="77777777" w:rsidTr="00290397">
        <w:trPr>
          <w:trHeight w:val="75"/>
        </w:trPr>
        <w:tc>
          <w:tcPr>
            <w:tcW w:w="986" w:type="dxa"/>
            <w:tcBorders>
              <w:top w:val="nil"/>
              <w:left w:val="nil"/>
              <w:bottom w:val="nil"/>
              <w:right w:val="nil"/>
            </w:tcBorders>
            <w:shd w:val="clear" w:color="auto" w:fill="auto"/>
            <w:noWrap/>
            <w:vAlign w:val="center"/>
            <w:hideMark/>
          </w:tcPr>
          <w:p w14:paraId="7DDAEACE"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526ED7BF"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14:paraId="01579E6C"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14:paraId="19653528"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14:paraId="5AB5018B" w14:textId="77777777" w:rsidR="0053276D" w:rsidRPr="00290397" w:rsidRDefault="0053276D" w:rsidP="00290397">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14:paraId="6D0917CF"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14:paraId="10E34E59"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14:paraId="7B416067"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161C58D7"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r>
    </w:tbl>
    <w:p w14:paraId="17531402" w14:textId="77777777" w:rsidR="00FB49EE" w:rsidRPr="002A00C3" w:rsidRDefault="00FB49EE" w:rsidP="0029039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1AA7D7A9"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335E6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72BA634C"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380436E"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B14B8" w14:paraId="4C374A72"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34093C3F"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1590C2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34617A"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48C645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78F1D0A4" w14:textId="7777777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FDE1385"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9FBD8B" w14:textId="77777777"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7EBCC015"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002FE62A"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489D7834" w14:textId="40B207FA"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nil"/>
              <w:right w:val="single" w:sz="8" w:space="0" w:color="auto"/>
            </w:tcBorders>
            <w:shd w:val="clear" w:color="auto" w:fill="auto"/>
            <w:vAlign w:val="center"/>
            <w:hideMark/>
          </w:tcPr>
          <w:p w14:paraId="5C193D67" w14:textId="656E3486"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4F5590D4" w14:textId="2ACDEB02"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20A1EAE3" w14:textId="57D9D2F2"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52BC6160"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2A21D99F"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FA66321" w14:textId="3DF4CD92"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5D35D5EF" w14:textId="71BF72DD"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755D0FDB" w14:textId="07FCF31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0E364331" w14:textId="2A21FB2E"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2DFC4F54"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1FF09105"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AF82AEE" w14:textId="4ABF2299"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hideMark/>
          </w:tcPr>
          <w:p w14:paraId="4D93DC8E" w14:textId="734A6174"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3C81033C" w14:textId="41FE2F65"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C65F1DC" w14:textId="23C91F4C"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4B15F957"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437C0B27"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8C4B582" w14:textId="4167B1B8" w:rsidR="00317CBC" w:rsidRPr="00FB699A"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7D73E3A3" w14:textId="6D491F06" w:rsidR="00317CBC" w:rsidRPr="009504D8"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1F0D2E2" w14:textId="680903D5" w:rsidR="00317CBC" w:rsidRPr="00317263"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6ED70CE1" w14:textId="36AF962D" w:rsidR="00317CBC" w:rsidRPr="00691908"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B9D53F3"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250B6423"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10D4AE9" w14:textId="52E77D6E" w:rsidR="00317CBC" w:rsidRPr="00FB699A"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35FFAF53" w14:textId="146F8E23" w:rsidR="00317CBC" w:rsidRPr="009504D8"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CF5E576" w14:textId="726D82EE" w:rsidR="00317CBC" w:rsidRPr="00317263"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70709F54" w14:textId="6116E155" w:rsidR="00317CBC" w:rsidRPr="00691908"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0F3D0523"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4DAA639F"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CBCBC81" w14:textId="400A71A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0F98705E" w14:textId="60E846BF"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61B6EE8" w14:textId="6EBBDBA2"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457AB34A" w14:textId="0706EC33"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0B2A4B3"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32FACEBB"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AD9AC8E" w14:textId="2AF59E7E"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6BBDAE82" w14:textId="1E1773C5"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6DC92C8" w14:textId="7D563EB4"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36F7EFAE" w14:textId="3F944B19"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4A5542A1"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40655399"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7"/>
            <w:tcBorders>
              <w:top w:val="nil"/>
              <w:left w:val="single" w:sz="8" w:space="0" w:color="auto"/>
              <w:bottom w:val="double" w:sz="6" w:space="0" w:color="auto"/>
              <w:right w:val="single" w:sz="8" w:space="0" w:color="000000"/>
            </w:tcBorders>
            <w:shd w:val="clear" w:color="auto" w:fill="BFBFBF" w:themeFill="background1" w:themeFillShade="BF"/>
            <w:vAlign w:val="center"/>
          </w:tcPr>
          <w:p w14:paraId="0A44F5FE" w14:textId="77777777"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129DC9D9" w14:textId="443337C9"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00C6072D" w:rsidRPr="001E50EF">
              <w:rPr>
                <w:rFonts w:ascii="Calibri" w:eastAsia="Times New Roman" w:hAnsi="Calibri" w:cs="Times New Roman"/>
                <w:b/>
                <w:color w:val="000000"/>
                <w:sz w:val="16"/>
                <w:szCs w:val="16"/>
                <w:lang w:val="en-GB" w:eastAsia="en-GB"/>
              </w:rPr>
            </w:r>
            <w:r w:rsidR="00C6072D"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1E50EF">
              <w:rPr>
                <w:rFonts w:ascii="Calibri" w:eastAsia="Times New Roman" w:hAnsi="Calibri" w:cs="Times New Roman"/>
                <w:b/>
                <w:color w:val="000000"/>
                <w:sz w:val="16"/>
                <w:szCs w:val="16"/>
                <w:lang w:val="en-GB" w:eastAsia="en-GB"/>
              </w:rPr>
              <w:fldChar w:fldCharType="end"/>
            </w:r>
          </w:p>
        </w:tc>
      </w:tr>
      <w:tr w:rsidR="0040686A" w:rsidRPr="00290397" w14:paraId="0804648B"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43E9E830" w14:textId="77777777" w:rsidR="00290397"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p>
          <w:p w14:paraId="7F7D6122" w14:textId="3CA7F069" w:rsidR="0040686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B57D80" w:rsidRPr="008B14B8" w14:paraId="0F08E9D2"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2B91E078"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65D295F" w14:textId="77777777" w:rsidR="00B57D80" w:rsidRPr="00317CBC" w:rsidRDefault="00B57D80" w:rsidP="006F32A0">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55E981C8"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3FEDBA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433C8E1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052524E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7D05DCD3"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64F5973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3CB70FE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43154441"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24BB5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6E33985F" w14:textId="5B5FCD04" w:rsidR="002E3D29" w:rsidRPr="00784E7F" w:rsidRDefault="00C6072D"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697550" w14:textId="5AD9FCB1" w:rsidR="002E3D29" w:rsidRPr="002A00C3" w:rsidRDefault="00C6072D"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4C6613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98B7A8E" w14:textId="19CFE75F" w:rsidR="002E3D29" w:rsidRPr="002A00C3" w:rsidRDefault="00C6072D"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06E966B1" w14:textId="115649E4" w:rsidR="002E3D29" w:rsidRPr="002A00C3" w:rsidRDefault="00C6072D"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6674BA58"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1E8550C" w14:textId="77777777"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69136242" w14:textId="39ABA281"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27AD60F5" w14:textId="1ABD9F68"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416D6ED2" w14:textId="4943A5F0"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4143A3" w14:textId="4AE5ED6D"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8CC736B" w14:textId="28ED1C7C"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5A793843"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71DA015" w14:textId="77777777"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3692FE80" w14:textId="31F8DCD4"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03A492B" w14:textId="35AA7998"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1715DA34" w14:textId="022C3C21"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3C60BFBA" w14:textId="322EDB55"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6A81D4E" w14:textId="2439499F"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77705700" w14:textId="77777777" w:rsidR="00290397" w:rsidRDefault="00290397">
      <w:pPr>
        <w:rPr>
          <w:b/>
          <w:lang w:val="en-GB"/>
        </w:rPr>
      </w:pPr>
      <w:r>
        <w:rPr>
          <w:b/>
          <w:lang w:val="en-GB"/>
        </w:rPr>
        <w:br w:type="page"/>
      </w:r>
    </w:p>
    <w:p w14:paraId="2BC69416" w14:textId="77777777" w:rsidR="00290397" w:rsidRDefault="00290397" w:rsidP="0029039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290397" w:rsidRPr="00290397" w14:paraId="30C0C3D7" w14:textId="77777777" w:rsidTr="00290397">
        <w:trPr>
          <w:trHeight w:val="79"/>
        </w:trPr>
        <w:tc>
          <w:tcPr>
            <w:tcW w:w="11188" w:type="dxa"/>
            <w:gridSpan w:val="7"/>
            <w:tcBorders>
              <w:top w:val="double" w:sz="6" w:space="0" w:color="000000"/>
              <w:left w:val="double" w:sz="6" w:space="0" w:color="auto"/>
              <w:right w:val="double" w:sz="6" w:space="0" w:color="000000"/>
            </w:tcBorders>
            <w:shd w:val="clear" w:color="auto" w:fill="A6A6A6" w:themeFill="background1" w:themeFillShade="A6"/>
            <w:noWrap/>
          </w:tcPr>
          <w:p w14:paraId="7C2BD7D8" w14:textId="77777777" w:rsidR="00E450F6" w:rsidRDefault="00E450F6" w:rsidP="00784E7F">
            <w:pPr>
              <w:spacing w:after="0" w:line="240" w:lineRule="auto"/>
              <w:jc w:val="center"/>
              <w:rPr>
                <w:b/>
                <w:lang w:val="en-GB"/>
              </w:rPr>
            </w:pPr>
          </w:p>
          <w:p w14:paraId="39048117" w14:textId="77777777" w:rsidR="00290397" w:rsidRDefault="00290397" w:rsidP="00784E7F">
            <w:pPr>
              <w:spacing w:after="0" w:line="240" w:lineRule="auto"/>
              <w:jc w:val="center"/>
              <w:rPr>
                <w:b/>
                <w:lang w:val="en-GB"/>
              </w:rPr>
            </w:pPr>
            <w:r w:rsidRPr="002A00C3">
              <w:rPr>
                <w:b/>
                <w:lang w:val="en-GB"/>
              </w:rPr>
              <w:t>During the Mobility</w:t>
            </w:r>
          </w:p>
          <w:p w14:paraId="7CD92080" w14:textId="77777777" w:rsidR="00E450F6" w:rsidRPr="002A00C3" w:rsidRDefault="00E450F6" w:rsidP="00784E7F">
            <w:pPr>
              <w:spacing w:after="0" w:line="240" w:lineRule="auto"/>
              <w:jc w:val="center"/>
              <w:rPr>
                <w:rFonts w:ascii="Calibri" w:eastAsia="Times New Roman" w:hAnsi="Calibri" w:cs="Times New Roman"/>
                <w:b/>
                <w:color w:val="000000"/>
                <w:sz w:val="16"/>
                <w:szCs w:val="16"/>
                <w:lang w:val="en-GB" w:eastAsia="en-GB"/>
              </w:rPr>
            </w:pPr>
          </w:p>
        </w:tc>
      </w:tr>
      <w:tr w:rsidR="00317CBC" w:rsidRPr="008B14B8" w14:paraId="48965A9A"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6E25D3F6"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3C4181CC"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381D4BA6"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6EBDF4B"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31E21EBB"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AC1C7A5"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0714EB5F"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6F32A0" w14:paraId="2399B781" w14:textId="77777777" w:rsidTr="006F32A0">
        <w:trPr>
          <w:trHeight w:val="677"/>
        </w:trPr>
        <w:tc>
          <w:tcPr>
            <w:tcW w:w="1002" w:type="dxa"/>
            <w:vMerge/>
            <w:tcBorders>
              <w:left w:val="double" w:sz="6" w:space="0" w:color="auto"/>
              <w:right w:val="single" w:sz="8" w:space="0" w:color="auto"/>
            </w:tcBorders>
            <w:shd w:val="clear" w:color="auto" w:fill="auto"/>
            <w:vAlign w:val="center"/>
            <w:hideMark/>
          </w:tcPr>
          <w:p w14:paraId="4B1E9D89" w14:textId="77777777"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708E7792"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48DFDF9" w14:textId="77777777"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7654FC84"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3568439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7BF610EE"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29F47E30" w14:textId="77777777"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w:t>
            </w:r>
            <w:proofErr w:type="gramStart"/>
            <w:r w:rsidRPr="002A00C3">
              <w:rPr>
                <w:rFonts w:ascii="Calibri" w:eastAsia="Times New Roman" w:hAnsi="Calibri" w:cs="Times New Roman"/>
                <w:b/>
                <w:bCs/>
                <w:color w:val="000000"/>
                <w:sz w:val="16"/>
                <w:szCs w:val="16"/>
                <w:lang w:val="en-GB" w:eastAsia="en-GB"/>
              </w:rPr>
              <w:t>of  credits</w:t>
            </w:r>
            <w:proofErr w:type="gramEnd"/>
          </w:p>
        </w:tc>
      </w:tr>
      <w:tr w:rsidR="00317CBC" w:rsidRPr="002A00C3" w14:paraId="38357FA0"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5B218EF4"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3175FE3C" w14:textId="16DF8ADA" w:rsidR="00317CBC"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16A7043D" w14:textId="2C0F0BBE" w:rsidR="00317CBC"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hideMark/>
          </w:tcPr>
          <w:p w14:paraId="205A53BB" w14:textId="10FF854C"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1" w:name="Controllo2"/>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1"/>
          </w:p>
        </w:tc>
        <w:tc>
          <w:tcPr>
            <w:tcW w:w="1440" w:type="dxa"/>
            <w:tcBorders>
              <w:top w:val="nil"/>
              <w:left w:val="nil"/>
              <w:bottom w:val="nil"/>
              <w:right w:val="single" w:sz="8" w:space="0" w:color="auto"/>
            </w:tcBorders>
            <w:shd w:val="clear" w:color="auto" w:fill="auto"/>
            <w:vAlign w:val="center"/>
            <w:hideMark/>
          </w:tcPr>
          <w:p w14:paraId="444AEFEB" w14:textId="42665EFF"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09E2F30D" w14:textId="681120A8"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2" w:name="Elenco1"/>
            <w:r w:rsidR="00317CBC">
              <w:rPr>
                <w:rFonts w:ascii="Calibri" w:eastAsia="Times New Roman" w:hAnsi="Calibri" w:cs="Times New Roman"/>
                <w:b/>
                <w:bCs/>
                <w:color w:val="000000"/>
                <w:sz w:val="16"/>
                <w:szCs w:val="16"/>
                <w:lang w:val="en-GB" w:eastAsia="en-GB"/>
              </w:rPr>
              <w:instrText xml:space="preserve"> FORMDROPDOWN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2"/>
          </w:p>
        </w:tc>
        <w:tc>
          <w:tcPr>
            <w:tcW w:w="1272" w:type="dxa"/>
            <w:tcBorders>
              <w:top w:val="single" w:sz="8" w:space="0" w:color="auto"/>
              <w:left w:val="nil"/>
              <w:bottom w:val="single" w:sz="8" w:space="0" w:color="auto"/>
              <w:right w:val="double" w:sz="6" w:space="0" w:color="000000"/>
            </w:tcBorders>
            <w:shd w:val="clear" w:color="auto" w:fill="auto"/>
            <w:hideMark/>
          </w:tcPr>
          <w:p w14:paraId="6292E3AE" w14:textId="016E326E"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D8500D8"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76DE8CD"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E88EBD8" w14:textId="11187B43"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5CCA28B" w14:textId="17815438"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684AFF9" w14:textId="58087E44"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B5FB880" w14:textId="4795892A"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5235E68F" w14:textId="17CBECE1"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8DAD0B1" w14:textId="31E7F545"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E3BDC75"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27E6A0F"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6B7AA92" w14:textId="19F0CEAB"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F179D3E" w14:textId="023E909A"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7F85D9E" w14:textId="33200D21"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E2C4740" w14:textId="168B3F0D"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23B6155A" w14:textId="1FB9A5FE"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B5DF2E4" w14:textId="2821326A"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9B773F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59856738"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DD5ACC7" w14:textId="064805BB"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9523B8A" w14:textId="5775A884"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2C2F0AE" w14:textId="1A47E298"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B980AFE" w14:textId="0F87EA49"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2EA8C91" w14:textId="147F78CB"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B1F456E" w14:textId="313D20EC"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8237F52"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DE99864"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587E1F5" w14:textId="4E634915"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58F46598" w14:textId="1ECFEAB5"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2EA6025" w14:textId="1F42B223"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47742CE" w14:textId="319D51DA"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E4AD118" w14:textId="448A563C"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7447404" w14:textId="2DA5B325"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47441A38"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54D8134D"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06958C1" w14:textId="6130A3ED"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47E872E" w14:textId="01A6C3DE"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514C9D9" w14:textId="4C75DBBF"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99085C3" w14:textId="147F0646"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68687450" w14:textId="40E50DEA"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A42FF2D" w14:textId="341BF491"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5EC6670"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AAEAB04"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9E375AC" w14:textId="30CD7C7D"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6260A52" w14:textId="2FA12526"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C66C687" w14:textId="584BDE51"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DDB019B" w14:textId="20EB3C7B"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5D98BFA" w14:textId="5FB3C6CD"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5DBA242" w14:textId="26954312"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E14E17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922B3D2"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3597706" w14:textId="33EACEB2"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A38050F" w14:textId="22CF3532"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26EF3B" w14:textId="0C85255B"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B4A206" w14:textId="16187E0D"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EB86FC2" w14:textId="0DC72122"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4A44C6E" w14:textId="4F0ADBC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C4764B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21A7357"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BC793AA" w14:textId="48A86082"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278D067" w14:textId="3CB667E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FDFE2A0" w14:textId="07618B5D"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B05DA7C" w14:textId="6F2213DE"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6A9B9006" w14:textId="6DB9F483"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6CF1333C" w14:textId="327F9EBD"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22EE269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59EF3A69"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9A0B313" w14:textId="55CC464B"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502AD14" w14:textId="6BF27E2E"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2B6B58D" w14:textId="47A64A39"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65FC187" w14:textId="5B6CD4F8"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52905A0B" w14:textId="37E3750E"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6DB3789" w14:textId="2EFA6CC6"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CAF6E4C"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254B1B97"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D6E3431" w14:textId="20BB5F7E" w:rsidR="00317CBC"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7D50875" w14:textId="10D9AACF" w:rsidR="00317CBC"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2B21D02" w14:textId="3FB63176"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60FD1E1" w14:textId="15AB86CA"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07F3A41F" w14:textId="7C0B8262"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28EBE4A6" w14:textId="3E504786"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71274A13" w14:textId="77777777" w:rsidR="00EC7C21" w:rsidRPr="002A00C3" w:rsidRDefault="00EC7C21" w:rsidP="00B57D80">
      <w:pPr>
        <w:spacing w:after="0"/>
        <w:rPr>
          <w:lang w:val="en-GB"/>
        </w:rPr>
      </w:pPr>
    </w:p>
    <w:p w14:paraId="0B51AD79"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8B14B8" w14:paraId="5355E645"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5778A417"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4A3BFBD8"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A39601D"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06291FCA"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2B5478B"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2F86A46C"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B5E7FB3" w14:textId="77777777"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8B14B8" w14:paraId="59143497" w14:textId="77777777" w:rsidTr="006F32A0">
        <w:trPr>
          <w:trHeight w:val="773"/>
        </w:trPr>
        <w:tc>
          <w:tcPr>
            <w:tcW w:w="989" w:type="dxa"/>
            <w:vMerge/>
            <w:tcBorders>
              <w:left w:val="double" w:sz="6" w:space="0" w:color="auto"/>
              <w:right w:val="single" w:sz="8" w:space="0" w:color="auto"/>
            </w:tcBorders>
            <w:shd w:val="clear" w:color="auto" w:fill="auto"/>
            <w:vAlign w:val="center"/>
            <w:hideMark/>
          </w:tcPr>
          <w:p w14:paraId="216FC2A7"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78B557C"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75B6791" w14:textId="77777777"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8A0E04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3EC8928E"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2FAB231C" w14:textId="77777777"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536EB4A0" w14:textId="77777777"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 (or equivalent)</w:t>
            </w:r>
          </w:p>
        </w:tc>
      </w:tr>
      <w:tr w:rsidR="00317CBC" w:rsidRPr="002A00C3" w14:paraId="1B2C4BC8"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77327638"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EE3BBA" w14:textId="037F1943"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F76324C" w14:textId="0B0D6C83"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47484BE" w14:textId="6E9F7EF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156609" w14:textId="036FE5C8"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10F8283C" w14:textId="6AC0C138"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F5D5227"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D640429"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1005DD4" w14:textId="3B1E25DB"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61C6C0E" w14:textId="064866CE"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B6A06FD" w14:textId="7B3999AC"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9AF0B4" w14:textId="267344D3"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C10E63C" w14:textId="6B9CC74E"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057B695"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A259183"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E4C256E" w14:textId="4FC756B6"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44DACE" w14:textId="66DAC09A"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E8AF59E" w14:textId="178CC950"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3FD6DA3" w14:textId="04DFE183"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C63EBBE" w14:textId="528CD426"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9ED5978"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00454D0"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1366B81" w14:textId="29915C79"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7FC719B0" w14:textId="249F6719"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4316F60" w14:textId="3E45685E"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78A61DC" w14:textId="2A639D1F"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2D9004D" w14:textId="2B48BC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C0C9FD7"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18E4615"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A236646" w14:textId="7575BA73"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B1772AE" w14:textId="5BB6A7AC"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D976296" w14:textId="7F651F1D"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3AE0B8E" w14:textId="52BD342F"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6FE1231" w14:textId="285363CD"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32B9363"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1B5CE43C"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5AC7F34" w14:textId="050C5790"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598CA93" w14:textId="079BA20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1A05DB0" w14:textId="562276F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037258B" w14:textId="005734E9"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EA821F5" w14:textId="0F736EFD"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216DE53"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9C21F92"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741FF61" w14:textId="69AFE523"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79EEEFD2" w14:textId="5658F14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E734559" w14:textId="00B6108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383D21" w14:textId="41842D9F"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138DCDA5" w14:textId="0F3AA1F1"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95353B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25BF684"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D0CC9B2" w14:textId="15E948E9"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EA27DCC" w14:textId="3426194C"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C0B435" w14:textId="7FFD2C72"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DCE1878" w14:textId="253A85C1"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68D6473" w14:textId="41708474"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B4AE1A3"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CC049D6"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7DD5801" w14:textId="62DDA948"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1860039" w14:textId="551CCA0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CC346B9" w14:textId="5386656E"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A7D1401" w14:textId="767C642B"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B753A50" w14:textId="4B281C5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310DF99"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22BEE423"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042D5DB" w14:textId="4FCB89CA"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F12DC71" w14:textId="04E81261"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19FC97F" w14:textId="4D6162BF"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A01DD16" w14:textId="66E67E7D"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194952">
              <w:rPr>
                <w:rFonts w:ascii="Calibri" w:eastAsia="Times New Roman" w:hAnsi="Calibri" w:cs="Times New Roman"/>
                <w:b/>
                <w:bCs/>
                <w:color w:val="000000"/>
                <w:sz w:val="16"/>
                <w:szCs w:val="16"/>
                <w:lang w:val="en-GB" w:eastAsia="en-GB"/>
              </w:rPr>
            </w:r>
            <w:r w:rsidR="008B14B8">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248B6791" w14:textId="1CD6E7C2"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095EB3B9" w14:textId="77777777" w:rsidR="00031FD9" w:rsidRDefault="00031FD9" w:rsidP="00B57D80">
      <w:pPr>
        <w:spacing w:after="0"/>
        <w:rPr>
          <w:lang w:val="en-GB"/>
        </w:rPr>
      </w:pPr>
    </w:p>
    <w:p w14:paraId="11216A18" w14:textId="77777777" w:rsidR="006F32A0" w:rsidRDefault="006F32A0"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6B10F558"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9EFE2CD"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2DCA246"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54A1C11"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7237A56"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191DFE"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9A070B8"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21F22B0A"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A11B25"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39B1CC1" w14:textId="54D0BC11" w:rsidR="00317CBC" w:rsidRPr="00784E7F" w:rsidRDefault="00C6072D"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0AAE86F" w14:textId="326FF2FC"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7A3DFB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CB2157" w14:textId="4B398B35"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7FCACB9C" w14:textId="4AD7B202"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5AC29052"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69F2C7"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5939576" w14:textId="32C5172D"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59D98930" w14:textId="5FB61E8B"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970CE8F" w14:textId="7213FB7F"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7B0E870" w14:textId="4EB50D4D"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68D1FC22" w14:textId="3977A062"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1A54C8F8"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27902C"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14:paraId="09D2E7E4" w14:textId="5BC0375E"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7B16CBB3" w14:textId="6F5A9950"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349182DF" w14:textId="1D9FB12E"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D566DC4" w14:textId="14B6BE3D"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07BDE05B" w14:textId="227CE855"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41AE97A1" w14:textId="77777777" w:rsidR="00EC7C21" w:rsidRPr="002A00C3" w:rsidRDefault="00EC7C21" w:rsidP="00B57D80">
      <w:pPr>
        <w:spacing w:after="0"/>
        <w:rPr>
          <w:lang w:val="en-GB"/>
        </w:rPr>
      </w:pPr>
    </w:p>
    <w:p w14:paraId="61FBC48B" w14:textId="77777777" w:rsidR="00784E7F" w:rsidRDefault="00784E7F" w:rsidP="00EC1AC5">
      <w:pPr>
        <w:spacing w:after="0"/>
        <w:jc w:val="center"/>
        <w:rPr>
          <w:b/>
          <w:lang w:val="en-GB"/>
        </w:rPr>
      </w:pPr>
    </w:p>
    <w:p w14:paraId="12AFE629" w14:textId="77777777" w:rsidR="00317CBC" w:rsidRDefault="00317CBC">
      <w:pPr>
        <w:rPr>
          <w:b/>
          <w:lang w:val="en-GB"/>
        </w:rPr>
      </w:pPr>
      <w:r>
        <w:rPr>
          <w:b/>
          <w:lang w:val="en-GB"/>
        </w:rPr>
        <w:br w:type="page"/>
      </w:r>
    </w:p>
    <w:p w14:paraId="011D6853" w14:textId="77777777" w:rsidR="00290397" w:rsidRDefault="00290397" w:rsidP="00EC1AC5">
      <w:pPr>
        <w:spacing w:after="0"/>
        <w:jc w:val="center"/>
        <w:rPr>
          <w:b/>
          <w:lang w:val="en-GB"/>
        </w:rPr>
      </w:pPr>
    </w:p>
    <w:p w14:paraId="6037D8D2" w14:textId="77777777" w:rsidR="00EC7C21" w:rsidRPr="002A00C3" w:rsidRDefault="00EC7C21" w:rsidP="00EC1AC5">
      <w:pPr>
        <w:spacing w:after="0"/>
        <w:jc w:val="center"/>
        <w:rPr>
          <w:b/>
          <w:lang w:val="en-GB"/>
        </w:rPr>
      </w:pPr>
    </w:p>
    <w:p w14:paraId="5985D19F"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114"/>
      </w:tblGrid>
      <w:tr w:rsidR="00E450F6" w:rsidRPr="00290397" w14:paraId="06F76A62" w14:textId="77777777" w:rsidTr="00E450F6">
        <w:trPr>
          <w:trHeight w:val="100"/>
        </w:trPr>
        <w:tc>
          <w:tcPr>
            <w:tcW w:w="11198" w:type="dxa"/>
            <w:gridSpan w:val="20"/>
            <w:tcBorders>
              <w:top w:val="double" w:sz="6" w:space="0" w:color="auto"/>
              <w:left w:val="double" w:sz="6" w:space="0" w:color="auto"/>
              <w:bottom w:val="nil"/>
              <w:right w:val="double" w:sz="6" w:space="0" w:color="000000"/>
            </w:tcBorders>
            <w:shd w:val="clear" w:color="auto" w:fill="BFBFBF" w:themeFill="background1" w:themeFillShade="BF"/>
            <w:noWrap/>
            <w:vAlign w:val="bottom"/>
          </w:tcPr>
          <w:p w14:paraId="7DC7A430" w14:textId="77777777" w:rsidR="00E450F6" w:rsidRDefault="00E450F6" w:rsidP="00B5410A">
            <w:pPr>
              <w:spacing w:after="0" w:line="240" w:lineRule="auto"/>
              <w:jc w:val="center"/>
              <w:rPr>
                <w:b/>
                <w:lang w:val="en-GB"/>
              </w:rPr>
            </w:pPr>
          </w:p>
          <w:p w14:paraId="6EF2C710" w14:textId="77777777" w:rsidR="00E450F6" w:rsidRDefault="00E450F6" w:rsidP="00B5410A">
            <w:pPr>
              <w:spacing w:after="0" w:line="240" w:lineRule="auto"/>
              <w:jc w:val="center"/>
              <w:rPr>
                <w:b/>
                <w:lang w:val="en-GB"/>
              </w:rPr>
            </w:pPr>
            <w:r w:rsidRPr="002A00C3">
              <w:rPr>
                <w:b/>
                <w:lang w:val="en-GB"/>
              </w:rPr>
              <w:t>After the Mobility</w:t>
            </w:r>
          </w:p>
          <w:p w14:paraId="72CB93F1" w14:textId="77777777" w:rsidR="00E450F6" w:rsidRPr="002A00C3" w:rsidRDefault="00E450F6"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433B68" w:rsidRPr="008B14B8" w14:paraId="5D3C9B75" w14:textId="77777777" w:rsidTr="006F24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CB8DF62"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B5E8BC4"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3524BDE3"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5D95859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C326FFB" w14:textId="266A9E1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p w14:paraId="45FEDBA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B14B8" w14:paraId="28A98F6D" w14:textId="77777777" w:rsidTr="006F32A0">
        <w:trPr>
          <w:trHeight w:val="456"/>
        </w:trPr>
        <w:tc>
          <w:tcPr>
            <w:tcW w:w="991" w:type="dxa"/>
            <w:vMerge w:val="restart"/>
            <w:tcBorders>
              <w:top w:val="nil"/>
              <w:left w:val="double" w:sz="6" w:space="0" w:color="auto"/>
              <w:right w:val="single" w:sz="8" w:space="0" w:color="auto"/>
            </w:tcBorders>
            <w:shd w:val="clear" w:color="auto" w:fill="auto"/>
            <w:hideMark/>
          </w:tcPr>
          <w:p w14:paraId="7924CDE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3FB7D5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2055B6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28FAF7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D4A7105"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BDEA70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7BAAC0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5F67803B"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20AF4DE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04C2AB4" w14:textId="77777777" w:rsidR="009E7AA5" w:rsidRPr="002A00C3" w:rsidRDefault="009E7AA5"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shd w:val="clear" w:color="auto" w:fill="F2F2F2" w:themeFill="background1" w:themeFillShade="F2"/>
            <w:vAlign w:val="center"/>
          </w:tcPr>
          <w:p w14:paraId="050EED12"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158BCD49"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0BF0202E"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160F2E43" w14:textId="0CFA39C2" w:rsidR="00317CBC" w:rsidRPr="002A00C3" w:rsidRDefault="00C6072D"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nil"/>
              <w:right w:val="single" w:sz="8" w:space="0" w:color="auto"/>
            </w:tcBorders>
            <w:shd w:val="clear" w:color="auto" w:fill="auto"/>
            <w:vAlign w:val="center"/>
            <w:hideMark/>
          </w:tcPr>
          <w:p w14:paraId="5F6E7C3E" w14:textId="2277D9AC" w:rsidR="00317CBC"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2CA14C0D" w14:textId="2560CC23"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42EF51B5" w14:textId="224E8F5E"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721E756D" w14:textId="0E1F55FD"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446B45FD"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2F4F3892"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D3A04B8" w14:textId="25F04D91" w:rsidR="00317CBC" w:rsidRPr="002A00C3" w:rsidRDefault="00C6072D"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05D3CBDB" w14:textId="3A6DBDD2" w:rsidR="00317CBC"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29404F33" w14:textId="75467B74"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232B2BAD" w14:textId="55C49D88"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4A373EA6" w14:textId="078652D0"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DCE8B71"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268D306"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A747E65" w14:textId="3D60BE95"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hideMark/>
          </w:tcPr>
          <w:p w14:paraId="1221D424" w14:textId="0E194BD2"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36D42EB0" w14:textId="3EBE1140"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050FE5F7" w14:textId="0C21A5E4"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4DF5E7E8" w14:textId="6B795089"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7DFE3178"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27C857ED"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BE1EBE6" w14:textId="10F9A84F"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3523B75D" w14:textId="1774D845"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363E3856" w14:textId="33EA036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0C041503" w14:textId="69496B1D"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13A6B86F" w14:textId="3621AB3B"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01D28E5D"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1BBCBCC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2A4208D" w14:textId="1A2F27A4"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5D818269" w14:textId="78674F95"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4C74D108" w14:textId="7310EE0E"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38840669" w14:textId="181CB21E"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3BF6B034" w14:textId="6A9296B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013938A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5AC469A"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D1D39FF" w14:textId="47B158E3"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2546B103" w14:textId="4E4F56C5"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2401924A" w14:textId="7BCDF72D"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6B55DE52" w14:textId="6A214429"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583EEDE4" w14:textId="6576E10A"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1234C471"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B3ECC3D"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32DFFC8" w14:textId="61C1E64E"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16BA3C71" w14:textId="198827E5"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01AD6D4C" w14:textId="1ED52CAF"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7546ABD9" w14:textId="2D58A593"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333BA4F9" w14:textId="472B98E4"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7C02A15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D60F0AE"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AFDFD94" w14:textId="6ED4F753"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5CF603B6" w14:textId="4055AD2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4F93B00" w14:textId="0F8F0E66"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48595FB1" w14:textId="6563DA28"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7B8EA56" w14:textId="3C046F01"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27B86D91"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BF42DA6"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187DED8" w14:textId="125B8DA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447CDE62" w14:textId="477A0BCD"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056C2E3F" w14:textId="5E59C971"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2236D5CB" w14:textId="37BC5CAC"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CB49B59" w14:textId="270887FC"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469695BA" w14:textId="77777777" w:rsidTr="00CB6925">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500B0C"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13"/>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3EC4AE1E"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1A5877D0" w14:textId="2A352F1F"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4EF921E8"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r w:rsidR="006F2489" w:rsidRPr="002A00C3" w14:paraId="0840D57D"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19FACF3F"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45ED7316"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4164EC9B"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57D5D970"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42038371"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5"/>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1BD65328"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18CB517C"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3A4AD97A"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3"/>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485F895" w14:textId="7F311E57" w:rsidR="00525201"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29E4F1D" w14:textId="5534985B" w:rsidR="00525201"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4"/>
            <w:tcBorders>
              <w:top w:val="single" w:sz="4" w:space="0" w:color="auto"/>
              <w:left w:val="single" w:sz="8" w:space="0" w:color="auto"/>
              <w:bottom w:val="double" w:sz="6" w:space="0" w:color="auto"/>
              <w:right w:val="nil"/>
            </w:tcBorders>
            <w:shd w:val="clear" w:color="auto" w:fill="auto"/>
            <w:noWrap/>
            <w:vAlign w:val="center"/>
            <w:hideMark/>
          </w:tcPr>
          <w:p w14:paraId="0E4DBCFE" w14:textId="07F2A81D" w:rsidR="00525201"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57580B41" w14:textId="347D5E4A" w:rsidR="00525201"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5"/>
            <w:tcBorders>
              <w:top w:val="single" w:sz="4" w:space="0" w:color="auto"/>
              <w:left w:val="nil"/>
              <w:bottom w:val="double" w:sz="6" w:space="0" w:color="auto"/>
              <w:right w:val="double" w:sz="6" w:space="0" w:color="000000"/>
            </w:tcBorders>
            <w:shd w:val="clear" w:color="auto" w:fill="auto"/>
            <w:vAlign w:val="center"/>
            <w:hideMark/>
          </w:tcPr>
          <w:p w14:paraId="67B4A92F" w14:textId="63366F15" w:rsidR="00525201"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21E13B4B" w14:textId="77777777" w:rsidTr="006F2489">
        <w:trPr>
          <w:trHeight w:val="75"/>
        </w:trPr>
        <w:tc>
          <w:tcPr>
            <w:tcW w:w="991" w:type="dxa"/>
            <w:tcBorders>
              <w:top w:val="nil"/>
              <w:left w:val="nil"/>
              <w:bottom w:val="nil"/>
              <w:right w:val="nil"/>
            </w:tcBorders>
            <w:shd w:val="clear" w:color="auto" w:fill="auto"/>
            <w:noWrap/>
            <w:vAlign w:val="bottom"/>
            <w:hideMark/>
          </w:tcPr>
          <w:p w14:paraId="4B01BA9E"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1C611E8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54DE21A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8BDC50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533BA03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17D2FB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2A9BACD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31425A2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598A07F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F5FD770"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3AD8953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B14B8" w14:paraId="220963BE"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8AC7DB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6C5EDA25"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DE3BE6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750BF364" w14:textId="29BEBBB5"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p w14:paraId="66854733"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B14B8" w14:paraId="5C14BD4F" w14:textId="77777777" w:rsidTr="006F2489">
        <w:trPr>
          <w:trHeight w:val="386"/>
        </w:trPr>
        <w:tc>
          <w:tcPr>
            <w:tcW w:w="991" w:type="dxa"/>
            <w:vMerge w:val="restart"/>
            <w:tcBorders>
              <w:top w:val="nil"/>
              <w:left w:val="double" w:sz="6" w:space="0" w:color="auto"/>
              <w:right w:val="nil"/>
            </w:tcBorders>
            <w:shd w:val="clear" w:color="auto" w:fill="auto"/>
            <w:hideMark/>
          </w:tcPr>
          <w:p w14:paraId="5D443F4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1E3D273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B1561D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E56285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A55E818"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4CB5C8F2"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74EAB8DD"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BC2E507"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2ED9295E"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CBD3424" w14:textId="77777777" w:rsidTr="006F2489">
        <w:trPr>
          <w:trHeight w:val="284"/>
        </w:trPr>
        <w:tc>
          <w:tcPr>
            <w:tcW w:w="991" w:type="dxa"/>
            <w:vMerge/>
            <w:tcBorders>
              <w:left w:val="double" w:sz="6" w:space="0" w:color="auto"/>
              <w:right w:val="nil"/>
            </w:tcBorders>
            <w:shd w:val="clear" w:color="auto" w:fill="auto"/>
            <w:noWrap/>
            <w:vAlign w:val="bottom"/>
            <w:hideMark/>
          </w:tcPr>
          <w:p w14:paraId="22AF6873"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3E46DB12" w14:textId="00610412" w:rsidR="00C91C06" w:rsidRPr="002A00C3" w:rsidRDefault="00C6072D"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nil"/>
              <w:right w:val="single" w:sz="8" w:space="0" w:color="auto"/>
            </w:tcBorders>
            <w:shd w:val="clear" w:color="auto" w:fill="auto"/>
            <w:vAlign w:val="center"/>
            <w:hideMark/>
          </w:tcPr>
          <w:p w14:paraId="3F4F0C78" w14:textId="221A4F6C" w:rsidR="00C91C06"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569E23A5" w14:textId="620ABA5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0BCA58CC" w14:textId="788D95B8"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7F12384D" w14:textId="77777777" w:rsidTr="006F2489">
        <w:trPr>
          <w:trHeight w:val="284"/>
        </w:trPr>
        <w:tc>
          <w:tcPr>
            <w:tcW w:w="991" w:type="dxa"/>
            <w:vMerge/>
            <w:tcBorders>
              <w:left w:val="double" w:sz="6" w:space="0" w:color="auto"/>
              <w:right w:val="nil"/>
            </w:tcBorders>
            <w:shd w:val="clear" w:color="auto" w:fill="auto"/>
            <w:noWrap/>
            <w:vAlign w:val="bottom"/>
          </w:tcPr>
          <w:p w14:paraId="31864576"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23876D" w14:textId="564213B2"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790F25FA" w14:textId="0402EE2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5530EFAA" w14:textId="1441C036"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516732BC" w14:textId="3A2B68E0"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33A82412" w14:textId="77777777" w:rsidTr="006F2489">
        <w:trPr>
          <w:trHeight w:val="284"/>
        </w:trPr>
        <w:tc>
          <w:tcPr>
            <w:tcW w:w="991" w:type="dxa"/>
            <w:vMerge/>
            <w:tcBorders>
              <w:left w:val="double" w:sz="6" w:space="0" w:color="auto"/>
              <w:right w:val="nil"/>
            </w:tcBorders>
            <w:shd w:val="clear" w:color="auto" w:fill="auto"/>
            <w:noWrap/>
            <w:vAlign w:val="bottom"/>
          </w:tcPr>
          <w:p w14:paraId="7906D249"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BE4584" w14:textId="2C26F3E2"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3F7D8A55" w14:textId="1F1665DA"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4E30AD41" w14:textId="04EF71D0"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3C73704E" w14:textId="722351B3"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26FCD927" w14:textId="77777777" w:rsidTr="006F2489">
        <w:trPr>
          <w:trHeight w:val="284"/>
        </w:trPr>
        <w:tc>
          <w:tcPr>
            <w:tcW w:w="991" w:type="dxa"/>
            <w:vMerge/>
            <w:tcBorders>
              <w:left w:val="double" w:sz="6" w:space="0" w:color="auto"/>
              <w:right w:val="nil"/>
            </w:tcBorders>
            <w:shd w:val="clear" w:color="auto" w:fill="auto"/>
            <w:noWrap/>
            <w:vAlign w:val="bottom"/>
          </w:tcPr>
          <w:p w14:paraId="547CA82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4C6D76" w14:textId="7F5600F9"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08101AAB" w14:textId="6C74597B"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6CDBBA94" w14:textId="13645425"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491C344" w14:textId="1E10A012"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09E8ED86" w14:textId="77777777" w:rsidTr="006F2489">
        <w:trPr>
          <w:trHeight w:val="284"/>
        </w:trPr>
        <w:tc>
          <w:tcPr>
            <w:tcW w:w="991" w:type="dxa"/>
            <w:vMerge/>
            <w:tcBorders>
              <w:left w:val="double" w:sz="6" w:space="0" w:color="auto"/>
              <w:right w:val="nil"/>
            </w:tcBorders>
            <w:shd w:val="clear" w:color="auto" w:fill="auto"/>
            <w:noWrap/>
            <w:vAlign w:val="bottom"/>
          </w:tcPr>
          <w:p w14:paraId="4D2371A7"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3CBEE41" w14:textId="7CF0D6DA"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2180249B" w14:textId="506DDF5B"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4C0924DA" w14:textId="094DF303"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15D7912B" w14:textId="0A6482A3"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58EE7516" w14:textId="77777777" w:rsidTr="006F2489">
        <w:trPr>
          <w:trHeight w:val="284"/>
        </w:trPr>
        <w:tc>
          <w:tcPr>
            <w:tcW w:w="991" w:type="dxa"/>
            <w:vMerge/>
            <w:tcBorders>
              <w:left w:val="double" w:sz="6" w:space="0" w:color="auto"/>
              <w:right w:val="nil"/>
            </w:tcBorders>
            <w:shd w:val="clear" w:color="auto" w:fill="auto"/>
            <w:noWrap/>
            <w:vAlign w:val="bottom"/>
            <w:hideMark/>
          </w:tcPr>
          <w:p w14:paraId="47ECEB6C"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7105B7C" w14:textId="53BE3BB0" w:rsidR="00C91C06" w:rsidRPr="002A00C3" w:rsidRDefault="00C6072D"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7992884C" w14:textId="05D95D48" w:rsidR="00C91C06"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0583CD2A" w14:textId="64C218AF"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2C6279FC" w14:textId="18179255"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26CD4786" w14:textId="77777777" w:rsidTr="006F2489">
        <w:trPr>
          <w:trHeight w:val="284"/>
        </w:trPr>
        <w:tc>
          <w:tcPr>
            <w:tcW w:w="991" w:type="dxa"/>
            <w:vMerge/>
            <w:tcBorders>
              <w:left w:val="double" w:sz="6" w:space="0" w:color="auto"/>
              <w:right w:val="nil"/>
            </w:tcBorders>
            <w:shd w:val="clear" w:color="auto" w:fill="auto"/>
            <w:noWrap/>
            <w:vAlign w:val="bottom"/>
            <w:hideMark/>
          </w:tcPr>
          <w:p w14:paraId="4F0EC434"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489D85C" w14:textId="7D4E982B"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hideMark/>
          </w:tcPr>
          <w:p w14:paraId="373DF041" w14:textId="26C18073"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5E36B53E" w14:textId="34478F76"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73D3FE3C" w14:textId="0DE14F8F"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3ABA7952" w14:textId="77777777" w:rsidTr="006F2489">
        <w:trPr>
          <w:trHeight w:val="284"/>
        </w:trPr>
        <w:tc>
          <w:tcPr>
            <w:tcW w:w="991" w:type="dxa"/>
            <w:vMerge/>
            <w:tcBorders>
              <w:left w:val="double" w:sz="6" w:space="0" w:color="auto"/>
              <w:right w:val="nil"/>
            </w:tcBorders>
            <w:shd w:val="clear" w:color="auto" w:fill="auto"/>
            <w:noWrap/>
            <w:vAlign w:val="bottom"/>
          </w:tcPr>
          <w:p w14:paraId="2C3D9FBF"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326217A" w14:textId="38D6666A"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78DF1CE9" w14:textId="387BD385"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2264FD73" w14:textId="01A02641"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175BE059" w14:textId="245BCBEF"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5051ED82" w14:textId="77777777" w:rsidTr="006F2489">
        <w:trPr>
          <w:trHeight w:val="284"/>
        </w:trPr>
        <w:tc>
          <w:tcPr>
            <w:tcW w:w="991" w:type="dxa"/>
            <w:vMerge/>
            <w:tcBorders>
              <w:left w:val="double" w:sz="6" w:space="0" w:color="auto"/>
              <w:right w:val="nil"/>
            </w:tcBorders>
            <w:shd w:val="clear" w:color="auto" w:fill="auto"/>
            <w:noWrap/>
            <w:vAlign w:val="bottom"/>
          </w:tcPr>
          <w:p w14:paraId="1ECD011A"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9B012C5" w14:textId="76F0DF3E"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32CCDE9E" w14:textId="5947B298"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78851F13" w14:textId="16DD6D26"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26060747" w14:textId="6F119F8E"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056CB8BF"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72116F5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10"/>
            <w:tcBorders>
              <w:top w:val="nil"/>
              <w:left w:val="single" w:sz="8" w:space="0" w:color="auto"/>
              <w:bottom w:val="double" w:sz="6" w:space="0" w:color="auto"/>
              <w:right w:val="single" w:sz="8" w:space="0" w:color="auto"/>
            </w:tcBorders>
            <w:shd w:val="clear" w:color="auto" w:fill="BFBFBF" w:themeFill="background1" w:themeFillShade="BF"/>
            <w:vAlign w:val="center"/>
          </w:tcPr>
          <w:p w14:paraId="21E931A7" w14:textId="7777777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auto"/>
            </w:tcBorders>
            <w:shd w:val="clear" w:color="auto" w:fill="auto"/>
            <w:vAlign w:val="center"/>
            <w:hideMark/>
          </w:tcPr>
          <w:p w14:paraId="0A228D71" w14:textId="62A178E3"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A98DD3F"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36F8185B"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58E8EC66" w14:textId="77777777" w:rsidTr="006F32A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6CB31E6"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1C463267"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4C0857D5"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771E6BF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652161B6"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4CAE61C0"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5CD4B5C5"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C1E33C"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B37815C" w14:textId="224C53A7" w:rsidR="00C91C06" w:rsidRPr="00784E7F" w:rsidRDefault="00C6072D"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B6A9D56" w14:textId="4668F0AC"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422A9E8"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DD15EE" w14:textId="064D6821"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5C9F0D79" w14:textId="3F2FA46E" w:rsidR="00C91C06"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7CFC9E02"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4E2619"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C187DA0" w14:textId="727A5FD3"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12983639" w14:textId="342B8A73"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7464ED0A" w14:textId="7A3C3CDB"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EE68BA5" w14:textId="7CC27B23"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4D883240" w14:textId="76690C63" w:rsidR="00C91C06"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00194952">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0246ADFD" w14:textId="77777777" w:rsidR="006D3CA9" w:rsidRPr="002A00C3" w:rsidRDefault="006D3CA9">
      <w:pPr>
        <w:rPr>
          <w:lang w:val="en-GB"/>
        </w:rPr>
      </w:pPr>
      <w:r w:rsidRPr="002A00C3">
        <w:rPr>
          <w:lang w:val="en-GB"/>
        </w:rPr>
        <w:br w:type="page"/>
      </w:r>
    </w:p>
    <w:p w14:paraId="6C8D6EBE" w14:textId="77777777" w:rsidR="00F47590" w:rsidRDefault="00F47590">
      <w:pPr>
        <w:spacing w:after="0"/>
        <w:rPr>
          <w:lang w:val="en-GB"/>
        </w:rPr>
      </w:pPr>
    </w:p>
    <w:p w14:paraId="08DE52D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68704" w14:textId="77777777" w:rsidR="00E12903" w:rsidRDefault="00E12903" w:rsidP="00261299">
      <w:pPr>
        <w:spacing w:after="0" w:line="240" w:lineRule="auto"/>
      </w:pPr>
      <w:r>
        <w:separator/>
      </w:r>
    </w:p>
  </w:endnote>
  <w:endnote w:type="continuationSeparator" w:id="0">
    <w:p w14:paraId="38E74C50" w14:textId="77777777" w:rsidR="00E12903" w:rsidRDefault="00E12903" w:rsidP="00261299">
      <w:pPr>
        <w:spacing w:after="0" w:line="240" w:lineRule="auto"/>
      </w:pPr>
      <w:r>
        <w:continuationSeparator/>
      </w:r>
    </w:p>
  </w:endnote>
  <w:endnote w:id="1">
    <w:p w14:paraId="6D7C9F9A" w14:textId="77777777" w:rsidR="008B14B8" w:rsidRPr="00A573CF" w:rsidRDefault="008B14B8"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Verdana" w:hAnsi="Verdana"/>
          <w:sz w:val="18"/>
          <w:szCs w:val="18"/>
        </w:rPr>
        <w:endnoteRef/>
      </w:r>
      <w:r w:rsidRPr="00A573CF">
        <w:rPr>
          <w:rFonts w:ascii="Verdana" w:hAnsi="Verdana"/>
          <w:sz w:val="18"/>
          <w:szCs w:val="18"/>
          <w:lang w:val="en-GB"/>
        </w:rPr>
        <w:t xml:space="preserve"> </w:t>
      </w:r>
      <w:r w:rsidRPr="00A573CF">
        <w:rPr>
          <w:rFonts w:asciiTheme="minorHAnsi" w:hAnsiTheme="minorHAnsi" w:cstheme="minorHAnsi"/>
          <w:b/>
          <w:sz w:val="18"/>
          <w:szCs w:val="18"/>
          <w:lang w:val="en-GB"/>
        </w:rPr>
        <w:t xml:space="preserve">Nationality: </w:t>
      </w:r>
      <w:r w:rsidRPr="00A573CF">
        <w:rPr>
          <w:rFonts w:asciiTheme="minorHAnsi" w:hAnsiTheme="minorHAnsi" w:cstheme="minorHAnsi"/>
          <w:sz w:val="18"/>
          <w:szCs w:val="18"/>
          <w:lang w:val="en-GB"/>
        </w:rPr>
        <w:t>country to which the person belongs administratively and that issues the ID card and/or passport.</w:t>
      </w:r>
    </w:p>
  </w:endnote>
  <w:endnote w:id="2">
    <w:p w14:paraId="6103CD7B" w14:textId="77777777" w:rsidR="008B14B8" w:rsidRPr="00A573CF" w:rsidRDefault="008B14B8"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Study cycle:</w:t>
      </w:r>
      <w:r w:rsidRPr="00A573CF">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EEDAB2" w14:textId="77777777" w:rsidR="008B14B8" w:rsidRPr="00A573CF" w:rsidRDefault="008B14B8" w:rsidP="00DC3994">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Field of education:</w:t>
      </w:r>
      <w:r w:rsidRPr="00A573CF">
        <w:rPr>
          <w:rFonts w:cstheme="minorHAnsi"/>
          <w:sz w:val="18"/>
          <w:szCs w:val="18"/>
          <w:lang w:val="en-GB"/>
        </w:rPr>
        <w:t xml:space="preserve"> T</w:t>
      </w:r>
      <w:r w:rsidRPr="00A573CF">
        <w:rPr>
          <w:rFonts w:cstheme="minorHAnsi"/>
          <w:color w:val="000080"/>
          <w:sz w:val="18"/>
          <w:szCs w:val="18"/>
          <w:lang w:val="en-GB" w:eastAsia="en-GB"/>
        </w:rPr>
        <w:t>he</w:t>
      </w:r>
      <w:r w:rsidRPr="00A573CF">
        <w:rPr>
          <w:rFonts w:cstheme="minorHAnsi"/>
          <w:sz w:val="18"/>
          <w:szCs w:val="18"/>
          <w:lang w:val="en-GB"/>
        </w:rPr>
        <w:t xml:space="preserve"> </w:t>
      </w:r>
      <w:r>
        <w:fldChar w:fldCharType="begin"/>
      </w:r>
      <w:r w:rsidRPr="00194952">
        <w:rPr>
          <w:lang w:val="en-US"/>
        </w:rPr>
        <w:instrText xml:space="preserve"> HYPERLINK "http://ec.europa.eu/education/tools/isced-f_en.htm" </w:instrText>
      </w:r>
      <w:r>
        <w:fldChar w:fldCharType="separate"/>
      </w:r>
      <w:r w:rsidRPr="00A573CF">
        <w:rPr>
          <w:rStyle w:val="Collegamentoipertestuale"/>
          <w:rFonts w:cstheme="minorHAnsi"/>
          <w:sz w:val="18"/>
          <w:szCs w:val="18"/>
          <w:lang w:val="en-GB"/>
        </w:rPr>
        <w:t>ISCED-F 2013 search tool</w:t>
      </w:r>
      <w:r>
        <w:rPr>
          <w:rStyle w:val="Collegamentoipertestuale"/>
          <w:rFonts w:cstheme="minorHAnsi"/>
          <w:sz w:val="18"/>
          <w:szCs w:val="18"/>
          <w:lang w:val="en-GB"/>
        </w:rPr>
        <w:fldChar w:fldCharType="end"/>
      </w:r>
      <w:r w:rsidRPr="00A573CF">
        <w:rPr>
          <w:rFonts w:cstheme="minorHAnsi"/>
          <w:sz w:val="18"/>
          <w:szCs w:val="18"/>
          <w:lang w:val="en-GB"/>
        </w:rPr>
        <w:t xml:space="preserve"> available at </w:t>
      </w:r>
      <w:hyperlink r:id="rId1" w:history="1">
        <w:r w:rsidRPr="00A573CF">
          <w:rPr>
            <w:rStyle w:val="Collegamentoipertestuale"/>
            <w:rFonts w:cstheme="minorHAnsi"/>
            <w:sz w:val="18"/>
            <w:szCs w:val="18"/>
            <w:lang w:val="en-GB"/>
          </w:rPr>
          <w:t>http://ec.europa.eu/education/tools/isced-f_en.htm</w:t>
        </w:r>
      </w:hyperlink>
      <w:r w:rsidRPr="00A573CF">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0B48D7E7" w14:textId="77777777" w:rsidR="008B14B8" w:rsidRPr="00A573CF" w:rsidRDefault="008B14B8"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Contact person</w:t>
      </w:r>
      <w:r w:rsidRPr="00A573CF">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048F685A" w14:textId="77777777" w:rsidR="008B14B8" w:rsidRPr="00A573CF" w:rsidRDefault="008B14B8" w:rsidP="00DC3994">
      <w:pPr>
        <w:keepNext/>
        <w:keepLines/>
        <w:tabs>
          <w:tab w:val="left" w:pos="426"/>
        </w:tabs>
        <w:spacing w:before="120" w:after="120"/>
        <w:ind w:left="284"/>
        <w:jc w:val="both"/>
        <w:rPr>
          <w:rFonts w:cstheme="minorHAnsi"/>
          <w:sz w:val="18"/>
          <w:szCs w:val="18"/>
          <w:highlight w:val="lightGray"/>
          <w:lang w:val="en-GB"/>
        </w:rPr>
      </w:pPr>
      <w:r w:rsidRPr="00A573CF">
        <w:rPr>
          <w:rStyle w:val="Rimandonotadichiusura"/>
          <w:rFonts w:cstheme="minorHAnsi"/>
          <w:sz w:val="18"/>
          <w:szCs w:val="18"/>
        </w:rPr>
        <w:endnoteRef/>
      </w:r>
      <w:r w:rsidRPr="00A573CF">
        <w:rPr>
          <w:rFonts w:cstheme="minorHAnsi"/>
          <w:sz w:val="18"/>
          <w:szCs w:val="18"/>
          <w:lang w:val="en-GB"/>
        </w:rPr>
        <w:t xml:space="preserve"> An "</w:t>
      </w:r>
      <w:r w:rsidRPr="00A573CF">
        <w:rPr>
          <w:rFonts w:cstheme="minorHAnsi"/>
          <w:b/>
          <w:sz w:val="18"/>
          <w:szCs w:val="18"/>
          <w:lang w:val="en-GB"/>
        </w:rPr>
        <w:t>educational component</w:t>
      </w:r>
      <w:r w:rsidRPr="00A573CF">
        <w:rPr>
          <w:rFonts w:cstheme="minorHAnsi"/>
          <w:sz w:val="18"/>
          <w:szCs w:val="18"/>
          <w:lang w:val="en-GB"/>
        </w:rPr>
        <w:t>" is a self-contained and formal structured learning experience that features learning outcomes, credits and forms of assessment. Examples of</w:t>
      </w:r>
      <w:r w:rsidRPr="00A573CF">
        <w:rPr>
          <w:rFonts w:cstheme="minorHAnsi"/>
          <w:color w:val="FF0000"/>
          <w:sz w:val="18"/>
          <w:szCs w:val="18"/>
          <w:lang w:val="en-GB"/>
        </w:rPr>
        <w:t xml:space="preserve"> </w:t>
      </w:r>
      <w:r w:rsidRPr="00A573CF">
        <w:rPr>
          <w:rFonts w:cstheme="minorHAnsi"/>
          <w:sz w:val="18"/>
          <w:szCs w:val="18"/>
          <w:lang w:val="en-GB"/>
        </w:rPr>
        <w:t>educational components are: a course, module, seminar, laboratory work, practical work, preparation/research for a thesis, mobility window or free electives.</w:t>
      </w:r>
    </w:p>
  </w:endnote>
  <w:endnote w:id="6">
    <w:p w14:paraId="0CA2F75A" w14:textId="77777777" w:rsidR="008B14B8" w:rsidRPr="00A573CF" w:rsidRDefault="008B14B8"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Course catalogue</w:t>
      </w:r>
      <w:r w:rsidRPr="00A573CF">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2F7E314" w14:textId="77777777" w:rsidR="008B14B8" w:rsidRPr="00A573CF" w:rsidRDefault="008B14B8"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credits (or equivalent)</w:t>
      </w:r>
      <w:r w:rsidRPr="00A573CF">
        <w:rPr>
          <w:rFonts w:cstheme="minorHAnsi"/>
          <w:sz w:val="18"/>
          <w:szCs w:val="18"/>
          <w:lang w:val="en-GB"/>
        </w:rPr>
        <w:t>: in countries where the "ECTS" system is not in place, in particular for institutions located in non-EU Countries not participating in the Bologna process, credits needs to be replaced in the relevant tables by the name of the equivalent system that is used, and a web link to an explanation to the system should be added.</w:t>
      </w:r>
    </w:p>
  </w:endnote>
  <w:endnote w:id="8">
    <w:p w14:paraId="5ACF569F" w14:textId="77777777" w:rsidR="008B14B8" w:rsidRPr="00A573CF" w:rsidRDefault="008B14B8"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9">
    <w:p w14:paraId="5F3B023A" w14:textId="77777777" w:rsidR="008B14B8" w:rsidRPr="00A573CF" w:rsidRDefault="008B14B8"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0">
    <w:p w14:paraId="75D15D8F" w14:textId="77777777" w:rsidR="008B14B8" w:rsidRPr="00A573CF" w:rsidRDefault="008B14B8" w:rsidP="00DC3994">
      <w:pPr>
        <w:pStyle w:val="Testonotaapidipagina"/>
        <w:spacing w:before="120" w:after="120"/>
        <w:ind w:left="284" w:firstLine="0"/>
        <w:rPr>
          <w:rFonts w:asciiTheme="minorHAnsi" w:hAnsiTheme="minorHAnsi" w:cstheme="minorHAnsi"/>
          <w:b/>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8B14B8" w:rsidRPr="00194952" w14:paraId="163A8EC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BFF25C4" w14:textId="77777777" w:rsidR="008B14B8" w:rsidRPr="00A573CF" w:rsidRDefault="008B14B8"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658C2EC" w14:textId="77777777" w:rsidR="008B14B8" w:rsidRPr="00A573CF" w:rsidRDefault="008B14B8"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 for adding a component</w:t>
            </w:r>
          </w:p>
        </w:tc>
      </w:tr>
      <w:tr w:rsidR="008B14B8" w:rsidRPr="00A573CF" w14:paraId="65E52D63"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F856214" w14:textId="77777777" w:rsidR="008B14B8" w:rsidRPr="00A573CF" w:rsidRDefault="008B14B8"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B109307" w14:textId="77777777" w:rsidR="008B14B8" w:rsidRPr="00A573CF" w:rsidRDefault="008B14B8"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5. Substituting a deleted component</w:t>
            </w:r>
          </w:p>
        </w:tc>
      </w:tr>
      <w:tr w:rsidR="008B14B8" w:rsidRPr="00A573CF" w14:paraId="579887EF" w14:textId="77777777" w:rsidTr="00DC00DC">
        <w:tc>
          <w:tcPr>
            <w:tcW w:w="7229" w:type="dxa"/>
            <w:tcBorders>
              <w:top w:val="nil"/>
              <w:left w:val="single" w:sz="12" w:space="0" w:color="000000"/>
              <w:bottom w:val="nil"/>
              <w:right w:val="single" w:sz="12" w:space="0" w:color="000000"/>
            </w:tcBorders>
            <w:shd w:val="clear" w:color="auto" w:fill="auto"/>
          </w:tcPr>
          <w:p w14:paraId="240B117F" w14:textId="77777777" w:rsidR="008B14B8" w:rsidRPr="00A573CF" w:rsidRDefault="008B14B8"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AB0981" w14:textId="77777777" w:rsidR="008B14B8" w:rsidRPr="00A573CF" w:rsidRDefault="008B14B8"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6. Extending the mobility period</w:t>
            </w:r>
          </w:p>
        </w:tc>
      </w:tr>
      <w:tr w:rsidR="008B14B8" w:rsidRPr="00A573CF" w14:paraId="6E64B4DC" w14:textId="77777777" w:rsidTr="00DC00DC">
        <w:tc>
          <w:tcPr>
            <w:tcW w:w="7229" w:type="dxa"/>
            <w:tcBorders>
              <w:top w:val="nil"/>
              <w:left w:val="single" w:sz="12" w:space="0" w:color="000000"/>
              <w:bottom w:val="nil"/>
              <w:right w:val="single" w:sz="12" w:space="0" w:color="000000"/>
            </w:tcBorders>
            <w:shd w:val="clear" w:color="auto" w:fill="auto"/>
          </w:tcPr>
          <w:p w14:paraId="11A3AF26" w14:textId="77777777" w:rsidR="008B14B8" w:rsidRPr="00A573CF" w:rsidRDefault="008B14B8"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4F82F7AE" w14:textId="77777777" w:rsidR="008B14B8" w:rsidRPr="00A573CF" w:rsidRDefault="008B14B8"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7. Other (please specify)</w:t>
            </w:r>
          </w:p>
        </w:tc>
      </w:tr>
      <w:tr w:rsidR="008B14B8" w:rsidRPr="00A573CF" w14:paraId="74221E6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87B5648" w14:textId="77777777" w:rsidR="008B14B8" w:rsidRPr="00A573CF" w:rsidRDefault="008B14B8"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EA9D376" w14:textId="77777777" w:rsidR="008B14B8" w:rsidRPr="00A573CF" w:rsidRDefault="008B14B8" w:rsidP="00DC3994">
            <w:pPr>
              <w:pStyle w:val="Testonotaapidipagina"/>
              <w:spacing w:after="0"/>
              <w:ind w:left="0" w:firstLine="0"/>
              <w:rPr>
                <w:rFonts w:asciiTheme="minorHAnsi" w:hAnsiTheme="minorHAnsi" w:cstheme="minorHAnsi"/>
                <w:sz w:val="18"/>
                <w:szCs w:val="18"/>
                <w:u w:val="single"/>
                <w:lang w:val="en-GB"/>
              </w:rPr>
            </w:pPr>
          </w:p>
        </w:tc>
      </w:tr>
    </w:tbl>
    <w:p w14:paraId="5BF5024C" w14:textId="77777777" w:rsidR="008B14B8" w:rsidRPr="00A573CF" w:rsidRDefault="008B14B8" w:rsidP="00D54AF0">
      <w:pPr>
        <w:pStyle w:val="Testonotadichiusura"/>
        <w:rPr>
          <w:rFonts w:ascii="Verdana" w:hAnsi="Verdana"/>
          <w:sz w:val="18"/>
          <w:szCs w:val="18"/>
          <w:lang w:val="en-GB"/>
        </w:rPr>
      </w:pPr>
    </w:p>
  </w:endnote>
  <w:endnote w:id="11">
    <w:p w14:paraId="61661651" w14:textId="77777777" w:rsidR="008B14B8" w:rsidRPr="00A573CF" w:rsidRDefault="008B14B8"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2473132B" w14:textId="77777777" w:rsidR="008B14B8" w:rsidRPr="00A573CF" w:rsidRDefault="008B14B8"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3">
    <w:p w14:paraId="6DB3281E" w14:textId="77777777" w:rsidR="008B14B8" w:rsidRPr="00A573CF" w:rsidRDefault="008B14B8" w:rsidP="00525201">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4">
    <w:p w14:paraId="0D16FC64" w14:textId="77777777" w:rsidR="008B14B8" w:rsidRPr="00A573CF" w:rsidRDefault="008B14B8" w:rsidP="00C91C06">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52025DC8" w14:textId="77777777" w:rsidR="008B14B8" w:rsidRDefault="008B14B8">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3FD490A2" w14:textId="77777777" w:rsidR="008B14B8" w:rsidRDefault="008B14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AE50E" w14:textId="77777777" w:rsidR="00E12903" w:rsidRDefault="00E12903" w:rsidP="00261299">
      <w:pPr>
        <w:spacing w:after="0" w:line="240" w:lineRule="auto"/>
      </w:pPr>
      <w:r>
        <w:separator/>
      </w:r>
    </w:p>
  </w:footnote>
  <w:footnote w:type="continuationSeparator" w:id="0">
    <w:p w14:paraId="0F739F2C" w14:textId="77777777" w:rsidR="00E12903" w:rsidRDefault="00E1290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CA5D" w14:textId="0248877D" w:rsidR="008B14B8" w:rsidRDefault="008B14B8" w:rsidP="009864D3">
    <w:pPr>
      <w:pStyle w:val="Intestazione"/>
      <w:jc w:val="right"/>
    </w:pPr>
    <w:r>
      <w:rPr>
        <w:noProof/>
      </w:rPr>
      <mc:AlternateContent>
        <mc:Choice Requires="wps">
          <w:drawing>
            <wp:anchor distT="0" distB="0" distL="114300" distR="114300" simplePos="0" relativeHeight="251661824" behindDoc="0" locked="0" layoutInCell="1" allowOverlap="1" wp14:anchorId="4D2CCAB8" wp14:editId="2A856258">
              <wp:simplePos x="0" y="0"/>
              <wp:positionH relativeFrom="column">
                <wp:posOffset>2388235</wp:posOffset>
              </wp:positionH>
              <wp:positionV relativeFrom="paragraph">
                <wp:posOffset>-91440</wp:posOffset>
              </wp:positionV>
              <wp:extent cx="2527935" cy="5778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935" cy="577850"/>
                      </a:xfrm>
                      <a:prstGeom prst="rect">
                        <a:avLst/>
                      </a:prstGeom>
                      <a:noFill/>
                      <a:ln>
                        <a:noFill/>
                      </a:ln>
                    </wps:spPr>
                    <wps:txbx>
                      <w:txbxContent>
                        <w:p w14:paraId="52382BEC" w14:textId="77777777" w:rsidR="008B14B8" w:rsidRPr="00474762" w:rsidDel="00DC1B56" w:rsidRDefault="008B14B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FF9E21D" w14:textId="77777777" w:rsidR="008B14B8" w:rsidRDefault="008B14B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61714074" w14:textId="77777777" w:rsidR="008B14B8" w:rsidRDefault="008B14B8" w:rsidP="00194952">
                          <w:pPr>
                            <w:tabs>
                              <w:tab w:val="left" w:pos="3119"/>
                            </w:tabs>
                            <w:spacing w:after="0"/>
                            <w:rPr>
                              <w:rFonts w:ascii="Verdana" w:hAnsi="Verdana"/>
                              <w:b/>
                              <w:i/>
                              <w:color w:val="003CB4"/>
                              <w:sz w:val="14"/>
                              <w:szCs w:val="16"/>
                              <w:lang w:val="en-GB"/>
                            </w:rPr>
                          </w:pPr>
                        </w:p>
                        <w:p w14:paraId="50C283B2" w14:textId="77777777" w:rsidR="008B14B8" w:rsidRDefault="008B14B8" w:rsidP="00784E7F">
                          <w:pPr>
                            <w:tabs>
                              <w:tab w:val="left" w:pos="3119"/>
                            </w:tabs>
                            <w:spacing w:after="0"/>
                            <w:jc w:val="center"/>
                            <w:rPr>
                              <w:rFonts w:ascii="Verdana" w:hAnsi="Verdana"/>
                              <w:b/>
                              <w:i/>
                              <w:color w:val="003CB4"/>
                              <w:sz w:val="14"/>
                              <w:szCs w:val="16"/>
                              <w:lang w:val="en-GB"/>
                            </w:rPr>
                          </w:pPr>
                        </w:p>
                        <w:p w14:paraId="51433089" w14:textId="77777777" w:rsidR="008B14B8" w:rsidRPr="000B0109" w:rsidRDefault="008B14B8"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CCAB8" id="_x0000_t202" coordsize="21600,21600" o:spt="202" path="m,l,21600r21600,l21600,xe">
              <v:stroke joinstyle="miter"/>
              <v:path gradientshapeok="t" o:connecttype="rect"/>
            </v:shapetype>
            <v:shape id="Text Box 2" o:spid="_x0000_s1026" type="#_x0000_t202" style="position:absolute;left:0;text-align:left;margin-left:188.05pt;margin-top:-7.2pt;width:199.05pt;height: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" filled="f" stroked="f">
              <v:textbox>
                <w:txbxContent>
                  <w:p w14:paraId="52382BEC" w14:textId="77777777" w:rsidR="008B14B8" w:rsidRPr="00474762" w:rsidDel="00DC1B56" w:rsidRDefault="008B14B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FF9E21D" w14:textId="77777777" w:rsidR="008B14B8" w:rsidRDefault="008B14B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61714074" w14:textId="77777777" w:rsidR="008B14B8" w:rsidRDefault="008B14B8" w:rsidP="00194952">
                    <w:pPr>
                      <w:tabs>
                        <w:tab w:val="left" w:pos="3119"/>
                      </w:tabs>
                      <w:spacing w:after="0"/>
                      <w:rPr>
                        <w:rFonts w:ascii="Verdana" w:hAnsi="Verdana"/>
                        <w:b/>
                        <w:i/>
                        <w:color w:val="003CB4"/>
                        <w:sz w:val="14"/>
                        <w:szCs w:val="16"/>
                        <w:lang w:val="en-GB"/>
                      </w:rPr>
                    </w:pPr>
                  </w:p>
                  <w:p w14:paraId="50C283B2" w14:textId="77777777" w:rsidR="008B14B8" w:rsidRDefault="008B14B8" w:rsidP="00784E7F">
                    <w:pPr>
                      <w:tabs>
                        <w:tab w:val="left" w:pos="3119"/>
                      </w:tabs>
                      <w:spacing w:after="0"/>
                      <w:jc w:val="center"/>
                      <w:rPr>
                        <w:rFonts w:ascii="Verdana" w:hAnsi="Verdana"/>
                        <w:b/>
                        <w:i/>
                        <w:color w:val="003CB4"/>
                        <w:sz w:val="14"/>
                        <w:szCs w:val="16"/>
                        <w:lang w:val="en-GB"/>
                      </w:rPr>
                    </w:pPr>
                  </w:p>
                  <w:p w14:paraId="51433089" w14:textId="77777777" w:rsidR="008B14B8" w:rsidRPr="000B0109" w:rsidRDefault="008B14B8"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72576" behindDoc="0" locked="0" layoutInCell="1" allowOverlap="1" wp14:anchorId="368EE811" wp14:editId="3448F4DF">
          <wp:simplePos x="0" y="0"/>
          <wp:positionH relativeFrom="margin">
            <wp:posOffset>5610225</wp:posOffset>
          </wp:positionH>
          <wp:positionV relativeFrom="margin">
            <wp:posOffset>-933450</wp:posOffset>
          </wp:positionV>
          <wp:extent cx="1562100" cy="1104900"/>
          <wp:effectExtent l="0" t="0" r="0" b="0"/>
          <wp:wrapSquare wrapText="bothSides"/>
          <wp:docPr id="6" name="Immagine 2" descr="logo_UNIPR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UNIPR_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pic:spPr>
              </pic:pic>
            </a:graphicData>
          </a:graphic>
        </wp:anchor>
      </w:drawing>
    </w:r>
    <w:r w:rsidRPr="006F32A0">
      <w:rPr>
        <w:noProof/>
        <w:lang w:eastAsia="it-IT"/>
      </w:rPr>
      <w:drawing>
        <wp:anchor distT="0" distB="0" distL="114300" distR="114300" simplePos="0" relativeHeight="251673088" behindDoc="1" locked="0" layoutInCell="1" allowOverlap="1" wp14:anchorId="1BFAE7C8" wp14:editId="039AAF30">
          <wp:simplePos x="0" y="0"/>
          <wp:positionH relativeFrom="column">
            <wp:posOffset>194310</wp:posOffset>
          </wp:positionH>
          <wp:positionV relativeFrom="paragraph">
            <wp:posOffset>-276860</wp:posOffset>
          </wp:positionV>
          <wp:extent cx="768985" cy="768985"/>
          <wp:effectExtent l="0" t="0" r="0"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anchor>
      </w:drawing>
    </w:r>
    <w:r>
      <w:rPr>
        <w:noProof/>
      </w:rPr>
      <mc:AlternateContent>
        <mc:Choice Requires="wps">
          <w:drawing>
            <wp:anchor distT="0" distB="0" distL="114300" distR="114300" simplePos="0" relativeHeight="251651584" behindDoc="0" locked="0" layoutInCell="1" allowOverlap="1" wp14:anchorId="222CF51D" wp14:editId="5E0CFD19">
              <wp:simplePos x="0" y="0"/>
              <wp:positionH relativeFrom="column">
                <wp:posOffset>5396230</wp:posOffset>
              </wp:positionH>
              <wp:positionV relativeFrom="paragraph">
                <wp:posOffset>303530</wp:posOffset>
              </wp:positionV>
              <wp:extent cx="1711960" cy="18478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1960" cy="184785"/>
                      </a:xfrm>
                      <a:prstGeom prst="rect">
                        <a:avLst/>
                      </a:prstGeom>
                      <a:noFill/>
                      <a:ln>
                        <a:noFill/>
                      </a:ln>
                    </wps:spPr>
                    <wps:txbx>
                      <w:txbxContent>
                        <w:p w14:paraId="226B0464" w14:textId="77777777" w:rsidR="008B14B8" w:rsidRDefault="008B14B8" w:rsidP="0027260A">
                          <w:pPr>
                            <w:tabs>
                              <w:tab w:val="left" w:pos="3119"/>
                            </w:tabs>
                            <w:spacing w:after="0"/>
                            <w:jc w:val="right"/>
                            <w:rPr>
                              <w:rFonts w:ascii="Verdana" w:hAnsi="Verdana"/>
                              <w:b/>
                              <w:i/>
                              <w:color w:val="003CB4"/>
                              <w:sz w:val="14"/>
                              <w:szCs w:val="16"/>
                              <w:lang w:val="en-GB"/>
                            </w:rPr>
                          </w:pPr>
                        </w:p>
                        <w:p w14:paraId="7E942A9E" w14:textId="77777777" w:rsidR="008B14B8" w:rsidRDefault="008B14B8" w:rsidP="0027260A">
                          <w:pPr>
                            <w:tabs>
                              <w:tab w:val="left" w:pos="3119"/>
                            </w:tabs>
                            <w:spacing w:after="0"/>
                            <w:jc w:val="right"/>
                            <w:rPr>
                              <w:rFonts w:ascii="Verdana" w:hAnsi="Verdana"/>
                              <w:b/>
                              <w:i/>
                              <w:color w:val="003CB4"/>
                              <w:sz w:val="14"/>
                              <w:szCs w:val="16"/>
                              <w:lang w:val="en-GB"/>
                            </w:rPr>
                          </w:pPr>
                        </w:p>
                        <w:p w14:paraId="1533FBBE" w14:textId="77777777" w:rsidR="008B14B8" w:rsidRPr="000B0109" w:rsidRDefault="008B14B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CF51D" id="Text Box 1" o:spid="_x0000_s1027" type="#_x0000_t202" style="position:absolute;left:0;text-align:left;margin-left:424.9pt;margin-top:23.9pt;width:134.8pt;height:1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" filled="f" stroked="f">
              <v:textbox>
                <w:txbxContent>
                  <w:p w14:paraId="226B0464" w14:textId="77777777" w:rsidR="008B14B8" w:rsidRDefault="008B14B8" w:rsidP="0027260A">
                    <w:pPr>
                      <w:tabs>
                        <w:tab w:val="left" w:pos="3119"/>
                      </w:tabs>
                      <w:spacing w:after="0"/>
                      <w:jc w:val="right"/>
                      <w:rPr>
                        <w:rFonts w:ascii="Verdana" w:hAnsi="Verdana"/>
                        <w:b/>
                        <w:i/>
                        <w:color w:val="003CB4"/>
                        <w:sz w:val="14"/>
                        <w:szCs w:val="16"/>
                        <w:lang w:val="en-GB"/>
                      </w:rPr>
                    </w:pPr>
                  </w:p>
                  <w:p w14:paraId="7E942A9E" w14:textId="77777777" w:rsidR="008B14B8" w:rsidRDefault="008B14B8" w:rsidP="0027260A">
                    <w:pPr>
                      <w:tabs>
                        <w:tab w:val="left" w:pos="3119"/>
                      </w:tabs>
                      <w:spacing w:after="0"/>
                      <w:jc w:val="right"/>
                      <w:rPr>
                        <w:rFonts w:ascii="Verdana" w:hAnsi="Verdana"/>
                        <w:b/>
                        <w:i/>
                        <w:color w:val="003CB4"/>
                        <w:sz w:val="14"/>
                        <w:szCs w:val="16"/>
                        <w:lang w:val="en-GB"/>
                      </w:rPr>
                    </w:pPr>
                  </w:p>
                  <w:p w14:paraId="1533FBBE" w14:textId="77777777" w:rsidR="008B14B8" w:rsidRPr="000B0109" w:rsidRDefault="008B14B8"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6C71" w14:textId="77777777" w:rsidR="008B14B8" w:rsidRDefault="008B14B8">
    <w:pPr>
      <w:pStyle w:val="Intestazione"/>
    </w:pPr>
    <w:r>
      <w:rPr>
        <w:noProof/>
      </w:rPr>
      <mc:AlternateContent>
        <mc:Choice Requires="wps">
          <w:drawing>
            <wp:anchor distT="0" distB="0" distL="114300" distR="114300" simplePos="0" relativeHeight="251660288" behindDoc="0" locked="0" layoutInCell="1" allowOverlap="1" wp14:anchorId="2BDC4AF1" wp14:editId="2BFB4188">
              <wp:simplePos x="0" y="0"/>
              <wp:positionH relativeFrom="column">
                <wp:posOffset>5233670</wp:posOffset>
              </wp:positionH>
              <wp:positionV relativeFrom="paragraph">
                <wp:posOffset>-111760</wp:posOffset>
              </wp:positionV>
              <wp:extent cx="1942465" cy="4292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29260"/>
                      </a:xfrm>
                      <a:prstGeom prst="rect">
                        <a:avLst/>
                      </a:prstGeom>
                      <a:noFill/>
                      <a:ln>
                        <a:noFill/>
                      </a:ln>
                    </wps:spPr>
                    <wps:txbx>
                      <w:txbxContent>
                        <w:p w14:paraId="61F840F2" w14:textId="77777777" w:rsidR="008B14B8" w:rsidRPr="000B0109" w:rsidRDefault="008B14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E0645A" w14:textId="77777777" w:rsidR="008B14B8" w:rsidRPr="000B0109" w:rsidRDefault="008B14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A767B68" w14:textId="77777777" w:rsidR="008B14B8" w:rsidRDefault="008B14B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690CC9" w14:textId="77777777" w:rsidR="008B14B8" w:rsidRPr="000B0109" w:rsidRDefault="008B14B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C4AF1"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" filled="f" stroked="f">
              <v:textbox>
                <w:txbxContent>
                  <w:p w14:paraId="61F840F2" w14:textId="77777777" w:rsidR="008B14B8" w:rsidRPr="000B0109" w:rsidRDefault="008B14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E0645A" w14:textId="77777777" w:rsidR="008B14B8" w:rsidRPr="000B0109" w:rsidRDefault="008B14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A767B68" w14:textId="77777777" w:rsidR="008B14B8" w:rsidRDefault="008B14B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690CC9" w14:textId="77777777" w:rsidR="008B14B8" w:rsidRPr="000B0109" w:rsidRDefault="008B14B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5DCF9C65" wp14:editId="00AFA5EA">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7"/>
  <w:proofState w:spelling="clean" w:grammar="clean"/>
  <w:attachedTemplate r:id="rId1"/>
  <w:documentProtection w:edit="forms" w:enforcement="1" w:cryptProviderType="rsaAES" w:cryptAlgorithmClass="hash" w:cryptAlgorithmType="typeAny" w:cryptAlgorithmSid="14" w:cryptSpinCount="100000" w:hash="uxNqmmUHFm8eJDjI6qlQJfx3JvdQ0i2Zg5ZMtlyYhZXakalKVc0Wqv7ny4CMSn2nN5ebZOoneBuloxic/lopzQ==" w:salt="Vs9XPzVn/HaFKyF+aoN09g=="/>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49"/>
    <w:rsid w:val="000A2AA5"/>
    <w:rsid w:val="000B0109"/>
    <w:rsid w:val="000B6A2D"/>
    <w:rsid w:val="000B7386"/>
    <w:rsid w:val="000D40CC"/>
    <w:rsid w:val="000D4175"/>
    <w:rsid w:val="000D7CA8"/>
    <w:rsid w:val="000E0A01"/>
    <w:rsid w:val="000E2E7F"/>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4952"/>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97"/>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6C3"/>
    <w:rsid w:val="004D2F6F"/>
    <w:rsid w:val="004D31F9"/>
    <w:rsid w:val="004D524B"/>
    <w:rsid w:val="004E1BEE"/>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32A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14B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64D3"/>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4AE5"/>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3CF"/>
    <w:rsid w:val="00A57CAD"/>
    <w:rsid w:val="00A6185B"/>
    <w:rsid w:val="00A631DC"/>
    <w:rsid w:val="00A66729"/>
    <w:rsid w:val="00A73762"/>
    <w:rsid w:val="00A80861"/>
    <w:rsid w:val="00A85D7E"/>
    <w:rsid w:val="00A915CA"/>
    <w:rsid w:val="00AA0C41"/>
    <w:rsid w:val="00AA1D2E"/>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4A89"/>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AB4"/>
    <w:rsid w:val="00BA7619"/>
    <w:rsid w:val="00BB0CD6"/>
    <w:rsid w:val="00BD058B"/>
    <w:rsid w:val="00BD2244"/>
    <w:rsid w:val="00BD7A0D"/>
    <w:rsid w:val="00BE2035"/>
    <w:rsid w:val="00BF5667"/>
    <w:rsid w:val="00BF7181"/>
    <w:rsid w:val="00C00540"/>
    <w:rsid w:val="00C20765"/>
    <w:rsid w:val="00C25483"/>
    <w:rsid w:val="00C36988"/>
    <w:rsid w:val="00C40DF3"/>
    <w:rsid w:val="00C410F6"/>
    <w:rsid w:val="00C4379D"/>
    <w:rsid w:val="00C45685"/>
    <w:rsid w:val="00C6072D"/>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903"/>
    <w:rsid w:val="00E13202"/>
    <w:rsid w:val="00E140F4"/>
    <w:rsid w:val="00E16FA3"/>
    <w:rsid w:val="00E241B7"/>
    <w:rsid w:val="00E3579C"/>
    <w:rsid w:val="00E44170"/>
    <w:rsid w:val="00E450F6"/>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06FC"/>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00DAF"/>
  <w15:docId w15:val="{1404B2C1-3A0B-6E47-BFE1-EDFE5DB0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072D"/>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ssandro.bernazzoli@unip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680D2-5FF9-4F56-9BB8-57C3E79BD0AB}">
  <ds:schemaRefs>
    <ds:schemaRef ds:uri="http://schemas.openxmlformats.org/officeDocument/2006/bibliography"/>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5</TotalTime>
  <Pages>4</Pages>
  <Words>1680</Words>
  <Characters>9578</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Alessandro Bernazzoli</cp:lastModifiedBy>
  <cp:revision>2</cp:revision>
  <cp:lastPrinted>2015-08-04T08:47:00Z</cp:lastPrinted>
  <dcterms:created xsi:type="dcterms:W3CDTF">2020-12-09T11:27:00Z</dcterms:created>
  <dcterms:modified xsi:type="dcterms:W3CDTF">2020-12-09T11:27:00Z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