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076C625B"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884FE44"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11B3E1C"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D2A95FB"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5C8A7E9"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DDE5482"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55CE846"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9FFEB5F"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9F546D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1AABFAF"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E88446F"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818007"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47B898"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A395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0A395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3"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ED1FE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01EDBE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394FE9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12D9B57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30414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18AAC2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5F7FA1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4513EA8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0A395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0A395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A395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8C90BA5" w:rsidR="00FB49EE" w:rsidRPr="002A00C3" w:rsidRDefault="00FB49EE"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1" w:name="Controllo1"/>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1"/>
            <w:r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0A395A">
              <w:rPr>
                <w:rFonts w:ascii="Calibri" w:eastAsia="Times New Roman" w:hAnsi="Calibri" w:cs="Times New Roman"/>
                <w:i/>
                <w:iCs/>
                <w:color w:val="000000"/>
                <w:sz w:val="16"/>
                <w:szCs w:val="16"/>
                <w:lang w:val="en-GB" w:eastAsia="en-GB"/>
              </w:rPr>
            </w:r>
            <w:r w:rsidR="000A395A">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A395A"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D3107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DB33A2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D12B0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BF1889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6"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D0C40F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FCB871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210F6D1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0C11B2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0A395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0A395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A395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317CBC" w:rsidRDefault="00B57D80" w:rsidP="00D656FA">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nter-</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 xml:space="preserve">nstitutional </w:t>
            </w:r>
            <w:r w:rsidR="007103AA" w:rsidRPr="00317CBC">
              <w:rPr>
                <w:rFonts w:ascii="Calibri" w:eastAsia="Times New Roman" w:hAnsi="Calibri" w:cs="Times New Roman"/>
                <w:color w:val="000000"/>
                <w:sz w:val="12"/>
                <w:szCs w:val="12"/>
                <w:lang w:val="en-GB" w:eastAsia="en-GB"/>
              </w:rPr>
              <w:t>A</w:t>
            </w:r>
            <w:r w:rsidRPr="00317CBC">
              <w:rPr>
                <w:rFonts w:ascii="Calibri" w:eastAsia="Times New Roman" w:hAnsi="Calibri" w:cs="Times New Roman"/>
                <w:color w:val="000000"/>
                <w:sz w:val="12"/>
                <w:szCs w:val="12"/>
                <w:lang w:val="en-GB" w:eastAsia="en-GB"/>
              </w:rPr>
              <w:t xml:space="preserve">greement for institutions located in Partner Countries).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C2DA3D0"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0C0908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1"/>
        <w:gridCol w:w="1148"/>
        <w:gridCol w:w="1727"/>
        <w:gridCol w:w="1290"/>
        <w:gridCol w:w="67"/>
        <w:gridCol w:w="1081"/>
        <w:gridCol w:w="359"/>
        <w:gridCol w:w="932"/>
        <w:gridCol w:w="508"/>
        <w:gridCol w:w="782"/>
        <w:gridCol w:w="1017"/>
        <w:gridCol w:w="1276"/>
      </w:tblGrid>
      <w:tr w:rsidR="000A395A" w:rsidRPr="002A00C3" w14:paraId="17E6DCDC" w14:textId="77777777" w:rsidTr="000A395A">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465339F2"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1E2C27F" w14:textId="77777777" w:rsidR="000A395A" w:rsidRPr="002A00C3" w:rsidRDefault="000A395A" w:rsidP="0090542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4C43D9"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4FD3C123"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9A53C73"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gridSpan w:val="2"/>
            <w:tcBorders>
              <w:top w:val="double" w:sz="6" w:space="0" w:color="auto"/>
              <w:left w:val="nil"/>
              <w:bottom w:val="single" w:sz="8" w:space="0" w:color="auto"/>
              <w:right w:val="single" w:sz="8" w:space="0" w:color="auto"/>
            </w:tcBorders>
            <w:shd w:val="clear" w:color="auto" w:fill="auto"/>
            <w:vAlign w:val="bottom"/>
            <w:hideMark/>
          </w:tcPr>
          <w:p w14:paraId="230CCE5D"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2"/>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3D557D4F"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3B50A08"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13"/>
            </w:r>
          </w:p>
        </w:tc>
        <w:tc>
          <w:tcPr>
            <w:tcW w:w="2295" w:type="dxa"/>
            <w:gridSpan w:val="2"/>
            <w:tcBorders>
              <w:top w:val="double" w:sz="6" w:space="0" w:color="auto"/>
              <w:left w:val="nil"/>
              <w:bottom w:val="single" w:sz="8" w:space="0" w:color="auto"/>
              <w:right w:val="double" w:sz="6" w:space="0" w:color="auto"/>
            </w:tcBorders>
            <w:shd w:val="clear" w:color="auto" w:fill="auto"/>
            <w:vAlign w:val="bottom"/>
            <w:hideMark/>
          </w:tcPr>
          <w:p w14:paraId="234E8F94"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14"/>
            </w:r>
          </w:p>
        </w:tc>
      </w:tr>
      <w:tr w:rsidR="000A395A" w:rsidRPr="002A00C3" w14:paraId="2F4DA090" w14:textId="77777777" w:rsidTr="000A395A">
        <w:trPr>
          <w:trHeight w:val="340"/>
        </w:trPr>
        <w:tc>
          <w:tcPr>
            <w:tcW w:w="998" w:type="dxa"/>
            <w:vMerge/>
            <w:tcBorders>
              <w:left w:val="double" w:sz="6" w:space="0" w:color="auto"/>
              <w:bottom w:val="single" w:sz="8" w:space="0" w:color="auto"/>
              <w:right w:val="double" w:sz="6" w:space="0" w:color="auto"/>
            </w:tcBorders>
            <w:shd w:val="clear" w:color="auto" w:fill="auto"/>
            <w:vAlign w:val="bottom"/>
            <w:hideMark/>
          </w:tcPr>
          <w:p w14:paraId="0EB3B153" w14:textId="77777777" w:rsidR="000A395A" w:rsidRPr="002A00C3" w:rsidRDefault="000A395A" w:rsidP="00905429">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14:paraId="1EA688FB" w14:textId="77777777" w:rsidR="000A395A" w:rsidRPr="00AE7C9A" w:rsidRDefault="000A395A" w:rsidP="00905429">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75E1D820"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42D46BF"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gridSpan w:val="2"/>
            <w:tcBorders>
              <w:top w:val="single" w:sz="8" w:space="0" w:color="auto"/>
              <w:left w:val="nil"/>
              <w:bottom w:val="double" w:sz="6" w:space="0" w:color="auto"/>
              <w:right w:val="single" w:sz="8" w:space="0" w:color="auto"/>
            </w:tcBorders>
            <w:shd w:val="clear" w:color="auto" w:fill="auto"/>
            <w:noWrap/>
            <w:vAlign w:val="center"/>
          </w:tcPr>
          <w:p w14:paraId="080008CC"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045E33E2" w14:textId="77777777" w:rsidR="000A395A" w:rsidRPr="002A00C3" w:rsidRDefault="000A395A" w:rsidP="00905429">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CF91A4D"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95" w:type="dxa"/>
            <w:gridSpan w:val="2"/>
            <w:tcBorders>
              <w:top w:val="single" w:sz="8" w:space="0" w:color="auto"/>
              <w:left w:val="nil"/>
              <w:bottom w:val="double" w:sz="6" w:space="0" w:color="auto"/>
              <w:right w:val="double" w:sz="6" w:space="0" w:color="auto"/>
            </w:tcBorders>
            <w:shd w:val="clear" w:color="auto" w:fill="auto"/>
            <w:noWrap/>
            <w:vAlign w:val="center"/>
          </w:tcPr>
          <w:p w14:paraId="6B72D476"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317CBC" w:rsidRPr="000A395A"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11"/>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0A395A"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gridSpan w:val="3"/>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gridSpan w:val="2"/>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440" w:type="dxa"/>
            <w:gridSpan w:val="2"/>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3" w:name="Elenco1"/>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0A395A"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0A395A"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395A">
              <w:rPr>
                <w:rFonts w:ascii="Calibri" w:eastAsia="Times New Roman" w:hAnsi="Calibri" w:cs="Times New Roman"/>
                <w:b/>
                <w:bCs/>
                <w:color w:val="000000"/>
                <w:sz w:val="16"/>
                <w:szCs w:val="16"/>
                <w:lang w:val="en-GB" w:eastAsia="en-GB"/>
              </w:rPr>
            </w:r>
            <w:r w:rsidR="000A395A">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198" w:type="dxa"/>
        <w:tblInd w:w="392" w:type="dxa"/>
        <w:tblLayout w:type="fixed"/>
        <w:tblLook w:val="04A0" w:firstRow="1" w:lastRow="0" w:firstColumn="1" w:lastColumn="0" w:noHBand="0" w:noVBand="1"/>
      </w:tblPr>
      <w:tblGrid>
        <w:gridCol w:w="991"/>
        <w:gridCol w:w="7"/>
        <w:gridCol w:w="1127"/>
        <w:gridCol w:w="20"/>
        <w:gridCol w:w="1728"/>
        <w:gridCol w:w="1291"/>
        <w:gridCol w:w="1148"/>
        <w:gridCol w:w="124"/>
        <w:gridCol w:w="1167"/>
        <w:gridCol w:w="753"/>
        <w:gridCol w:w="537"/>
        <w:gridCol w:w="888"/>
        <w:gridCol w:w="1417"/>
      </w:tblGrid>
      <w:tr w:rsidR="000A395A" w:rsidRPr="002A00C3" w14:paraId="73D1342B" w14:textId="77777777" w:rsidTr="000A395A">
        <w:trPr>
          <w:trHeight w:val="237"/>
        </w:trPr>
        <w:tc>
          <w:tcPr>
            <w:tcW w:w="998" w:type="dxa"/>
            <w:gridSpan w:val="2"/>
            <w:vMerge w:val="restart"/>
            <w:tcBorders>
              <w:top w:val="double" w:sz="6" w:space="0" w:color="auto"/>
              <w:left w:val="double" w:sz="6" w:space="0" w:color="auto"/>
              <w:right w:val="double" w:sz="6" w:space="0" w:color="auto"/>
            </w:tcBorders>
            <w:shd w:val="clear" w:color="auto" w:fill="auto"/>
            <w:vAlign w:val="bottom"/>
            <w:hideMark/>
          </w:tcPr>
          <w:p w14:paraId="3EF79F4A"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A6ACE7" w14:textId="77777777" w:rsidR="000A395A" w:rsidRPr="002A00C3" w:rsidRDefault="000A395A" w:rsidP="0090542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143FDA5"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669A15"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6331C3C3"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072FE928"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8"/>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54106ACA"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4DD9742"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19"/>
            </w:r>
          </w:p>
        </w:tc>
        <w:tc>
          <w:tcPr>
            <w:tcW w:w="2305" w:type="dxa"/>
            <w:gridSpan w:val="2"/>
            <w:tcBorders>
              <w:top w:val="double" w:sz="6" w:space="0" w:color="auto"/>
              <w:left w:val="nil"/>
              <w:bottom w:val="single" w:sz="8" w:space="0" w:color="auto"/>
              <w:right w:val="double" w:sz="6" w:space="0" w:color="auto"/>
            </w:tcBorders>
            <w:shd w:val="clear" w:color="auto" w:fill="auto"/>
            <w:vAlign w:val="bottom"/>
            <w:hideMark/>
          </w:tcPr>
          <w:p w14:paraId="14008A95" w14:textId="77777777" w:rsidR="000A395A" w:rsidRPr="002A00C3" w:rsidRDefault="000A395A" w:rsidP="009054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20"/>
            </w:r>
          </w:p>
        </w:tc>
      </w:tr>
      <w:tr w:rsidR="000A395A" w:rsidRPr="002A00C3" w14:paraId="0F611F89" w14:textId="77777777" w:rsidTr="000A395A">
        <w:trPr>
          <w:trHeight w:val="340"/>
        </w:trPr>
        <w:tc>
          <w:tcPr>
            <w:tcW w:w="998" w:type="dxa"/>
            <w:gridSpan w:val="2"/>
            <w:vMerge/>
            <w:tcBorders>
              <w:left w:val="double" w:sz="6" w:space="0" w:color="auto"/>
              <w:bottom w:val="single" w:sz="8" w:space="0" w:color="auto"/>
              <w:right w:val="double" w:sz="6" w:space="0" w:color="auto"/>
            </w:tcBorders>
            <w:shd w:val="clear" w:color="auto" w:fill="auto"/>
            <w:vAlign w:val="bottom"/>
            <w:hideMark/>
          </w:tcPr>
          <w:p w14:paraId="3BCB3EBF" w14:textId="77777777" w:rsidR="000A395A" w:rsidRPr="002A00C3" w:rsidRDefault="000A395A" w:rsidP="00905429">
            <w:pPr>
              <w:spacing w:after="0" w:line="240" w:lineRule="auto"/>
              <w:rPr>
                <w:rFonts w:ascii="Calibri" w:eastAsia="Times New Roman" w:hAnsi="Calibri" w:cs="Times New Roman"/>
                <w:color w:val="000000"/>
                <w:lang w:val="en-GB" w:eastAsia="en-GB"/>
              </w:rPr>
            </w:pPr>
          </w:p>
        </w:tc>
        <w:tc>
          <w:tcPr>
            <w:tcW w:w="1147" w:type="dxa"/>
            <w:gridSpan w:val="2"/>
            <w:tcBorders>
              <w:top w:val="single" w:sz="8" w:space="0" w:color="auto"/>
              <w:left w:val="nil"/>
              <w:bottom w:val="double" w:sz="6" w:space="0" w:color="auto"/>
              <w:right w:val="single" w:sz="8" w:space="0" w:color="auto"/>
            </w:tcBorders>
            <w:shd w:val="clear" w:color="auto" w:fill="auto"/>
            <w:noWrap/>
            <w:vAlign w:val="center"/>
          </w:tcPr>
          <w:p w14:paraId="7F32F93A" w14:textId="77777777" w:rsidR="000A395A" w:rsidRPr="00AE7C9A" w:rsidRDefault="000A395A" w:rsidP="00905429">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61903016"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391AC4F"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center"/>
          </w:tcPr>
          <w:p w14:paraId="368C3741"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3C308976" w14:textId="77777777" w:rsidR="000A395A" w:rsidRPr="002A00C3" w:rsidRDefault="000A395A" w:rsidP="00905429">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D164D55"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305" w:type="dxa"/>
            <w:gridSpan w:val="2"/>
            <w:tcBorders>
              <w:top w:val="single" w:sz="8" w:space="0" w:color="auto"/>
              <w:left w:val="nil"/>
              <w:bottom w:val="double" w:sz="6" w:space="0" w:color="auto"/>
              <w:right w:val="double" w:sz="6" w:space="0" w:color="auto"/>
            </w:tcBorders>
            <w:shd w:val="clear" w:color="auto" w:fill="auto"/>
            <w:noWrap/>
            <w:vAlign w:val="center"/>
          </w:tcPr>
          <w:p w14:paraId="4BA18B12" w14:textId="77777777" w:rsidR="000A395A" w:rsidRPr="002A00C3" w:rsidRDefault="000A395A" w:rsidP="00905429">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433B68" w:rsidRPr="000A395A" w14:paraId="69DCA0A7" w14:textId="77777777" w:rsidTr="000A395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bookmarkStart w:id="4" w:name="_GoBack"/>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bookmarkEnd w:id="4"/>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A395A" w14:paraId="69DCA0B2" w14:textId="77777777" w:rsidTr="000A395A">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0A395A">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A395A"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A395A"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6F2489" w:rsidRDefault="006F2489" w:rsidP="00261299">
      <w:pPr>
        <w:spacing w:after="0" w:line="240" w:lineRule="auto"/>
      </w:pPr>
      <w:r>
        <w:separator/>
      </w:r>
    </w:p>
  </w:endnote>
  <w:endnote w:type="continuationSeparator" w:id="0">
    <w:p w14:paraId="494EDF52" w14:textId="77777777" w:rsidR="006F2489" w:rsidRDefault="006F2489" w:rsidP="00261299">
      <w:pPr>
        <w:spacing w:after="0" w:line="240" w:lineRule="auto"/>
      </w:pPr>
      <w:r>
        <w:continuationSeparator/>
      </w:r>
    </w:p>
  </w:endnote>
  <w:endnote w:id="1">
    <w:p w14:paraId="6E58722B" w14:textId="6B32E62B" w:rsidR="006F2489" w:rsidRPr="00114066" w:rsidRDefault="006F2489"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F2489" w:rsidRPr="00114066" w:rsidRDefault="006F2489"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F2489" w:rsidRPr="00114066" w:rsidRDefault="006F248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F2489" w:rsidRPr="00114066" w:rsidRDefault="006F248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F2489" w:rsidRPr="00114066" w:rsidRDefault="006F248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F2489" w:rsidRPr="00114066" w:rsidRDefault="006F2489"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F2489" w:rsidRPr="00114066" w:rsidRDefault="006F248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F2489" w:rsidRPr="00114066" w:rsidRDefault="006F248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F2489" w:rsidRPr="00114066" w:rsidRDefault="006F2489"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F2489" w:rsidRPr="00114066" w:rsidRDefault="006F2489"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F2489" w:rsidRPr="00114066" w:rsidRDefault="006F2489"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0158B27" w14:textId="77777777" w:rsidR="000A395A" w:rsidRPr="00114066" w:rsidRDefault="000A395A"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65884503" w14:textId="77777777" w:rsidR="000A395A" w:rsidRPr="00114066" w:rsidRDefault="000A395A"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37CC68DF" w14:textId="77777777" w:rsidR="000A395A" w:rsidRPr="00114066" w:rsidRDefault="000A395A"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75236D2E" w14:textId="5563C380" w:rsidR="006F2489" w:rsidRPr="00114066" w:rsidRDefault="006F2489"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F2489" w:rsidRPr="000A395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F2489" w:rsidRPr="00114066" w:rsidRDefault="006F248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F2489" w:rsidRPr="00114066" w:rsidRDefault="006F2489"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F248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F2489" w:rsidRPr="00114066" w:rsidRDefault="006F248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F2489" w:rsidRPr="00114066" w:rsidRDefault="006F248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F248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6F2489" w:rsidRPr="00114066" w:rsidRDefault="006F248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F2489" w:rsidRPr="00114066" w:rsidRDefault="006F248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F248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6F2489" w:rsidRPr="00114066" w:rsidRDefault="006F248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F2489" w:rsidRPr="00114066" w:rsidRDefault="006F2489"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F248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F2489" w:rsidRPr="00114066" w:rsidRDefault="006F2489"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F2489" w:rsidRPr="00114066" w:rsidRDefault="006F2489" w:rsidP="00DC3994">
            <w:pPr>
              <w:pStyle w:val="Testonotaapidipagina"/>
              <w:spacing w:after="0"/>
              <w:ind w:left="0" w:firstLine="0"/>
              <w:rPr>
                <w:rFonts w:asciiTheme="minorHAnsi" w:hAnsiTheme="minorHAnsi" w:cstheme="minorHAnsi"/>
                <w:u w:val="single"/>
                <w:lang w:val="en-GB"/>
              </w:rPr>
            </w:pPr>
          </w:p>
        </w:tc>
      </w:tr>
    </w:tbl>
    <w:p w14:paraId="566C7042" w14:textId="77777777" w:rsidR="006F2489" w:rsidRPr="00DC3994" w:rsidRDefault="006F2489" w:rsidP="00D54AF0">
      <w:pPr>
        <w:pStyle w:val="Testonotadichiusura"/>
        <w:rPr>
          <w:rFonts w:ascii="Verdana" w:hAnsi="Verdana"/>
          <w:sz w:val="18"/>
          <w:szCs w:val="18"/>
          <w:lang w:val="en-GB"/>
        </w:rPr>
      </w:pPr>
    </w:p>
  </w:endnote>
  <w:endnote w:id="16">
    <w:p w14:paraId="395740A7" w14:textId="77777777" w:rsidR="006F2489" w:rsidRPr="00114066" w:rsidRDefault="006F2489"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6358296C" w14:textId="77777777" w:rsidR="006F2489" w:rsidRPr="00114066" w:rsidRDefault="006F2489"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1C039720" w14:textId="77777777" w:rsidR="000A395A" w:rsidRPr="00114066" w:rsidRDefault="000A395A"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9">
    <w:p w14:paraId="50C95D9F" w14:textId="77777777" w:rsidR="000A395A" w:rsidRPr="00114066" w:rsidRDefault="000A395A"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0">
    <w:p w14:paraId="5819830A" w14:textId="77777777" w:rsidR="000A395A" w:rsidRPr="00114066" w:rsidRDefault="000A395A"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1">
    <w:p w14:paraId="18CF4143" w14:textId="77777777" w:rsidR="006F2489" w:rsidRPr="00114066" w:rsidRDefault="006F2489" w:rsidP="0052520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14:paraId="4EC29F82" w14:textId="77777777" w:rsidR="006F2489" w:rsidRPr="00114066" w:rsidRDefault="006F2489" w:rsidP="00C91C0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6F2489" w:rsidRDefault="006F2489">
        <w:pPr>
          <w:pStyle w:val="Pidipagina"/>
          <w:jc w:val="center"/>
        </w:pPr>
        <w:r>
          <w:fldChar w:fldCharType="begin"/>
        </w:r>
        <w:r>
          <w:instrText xml:space="preserve"> PAGE   \* MERGEFORMAT </w:instrText>
        </w:r>
        <w:r>
          <w:fldChar w:fldCharType="separate"/>
        </w:r>
        <w:r w:rsidR="000A395A">
          <w:rPr>
            <w:noProof/>
          </w:rPr>
          <w:t>3</w:t>
        </w:r>
        <w:r>
          <w:rPr>
            <w:noProof/>
          </w:rPr>
          <w:fldChar w:fldCharType="end"/>
        </w:r>
      </w:p>
    </w:sdtContent>
  </w:sdt>
  <w:p w14:paraId="1FA71B8D" w14:textId="77777777" w:rsidR="006F2489" w:rsidRDefault="006F24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6F2489" w:rsidRDefault="006F2489" w:rsidP="00261299">
      <w:pPr>
        <w:spacing w:after="0" w:line="240" w:lineRule="auto"/>
      </w:pPr>
      <w:r>
        <w:separator/>
      </w:r>
    </w:p>
  </w:footnote>
  <w:footnote w:type="continuationSeparator" w:id="0">
    <w:p w14:paraId="37B46444" w14:textId="77777777" w:rsidR="006F2489" w:rsidRDefault="006F24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45BD982" w:rsidR="006F2489" w:rsidRDefault="006F2489" w:rsidP="00784E7F">
    <w:pPr>
      <w:pStyle w:val="Intestazione"/>
      <w:jc w:val="center"/>
    </w:pPr>
    <w:r>
      <w:rPr>
        <w:noProof/>
        <w:lang w:eastAsia="it-IT"/>
      </w:rPr>
      <w:drawing>
        <wp:anchor distT="0" distB="0" distL="114300" distR="114300" simplePos="0" relativeHeight="251669504" behindDoc="1" locked="0" layoutInCell="1" allowOverlap="1" wp14:anchorId="7DC32E72" wp14:editId="6992DAA4">
          <wp:simplePos x="0" y="0"/>
          <wp:positionH relativeFrom="column">
            <wp:posOffset>5591028</wp:posOffset>
          </wp:positionH>
          <wp:positionV relativeFrom="paragraph">
            <wp:posOffset>-264277</wp:posOffset>
          </wp:positionV>
          <wp:extent cx="1520833" cy="1038564"/>
          <wp:effectExtent l="0" t="0" r="317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LIORLOGOSIGILLOUNIP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833" cy="103856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it-IT"/>
      </w:rPr>
      <w:drawing>
        <wp:anchor distT="0" distB="0" distL="114300" distR="114300" simplePos="0" relativeHeight="251664384" behindDoc="0" locked="0" layoutInCell="1" allowOverlap="1" wp14:anchorId="69DCA203" wp14:editId="50D34BB0">
          <wp:simplePos x="0" y="0"/>
          <wp:positionH relativeFrom="column">
            <wp:posOffset>490220</wp:posOffset>
          </wp:positionH>
          <wp:positionV relativeFrom="paragraph">
            <wp:posOffset>196421</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3360" behindDoc="0" locked="0" layoutInCell="1" allowOverlap="1" wp14:anchorId="69DCA201" wp14:editId="68909F6A">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53C31001" w:rsidR="006F2489" w:rsidRDefault="006F248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6F2489" w:rsidRDefault="006F2489" w:rsidP="0027260A">
                          <w:pPr>
                            <w:tabs>
                              <w:tab w:val="left" w:pos="3119"/>
                            </w:tabs>
                            <w:spacing w:after="0"/>
                            <w:jc w:val="right"/>
                            <w:rPr>
                              <w:rFonts w:ascii="Verdana" w:hAnsi="Verdana"/>
                              <w:b/>
                              <w:i/>
                              <w:color w:val="003CB4"/>
                              <w:sz w:val="14"/>
                              <w:szCs w:val="16"/>
                              <w:lang w:val="en-GB"/>
                            </w:rPr>
                          </w:pPr>
                        </w:p>
                        <w:p w14:paraId="3BBB97AC" w14:textId="77777777" w:rsidR="006F2489" w:rsidRDefault="006F2489" w:rsidP="0027260A">
                          <w:pPr>
                            <w:tabs>
                              <w:tab w:val="left" w:pos="3119"/>
                            </w:tabs>
                            <w:spacing w:after="0"/>
                            <w:jc w:val="right"/>
                            <w:rPr>
                              <w:rFonts w:ascii="Verdana" w:hAnsi="Verdana"/>
                              <w:b/>
                              <w:i/>
                              <w:color w:val="003CB4"/>
                              <w:sz w:val="14"/>
                              <w:szCs w:val="16"/>
                              <w:lang w:val="en-GB"/>
                            </w:rPr>
                          </w:pPr>
                        </w:p>
                        <w:p w14:paraId="69DCA222" w14:textId="77777777" w:rsidR="006F2489" w:rsidRPr="000B0109" w:rsidRDefault="006F248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23.9pt;width:134.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Hd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" filled="f" stroked="f">
              <v:textbox>
                <w:txbxContent>
                  <w:p w14:paraId="02FEB6D4" w14:textId="53C31001" w:rsidR="007F572A" w:rsidRDefault="007F572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7F572A" w:rsidRDefault="007F572A" w:rsidP="0027260A">
                    <w:pPr>
                      <w:tabs>
                        <w:tab w:val="left" w:pos="3119"/>
                      </w:tabs>
                      <w:spacing w:after="0"/>
                      <w:jc w:val="right"/>
                      <w:rPr>
                        <w:rFonts w:ascii="Verdana" w:hAnsi="Verdana"/>
                        <w:b/>
                        <w:i/>
                        <w:color w:val="003CB4"/>
                        <w:sz w:val="14"/>
                        <w:szCs w:val="16"/>
                        <w:lang w:val="en-GB"/>
                      </w:rPr>
                    </w:pPr>
                  </w:p>
                  <w:p w14:paraId="3BBB97AC" w14:textId="77777777" w:rsidR="007F572A" w:rsidRDefault="007F572A" w:rsidP="0027260A">
                    <w:pPr>
                      <w:tabs>
                        <w:tab w:val="left" w:pos="3119"/>
                      </w:tabs>
                      <w:spacing w:after="0"/>
                      <w:jc w:val="right"/>
                      <w:rPr>
                        <w:rFonts w:ascii="Verdana" w:hAnsi="Verdana"/>
                        <w:b/>
                        <w:i/>
                        <w:color w:val="003CB4"/>
                        <w:sz w:val="14"/>
                        <w:szCs w:val="16"/>
                        <w:lang w:val="en-GB"/>
                      </w:rPr>
                    </w:pPr>
                  </w:p>
                  <w:p w14:paraId="69DCA222" w14:textId="77777777" w:rsidR="007F572A" w:rsidRPr="000B0109" w:rsidRDefault="007F572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6F2489" w:rsidRPr="00452C45" w:rsidRDefault="006F248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6F2489" w:rsidRPr="00452C45" w:rsidRDefault="006F2489" w:rsidP="009B0140">
                          <w:pPr>
                            <w:tabs>
                              <w:tab w:val="left" w:pos="3119"/>
                            </w:tabs>
                            <w:spacing w:after="0"/>
                            <w:jc w:val="right"/>
                            <w:rPr>
                              <w:rFonts w:ascii="Verdana" w:hAnsi="Verdana"/>
                              <w:b/>
                              <w:i/>
                              <w:color w:val="003CB4"/>
                              <w:sz w:val="12"/>
                              <w:szCs w:val="12"/>
                              <w:lang w:val="en-GB"/>
                            </w:rPr>
                          </w:pPr>
                        </w:p>
                        <w:p w14:paraId="7D72C93C" w14:textId="77777777" w:rsidR="006F2489" w:rsidRPr="00452C45" w:rsidRDefault="006F248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6F2489" w:rsidRPr="00474762" w:rsidDel="00DC1B56" w:rsidRDefault="006F2489"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6F2489" w:rsidRPr="00474762" w:rsidDel="00DC1B56" w:rsidRDefault="006F2489"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6F2489" w:rsidRDefault="006F2489" w:rsidP="00784E7F">
                          <w:pPr>
                            <w:tabs>
                              <w:tab w:val="left" w:pos="3119"/>
                            </w:tabs>
                            <w:spacing w:after="0"/>
                            <w:jc w:val="center"/>
                            <w:rPr>
                              <w:rFonts w:ascii="Verdana" w:hAnsi="Verdana"/>
                              <w:b/>
                              <w:i/>
                              <w:color w:val="003CB4"/>
                              <w:sz w:val="14"/>
                              <w:szCs w:val="16"/>
                              <w:lang w:val="en-GB"/>
                            </w:rPr>
                          </w:pPr>
                        </w:p>
                        <w:p w14:paraId="0939D96F" w14:textId="77777777" w:rsidR="006F2489" w:rsidRDefault="006F2489" w:rsidP="00784E7F">
                          <w:pPr>
                            <w:tabs>
                              <w:tab w:val="left" w:pos="3119"/>
                            </w:tabs>
                            <w:spacing w:after="0"/>
                            <w:jc w:val="center"/>
                            <w:rPr>
                              <w:rFonts w:ascii="Verdana" w:hAnsi="Verdana"/>
                              <w:b/>
                              <w:i/>
                              <w:color w:val="003CB4"/>
                              <w:sz w:val="14"/>
                              <w:szCs w:val="16"/>
                              <w:lang w:val="en-GB"/>
                            </w:rPr>
                          </w:pPr>
                        </w:p>
                        <w:p w14:paraId="0B573571" w14:textId="77777777" w:rsidR="006F2489" w:rsidRPr="000B0109" w:rsidRDefault="006F2489"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F572A" w:rsidRPr="00474762" w:rsidDel="00DC1B56" w:rsidRDefault="007F572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F572A" w:rsidRPr="00474762" w:rsidDel="00DC1B56" w:rsidRDefault="007F572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F572A" w:rsidRDefault="007F572A" w:rsidP="00784E7F">
                    <w:pPr>
                      <w:tabs>
                        <w:tab w:val="left" w:pos="3119"/>
                      </w:tabs>
                      <w:spacing w:after="0"/>
                      <w:jc w:val="center"/>
                      <w:rPr>
                        <w:rFonts w:ascii="Verdana" w:hAnsi="Verdana"/>
                        <w:b/>
                        <w:i/>
                        <w:color w:val="003CB4"/>
                        <w:sz w:val="14"/>
                        <w:szCs w:val="16"/>
                        <w:lang w:val="en-GB"/>
                      </w:rPr>
                    </w:pPr>
                  </w:p>
                  <w:p w14:paraId="0939D96F" w14:textId="77777777" w:rsidR="007F572A" w:rsidRDefault="007F572A" w:rsidP="00784E7F">
                    <w:pPr>
                      <w:tabs>
                        <w:tab w:val="left" w:pos="3119"/>
                      </w:tabs>
                      <w:spacing w:after="0"/>
                      <w:jc w:val="center"/>
                      <w:rPr>
                        <w:rFonts w:ascii="Verdana" w:hAnsi="Verdana"/>
                        <w:b/>
                        <w:i/>
                        <w:color w:val="003CB4"/>
                        <w:sz w:val="14"/>
                        <w:szCs w:val="16"/>
                        <w:lang w:val="en-GB"/>
                      </w:rPr>
                    </w:pPr>
                  </w:p>
                  <w:p w14:paraId="0B573571" w14:textId="77777777" w:rsidR="007F572A" w:rsidRPr="000B0109" w:rsidRDefault="007F572A"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6F2489" w:rsidRDefault="006F2489">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F2489" w:rsidRPr="000B0109" w:rsidRDefault="006F248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F2489" w:rsidRPr="000B0109" w:rsidRDefault="006F248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F2489" w:rsidRDefault="006F248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F2489" w:rsidRPr="000B0109" w:rsidRDefault="006F248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cryptProviderType="rsaFull" w:cryptAlgorithmClass="hash" w:cryptAlgorithmType="typeAny" w:cryptAlgorithmSid="4" w:cryptSpinCount="100000" w:hash="wX5nPs+SDNKotobFS5CbzNxwzbs=" w:salt="t3ZfEI49fHYzaDMtCVKNrw=="/>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395A"/>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purl.org/dc/terms/"/>
    <ds:schemaRef ds:uri="http://schemas.microsoft.com/sharepoint/v3/field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e52a87e-fa0e-4867-9149-5c43122db7f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222AD-C9DC-42DF-AED1-8679AD7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79</TotalTime>
  <Pages>5</Pages>
  <Words>1908</Words>
  <Characters>10876</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Alessandro Bernazzoli</cp:lastModifiedBy>
  <cp:revision>9</cp:revision>
  <cp:lastPrinted>2015-08-04T08:47:00Z</cp:lastPrinted>
  <dcterms:created xsi:type="dcterms:W3CDTF">2015-07-30T13:59:00Z</dcterms:created>
  <dcterms:modified xsi:type="dcterms:W3CDTF">2015-10-13T14:27:00Z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